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5B" w:rsidRDefault="0031465B" w:rsidP="00DF5332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УТВЕРЖД</w:t>
      </w:r>
      <w:r w:rsidR="007F3BF5">
        <w:rPr>
          <w:sz w:val="24"/>
          <w:szCs w:val="24"/>
        </w:rPr>
        <w:t>ЕНО</w:t>
      </w:r>
    </w:p>
    <w:p w:rsidR="0031465B" w:rsidRDefault="007F3BF5" w:rsidP="00DF5332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31465B">
        <w:rPr>
          <w:sz w:val="24"/>
          <w:szCs w:val="24"/>
        </w:rPr>
        <w:t xml:space="preserve"> Администрации </w:t>
      </w:r>
    </w:p>
    <w:p w:rsidR="0031465B" w:rsidRDefault="0031465B" w:rsidP="00DF5332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1465B" w:rsidRDefault="001370DC" w:rsidP="00DF5332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1465B">
        <w:rPr>
          <w:sz w:val="24"/>
          <w:szCs w:val="24"/>
        </w:rPr>
        <w:t>Подпорожский муниципальный район</w:t>
      </w:r>
    </w:p>
    <w:p w:rsidR="0031465B" w:rsidRDefault="0031465B" w:rsidP="00DF5332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1370D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7F3BF5" w:rsidRPr="00F96742" w:rsidRDefault="007F3BF5" w:rsidP="007F3BF5">
      <w:pPr>
        <w:shd w:val="clear" w:color="auto" w:fill="FFFFFF"/>
        <w:tabs>
          <w:tab w:val="left" w:pos="1276"/>
        </w:tabs>
        <w:ind w:left="5387"/>
        <w:jc w:val="right"/>
        <w:outlineLvl w:val="1"/>
        <w:rPr>
          <w:sz w:val="24"/>
          <w:szCs w:val="24"/>
        </w:rPr>
      </w:pPr>
      <w:r w:rsidRPr="00F96742">
        <w:rPr>
          <w:sz w:val="24"/>
          <w:szCs w:val="24"/>
        </w:rPr>
        <w:t xml:space="preserve">от </w:t>
      </w:r>
      <w:r w:rsidR="00062917">
        <w:rPr>
          <w:sz w:val="24"/>
          <w:szCs w:val="24"/>
        </w:rPr>
        <w:t xml:space="preserve">03 октября 2013 г. </w:t>
      </w:r>
      <w:r w:rsidRPr="00F9674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62917">
        <w:rPr>
          <w:sz w:val="24"/>
          <w:szCs w:val="24"/>
        </w:rPr>
        <w:t>1671</w:t>
      </w:r>
    </w:p>
    <w:p w:rsidR="007F3BF5" w:rsidRDefault="00421CEA" w:rsidP="007F3BF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465B">
        <w:rPr>
          <w:sz w:val="24"/>
          <w:szCs w:val="24"/>
        </w:rPr>
        <w:t xml:space="preserve">                                         </w:t>
      </w:r>
    </w:p>
    <w:p w:rsidR="0031465B" w:rsidRDefault="0031465B" w:rsidP="00DF5332">
      <w:pPr>
        <w:ind w:left="5103"/>
        <w:jc w:val="right"/>
        <w:rPr>
          <w:sz w:val="24"/>
          <w:szCs w:val="24"/>
        </w:rPr>
      </w:pPr>
      <w:bookmarkStart w:id="0" w:name="_GoBack"/>
      <w:bookmarkEnd w:id="0"/>
    </w:p>
    <w:p w:rsidR="0031465B" w:rsidRDefault="0031465B" w:rsidP="0031465B">
      <w:pPr>
        <w:ind w:left="5387"/>
      </w:pPr>
    </w:p>
    <w:p w:rsidR="0031465B" w:rsidRDefault="0031465B" w:rsidP="0031465B"/>
    <w:p w:rsidR="007F3BF5" w:rsidRDefault="007F3BF5" w:rsidP="0031465B"/>
    <w:p w:rsidR="007F3BF5" w:rsidRDefault="007F3BF5" w:rsidP="0031465B"/>
    <w:p w:rsidR="007F3BF5" w:rsidRDefault="007F3BF5" w:rsidP="0031465B"/>
    <w:p w:rsidR="007F3BF5" w:rsidRDefault="007F3BF5" w:rsidP="0031465B"/>
    <w:p w:rsidR="007F3BF5" w:rsidRDefault="007F3BF5" w:rsidP="0031465B"/>
    <w:p w:rsidR="007F3BF5" w:rsidRDefault="007F3BF5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Pr="007F3BF5" w:rsidRDefault="0031465B" w:rsidP="0031465B">
      <w:pPr>
        <w:jc w:val="center"/>
        <w:rPr>
          <w:b/>
          <w:sz w:val="28"/>
          <w:szCs w:val="32"/>
        </w:rPr>
      </w:pPr>
      <w:r w:rsidRPr="007F3BF5">
        <w:rPr>
          <w:b/>
          <w:sz w:val="28"/>
          <w:szCs w:val="32"/>
        </w:rPr>
        <w:t>КОНКУРСНАЯ ДОКУМЕНТАЦИЯ</w:t>
      </w:r>
    </w:p>
    <w:p w:rsidR="0031465B" w:rsidRDefault="0031465B" w:rsidP="0031465B">
      <w:pPr>
        <w:jc w:val="center"/>
        <w:rPr>
          <w:b/>
          <w:sz w:val="32"/>
          <w:szCs w:val="32"/>
        </w:rPr>
      </w:pPr>
    </w:p>
    <w:p w:rsidR="0031465B" w:rsidRPr="007F3BF5" w:rsidRDefault="0031465B" w:rsidP="0031465B">
      <w:pPr>
        <w:jc w:val="center"/>
        <w:rPr>
          <w:sz w:val="28"/>
          <w:szCs w:val="28"/>
        </w:rPr>
      </w:pPr>
      <w:r w:rsidRPr="007F3BF5">
        <w:rPr>
          <w:sz w:val="28"/>
          <w:szCs w:val="28"/>
        </w:rPr>
        <w:t xml:space="preserve">к открытому конкурсу </w:t>
      </w:r>
      <w:r w:rsidRPr="007F3BF5">
        <w:rPr>
          <w:color w:val="000000"/>
          <w:sz w:val="28"/>
          <w:szCs w:val="28"/>
        </w:rPr>
        <w:t xml:space="preserve">на право заключения договоров на организацию и выполнение перевозок пассажиров и багажа </w:t>
      </w:r>
      <w:r w:rsidRPr="007F3BF5">
        <w:rPr>
          <w:snapToGrid w:val="0"/>
          <w:color w:val="000000"/>
          <w:sz w:val="28"/>
          <w:szCs w:val="28"/>
        </w:rPr>
        <w:t>автомобильным транспортом общего пользования между поселениями в границах</w:t>
      </w:r>
      <w:r w:rsidRPr="007F3BF5">
        <w:rPr>
          <w:sz w:val="28"/>
          <w:szCs w:val="28"/>
        </w:rPr>
        <w:t xml:space="preserve"> муниципального образования «Подпорожский  муниципальный район Ленинградской области» </w:t>
      </w:r>
    </w:p>
    <w:p w:rsidR="0031465B" w:rsidRDefault="00433ECD" w:rsidP="0031465B">
      <w:pPr>
        <w:rPr>
          <w:sz w:val="24"/>
          <w:szCs w:val="24"/>
        </w:rPr>
      </w:pPr>
      <w:r w:rsidRPr="00421C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13BA0" wp14:editId="256959D2">
                <wp:simplePos x="0" y="0"/>
                <wp:positionH relativeFrom="column">
                  <wp:posOffset>1106170</wp:posOffset>
                </wp:positionH>
                <wp:positionV relativeFrom="paragraph">
                  <wp:posOffset>92075</wp:posOffset>
                </wp:positionV>
                <wp:extent cx="3593465" cy="691515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EA" w:rsidRPr="00433ECD" w:rsidRDefault="00421CEA" w:rsidP="00421CE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433ECD">
                              <w:rPr>
                                <w:i/>
                                <w:sz w:val="18"/>
                              </w:rPr>
                              <w:t>(с изменениями, утвержденными Постановлением Администрации</w:t>
                            </w:r>
                            <w:r w:rsidR="00433ECD" w:rsidRPr="00433ECD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33ECD">
                              <w:rPr>
                                <w:i/>
                                <w:sz w:val="18"/>
                              </w:rPr>
                              <w:t>муниципального образования</w:t>
                            </w:r>
                            <w:r w:rsidR="00433ECD" w:rsidRPr="00433ECD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33ECD">
                              <w:rPr>
                                <w:i/>
                                <w:sz w:val="18"/>
                              </w:rPr>
                              <w:t>«Подпорожский муниципальный район</w:t>
                            </w:r>
                            <w:r w:rsidR="00433ECD" w:rsidRPr="00433ECD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33ECD">
                              <w:rPr>
                                <w:i/>
                                <w:sz w:val="18"/>
                              </w:rPr>
                              <w:t>Ленинградской области»</w:t>
                            </w:r>
                            <w:r w:rsidR="00433ECD" w:rsidRPr="00433ECD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433ECD">
                              <w:rPr>
                                <w:i/>
                                <w:sz w:val="18"/>
                              </w:rPr>
                              <w:t xml:space="preserve">от </w:t>
                            </w:r>
                            <w:r w:rsidR="00433ECD" w:rsidRPr="00433ECD">
                              <w:rPr>
                                <w:i/>
                                <w:sz w:val="18"/>
                                <w:szCs w:val="28"/>
                              </w:rPr>
                              <w:t>19 сентября 2014 г.  № 1645</w:t>
                            </w:r>
                            <w:r w:rsidRPr="00433ECD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7.1pt;margin-top:7.25pt;width:282.95pt;height: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" stroked="f">
                <v:textbox>
                  <w:txbxContent>
                    <w:p w:rsidR="00421CEA" w:rsidRPr="00433ECD" w:rsidRDefault="00421CEA" w:rsidP="00421CE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433ECD">
                        <w:rPr>
                          <w:i/>
                          <w:sz w:val="18"/>
                        </w:rPr>
                        <w:t>(с изменениями, утвержденными Постановлением Администрации</w:t>
                      </w:r>
                      <w:r w:rsidR="00433ECD" w:rsidRPr="00433ECD">
                        <w:rPr>
                          <w:i/>
                          <w:sz w:val="18"/>
                        </w:rPr>
                        <w:t xml:space="preserve"> </w:t>
                      </w:r>
                      <w:r w:rsidRPr="00433ECD">
                        <w:rPr>
                          <w:i/>
                          <w:sz w:val="18"/>
                        </w:rPr>
                        <w:t>муниципального образования</w:t>
                      </w:r>
                      <w:r w:rsidR="00433ECD" w:rsidRPr="00433ECD">
                        <w:rPr>
                          <w:i/>
                          <w:sz w:val="18"/>
                        </w:rPr>
                        <w:t xml:space="preserve"> </w:t>
                      </w:r>
                      <w:r w:rsidRPr="00433ECD">
                        <w:rPr>
                          <w:i/>
                          <w:sz w:val="18"/>
                        </w:rPr>
                        <w:t>«Подпорожский муниципальный район</w:t>
                      </w:r>
                      <w:r w:rsidR="00433ECD" w:rsidRPr="00433ECD">
                        <w:rPr>
                          <w:i/>
                          <w:sz w:val="18"/>
                        </w:rPr>
                        <w:t xml:space="preserve"> </w:t>
                      </w:r>
                      <w:r w:rsidRPr="00433ECD">
                        <w:rPr>
                          <w:i/>
                          <w:sz w:val="18"/>
                        </w:rPr>
                        <w:t>Ленинградской области»</w:t>
                      </w:r>
                      <w:r w:rsidR="00433ECD" w:rsidRPr="00433ECD">
                        <w:rPr>
                          <w:i/>
                          <w:sz w:val="18"/>
                        </w:rPr>
                        <w:t xml:space="preserve"> </w:t>
                      </w:r>
                      <w:r w:rsidRPr="00433ECD">
                        <w:rPr>
                          <w:i/>
                          <w:sz w:val="18"/>
                        </w:rPr>
                        <w:t xml:space="preserve">от </w:t>
                      </w:r>
                      <w:r w:rsidR="00433ECD" w:rsidRPr="00433ECD">
                        <w:rPr>
                          <w:i/>
                          <w:sz w:val="18"/>
                          <w:szCs w:val="28"/>
                        </w:rPr>
                        <w:t>19 сентября 2014 г.  № 1645</w:t>
                      </w:r>
                      <w:r w:rsidRPr="00433ECD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465B" w:rsidRDefault="0031465B" w:rsidP="0031465B">
      <w:pPr>
        <w:rPr>
          <w:sz w:val="24"/>
          <w:szCs w:val="24"/>
        </w:rPr>
      </w:pPr>
    </w:p>
    <w:p w:rsidR="0031465B" w:rsidRDefault="0031465B" w:rsidP="0031465B">
      <w:pPr>
        <w:rPr>
          <w:sz w:val="24"/>
          <w:szCs w:val="24"/>
        </w:rPr>
      </w:pPr>
    </w:p>
    <w:p w:rsidR="0031465B" w:rsidRDefault="0031465B" w:rsidP="0031465B">
      <w:pPr>
        <w:rPr>
          <w:sz w:val="24"/>
          <w:szCs w:val="24"/>
        </w:rPr>
      </w:pPr>
    </w:p>
    <w:p w:rsidR="0031465B" w:rsidRDefault="0031465B" w:rsidP="0031465B">
      <w:pPr>
        <w:rPr>
          <w:sz w:val="24"/>
          <w:szCs w:val="24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Default="0031465B" w:rsidP="0031465B">
      <w:pPr>
        <w:rPr>
          <w:sz w:val="28"/>
          <w:szCs w:val="28"/>
        </w:rPr>
      </w:pPr>
    </w:p>
    <w:p w:rsidR="007F3BF5" w:rsidRDefault="007F3BF5" w:rsidP="0031465B">
      <w:pPr>
        <w:rPr>
          <w:sz w:val="28"/>
          <w:szCs w:val="28"/>
        </w:rPr>
      </w:pPr>
    </w:p>
    <w:p w:rsidR="007F3BF5" w:rsidRDefault="007F3BF5" w:rsidP="0031465B">
      <w:pPr>
        <w:rPr>
          <w:sz w:val="28"/>
          <w:szCs w:val="28"/>
        </w:rPr>
      </w:pPr>
    </w:p>
    <w:p w:rsidR="007F3BF5" w:rsidRDefault="007F3BF5" w:rsidP="0031465B">
      <w:pPr>
        <w:rPr>
          <w:sz w:val="28"/>
          <w:szCs w:val="28"/>
        </w:rPr>
      </w:pPr>
    </w:p>
    <w:p w:rsidR="007F3BF5" w:rsidRDefault="007F3BF5" w:rsidP="0031465B">
      <w:pPr>
        <w:rPr>
          <w:sz w:val="28"/>
          <w:szCs w:val="28"/>
        </w:rPr>
      </w:pPr>
    </w:p>
    <w:p w:rsidR="007F3BF5" w:rsidRPr="007F3BF5" w:rsidRDefault="007F3BF5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BF31EE">
      <w:pPr>
        <w:ind w:left="1276" w:hanging="1276"/>
        <w:rPr>
          <w:sz w:val="28"/>
          <w:szCs w:val="28"/>
        </w:rPr>
      </w:pPr>
      <w:r w:rsidRPr="007F3BF5">
        <w:rPr>
          <w:sz w:val="28"/>
          <w:szCs w:val="28"/>
        </w:rPr>
        <w:t>Заказчик: Администрация муниципального образования «Подпорожский  муниципальный район Ленинградской области»</w:t>
      </w: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Default="0031465B" w:rsidP="0031465B">
      <w:pPr>
        <w:rPr>
          <w:sz w:val="28"/>
          <w:szCs w:val="28"/>
        </w:rPr>
      </w:pPr>
    </w:p>
    <w:p w:rsidR="00062917" w:rsidRPr="007F3BF5" w:rsidRDefault="00062917" w:rsidP="0031465B">
      <w:pPr>
        <w:rPr>
          <w:sz w:val="28"/>
          <w:szCs w:val="28"/>
        </w:rPr>
      </w:pPr>
    </w:p>
    <w:p w:rsidR="0031465B" w:rsidRPr="007F3BF5" w:rsidRDefault="0031465B" w:rsidP="0031465B">
      <w:pPr>
        <w:rPr>
          <w:sz w:val="28"/>
          <w:szCs w:val="28"/>
        </w:rPr>
      </w:pPr>
    </w:p>
    <w:p w:rsidR="0031465B" w:rsidRPr="007F3BF5" w:rsidRDefault="0031465B" w:rsidP="0031465B">
      <w:pPr>
        <w:tabs>
          <w:tab w:val="left" w:pos="2800"/>
        </w:tabs>
        <w:jc w:val="center"/>
        <w:rPr>
          <w:sz w:val="28"/>
          <w:szCs w:val="28"/>
        </w:rPr>
      </w:pPr>
      <w:r w:rsidRPr="007F3BF5">
        <w:rPr>
          <w:sz w:val="28"/>
          <w:szCs w:val="28"/>
        </w:rPr>
        <w:t>г. Подпорожье</w:t>
      </w:r>
    </w:p>
    <w:p w:rsidR="0031465B" w:rsidRPr="007F3BF5" w:rsidRDefault="0031465B" w:rsidP="0031465B">
      <w:pPr>
        <w:tabs>
          <w:tab w:val="left" w:pos="4400"/>
        </w:tabs>
        <w:jc w:val="center"/>
        <w:rPr>
          <w:sz w:val="28"/>
          <w:szCs w:val="28"/>
        </w:rPr>
      </w:pPr>
      <w:r w:rsidRPr="007F3BF5">
        <w:rPr>
          <w:sz w:val="28"/>
          <w:szCs w:val="28"/>
        </w:rPr>
        <w:t>2013 год</w:t>
      </w:r>
    </w:p>
    <w:p w:rsidR="0031465B" w:rsidRDefault="0031465B" w:rsidP="0031465B"/>
    <w:p w:rsidR="0031465B" w:rsidRDefault="0031465B" w:rsidP="0031465B"/>
    <w:p w:rsidR="0031465B" w:rsidRDefault="0031465B" w:rsidP="0031465B">
      <w:pPr>
        <w:jc w:val="center"/>
        <w:rPr>
          <w:b/>
          <w:sz w:val="24"/>
          <w:szCs w:val="24"/>
        </w:rPr>
      </w:pPr>
      <w:r w:rsidRPr="007F3BF5">
        <w:rPr>
          <w:sz w:val="28"/>
          <w:szCs w:val="24"/>
        </w:rPr>
        <w:lastRenderedPageBreak/>
        <w:t>СОДЕРЖАНИЕ</w:t>
      </w:r>
    </w:p>
    <w:p w:rsidR="0031465B" w:rsidRPr="00EC4C47" w:rsidRDefault="00EC4C47" w:rsidP="00EC4C47">
      <w:pPr>
        <w:pStyle w:val="xl57"/>
        <w:spacing w:before="0" w:beforeAutospacing="0" w:after="0" w:afterAutospacing="0"/>
        <w:jc w:val="right"/>
        <w:textAlignment w:val="auto"/>
        <w:rPr>
          <w:rFonts w:ascii="Times New Roman" w:hAnsi="Times New Roman"/>
          <w:b w:val="0"/>
          <w:bCs w:val="0"/>
        </w:rPr>
      </w:pPr>
      <w:r w:rsidRPr="00EC4C47">
        <w:rPr>
          <w:rFonts w:ascii="Times New Roman" w:hAnsi="Times New Roman"/>
          <w:b w:val="0"/>
          <w:bCs w:val="0"/>
        </w:rPr>
        <w:t>Стр.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134"/>
      </w:tblGrid>
      <w:tr w:rsidR="0031465B" w:rsidRPr="007F3BF5" w:rsidTr="0031465B">
        <w:trPr>
          <w:trHeight w:val="546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1465B" w:rsidRPr="007F3BF5" w:rsidRDefault="0031465B" w:rsidP="002E63E4">
            <w:pPr>
              <w:jc w:val="both"/>
              <w:rPr>
                <w:sz w:val="28"/>
                <w:szCs w:val="22"/>
              </w:rPr>
            </w:pPr>
          </w:p>
          <w:p w:rsidR="0031465B" w:rsidRPr="007F3BF5" w:rsidRDefault="00DF5332" w:rsidP="002E63E4">
            <w:pPr>
              <w:jc w:val="both"/>
              <w:rPr>
                <w:sz w:val="28"/>
                <w:szCs w:val="22"/>
              </w:rPr>
            </w:pPr>
            <w:r w:rsidRPr="007F3BF5">
              <w:rPr>
                <w:sz w:val="28"/>
                <w:szCs w:val="22"/>
              </w:rPr>
              <w:t xml:space="preserve">Конкурсная документация к </w:t>
            </w:r>
            <w:r w:rsidR="0031465B" w:rsidRPr="007F3BF5">
              <w:rPr>
                <w:sz w:val="28"/>
                <w:szCs w:val="22"/>
              </w:rPr>
              <w:t>открытом</w:t>
            </w:r>
            <w:r w:rsidRPr="007F3BF5">
              <w:rPr>
                <w:sz w:val="28"/>
                <w:szCs w:val="22"/>
              </w:rPr>
              <w:t>у</w:t>
            </w:r>
            <w:r w:rsidR="0031465B" w:rsidRPr="007F3BF5">
              <w:rPr>
                <w:sz w:val="28"/>
                <w:szCs w:val="22"/>
              </w:rPr>
              <w:t xml:space="preserve"> конкурс</w:t>
            </w:r>
            <w:r w:rsidRPr="007F3BF5">
              <w:rPr>
                <w:sz w:val="28"/>
                <w:szCs w:val="22"/>
              </w:rPr>
              <w:t>у</w:t>
            </w:r>
            <w:r w:rsidR="0031465B" w:rsidRPr="007F3BF5">
              <w:rPr>
                <w:sz w:val="28"/>
                <w:szCs w:val="22"/>
              </w:rPr>
              <w:t xml:space="preserve"> на право заключения договоров на организацию и выполнение перевозок пассажиров и багажа автомобильным транспортом общего пользования </w:t>
            </w:r>
            <w:r w:rsidR="0031465B" w:rsidRPr="007F3BF5">
              <w:rPr>
                <w:snapToGrid w:val="0"/>
                <w:color w:val="000000"/>
                <w:sz w:val="28"/>
                <w:szCs w:val="28"/>
              </w:rPr>
              <w:t>между поселениями в границах</w:t>
            </w:r>
            <w:r w:rsidR="0031465B" w:rsidRPr="007F3BF5">
              <w:rPr>
                <w:b/>
                <w:sz w:val="28"/>
                <w:szCs w:val="28"/>
              </w:rPr>
              <w:t xml:space="preserve"> </w:t>
            </w:r>
            <w:r w:rsidR="0031465B" w:rsidRPr="007F3BF5">
              <w:rPr>
                <w:sz w:val="28"/>
                <w:szCs w:val="28"/>
              </w:rPr>
              <w:t xml:space="preserve">муниципального образования «Подпорожский  муниципальный район Ленинградской области» </w:t>
            </w:r>
          </w:p>
          <w:p w:rsidR="0031465B" w:rsidRPr="007F3BF5" w:rsidRDefault="0031465B" w:rsidP="002E63E4">
            <w:pPr>
              <w:jc w:val="both"/>
              <w:rPr>
                <w:sz w:val="28"/>
                <w:szCs w:val="22"/>
              </w:rPr>
            </w:pPr>
            <w:r w:rsidRPr="007F3BF5">
              <w:rPr>
                <w:sz w:val="28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645C93" w:rsidP="0031465B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31465B" w:rsidRPr="007F3BF5" w:rsidTr="0031465B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31465B" w:rsidP="00062917">
            <w:pPr>
              <w:tabs>
                <w:tab w:val="left" w:pos="9355"/>
              </w:tabs>
              <w:ind w:left="2160" w:right="97" w:hanging="2160"/>
              <w:jc w:val="both"/>
              <w:rPr>
                <w:sz w:val="28"/>
                <w:szCs w:val="22"/>
              </w:rPr>
            </w:pPr>
            <w:r w:rsidRPr="007F3BF5">
              <w:rPr>
                <w:sz w:val="28"/>
                <w:szCs w:val="28"/>
              </w:rPr>
              <w:t xml:space="preserve">Приложение  1 – </w:t>
            </w:r>
            <w:r w:rsidR="00062917">
              <w:rPr>
                <w:noProof/>
                <w:sz w:val="28"/>
                <w:szCs w:val="28"/>
              </w:rPr>
              <w:t>Типовая форма</w:t>
            </w:r>
            <w:r w:rsidRPr="007F3BF5">
              <w:rPr>
                <w:noProof/>
                <w:sz w:val="28"/>
                <w:szCs w:val="28"/>
              </w:rPr>
              <w:t xml:space="preserve"> Договора</w:t>
            </w:r>
            <w:r w:rsidR="007F3BF5" w:rsidRPr="007F3BF5">
              <w:rPr>
                <w:noProof/>
                <w:sz w:val="28"/>
                <w:szCs w:val="28"/>
              </w:rPr>
              <w:t xml:space="preserve"> </w:t>
            </w:r>
            <w:r w:rsidR="007F3BF5" w:rsidRPr="007F3BF5">
              <w:rPr>
                <w:sz w:val="28"/>
                <w:szCs w:val="28"/>
              </w:rPr>
              <w:t xml:space="preserve">на организацию и выполнение перевозок пассажиров и багажа автомобильным транспортом общего пользования </w:t>
            </w:r>
            <w:r w:rsidR="007F3BF5" w:rsidRPr="007F3BF5">
              <w:rPr>
                <w:snapToGrid w:val="0"/>
                <w:color w:val="000000"/>
                <w:sz w:val="28"/>
                <w:szCs w:val="28"/>
              </w:rPr>
              <w:t>между поселениями в границах</w:t>
            </w:r>
            <w:r w:rsidR="007F3BF5" w:rsidRPr="007F3BF5">
              <w:rPr>
                <w:sz w:val="28"/>
                <w:szCs w:val="28"/>
              </w:rPr>
              <w:t xml:space="preserve"> муниципального образования «Подпорожский  муниципальный район Ленинградской области» на  период с __________ по ________</w:t>
            </w:r>
            <w:r w:rsidR="0006291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645C93" w:rsidP="00BB38C2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</w:tr>
      <w:tr w:rsidR="0031465B" w:rsidRPr="007F3BF5" w:rsidTr="0031465B">
        <w:trPr>
          <w:trHeight w:val="1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1465B" w:rsidRPr="007F3BF5" w:rsidRDefault="0031465B" w:rsidP="002E63E4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31465B" w:rsidP="0031465B">
            <w:pPr>
              <w:jc w:val="right"/>
              <w:rPr>
                <w:sz w:val="28"/>
                <w:szCs w:val="24"/>
              </w:rPr>
            </w:pPr>
          </w:p>
        </w:tc>
      </w:tr>
      <w:tr w:rsidR="0031465B" w:rsidRPr="007F3BF5" w:rsidTr="0031465B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1465B" w:rsidRPr="007F3BF5" w:rsidRDefault="0031465B" w:rsidP="00062917">
            <w:pPr>
              <w:rPr>
                <w:sz w:val="28"/>
                <w:szCs w:val="22"/>
              </w:rPr>
            </w:pPr>
            <w:r w:rsidRPr="007F3BF5">
              <w:rPr>
                <w:noProof/>
                <w:sz w:val="28"/>
                <w:szCs w:val="22"/>
              </w:rPr>
              <w:t xml:space="preserve">Приложение  2 – </w:t>
            </w:r>
            <w:r w:rsidRPr="007F3BF5">
              <w:rPr>
                <w:noProof/>
                <w:sz w:val="28"/>
                <w:szCs w:val="24"/>
              </w:rPr>
              <w:t>Конкурсны</w:t>
            </w:r>
            <w:r w:rsidR="007F3BF5">
              <w:rPr>
                <w:noProof/>
                <w:sz w:val="28"/>
                <w:szCs w:val="24"/>
              </w:rPr>
              <w:t>й</w:t>
            </w:r>
            <w:r w:rsidRPr="007F3BF5">
              <w:rPr>
                <w:noProof/>
                <w:sz w:val="28"/>
                <w:szCs w:val="24"/>
              </w:rPr>
              <w:t xml:space="preserve"> ЛОТ</w:t>
            </w:r>
            <w:r w:rsidR="00DF5332" w:rsidRPr="007F3BF5">
              <w:rPr>
                <w:noProof/>
                <w:sz w:val="28"/>
                <w:szCs w:val="24"/>
              </w:rPr>
              <w:t xml:space="preserve"> (</w:t>
            </w:r>
            <w:r w:rsidR="00062917">
              <w:rPr>
                <w:noProof/>
                <w:sz w:val="28"/>
                <w:szCs w:val="24"/>
              </w:rPr>
              <w:t>типовая форма</w:t>
            </w:r>
            <w:r w:rsidR="00DF5332" w:rsidRPr="007F3BF5">
              <w:rPr>
                <w:noProof/>
                <w:sz w:val="28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5B" w:rsidRPr="007F3BF5" w:rsidRDefault="00645C93" w:rsidP="00BB38C2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</w:t>
            </w:r>
          </w:p>
        </w:tc>
      </w:tr>
    </w:tbl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Pr="007F3BF5" w:rsidRDefault="0031465B" w:rsidP="007F3BF5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lastRenderedPageBreak/>
        <w:t>ВВЕДЕНИЕ</w:t>
      </w: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Настоящая конкурсная документация </w:t>
      </w:r>
      <w:proofErr w:type="gramStart"/>
      <w:r w:rsidRPr="007F3BF5">
        <w:rPr>
          <w:sz w:val="28"/>
          <w:szCs w:val="28"/>
        </w:rPr>
        <w:t xml:space="preserve">разработана и </w:t>
      </w:r>
      <w:r w:rsidR="007F3BF5" w:rsidRPr="007F3BF5">
        <w:rPr>
          <w:sz w:val="28"/>
          <w:szCs w:val="28"/>
        </w:rPr>
        <w:t>утверждена</w:t>
      </w:r>
      <w:proofErr w:type="gramEnd"/>
      <w:r w:rsidR="007F3BF5" w:rsidRPr="007F3BF5">
        <w:rPr>
          <w:sz w:val="28"/>
          <w:szCs w:val="28"/>
        </w:rPr>
        <w:t xml:space="preserve"> Постановлением</w:t>
      </w:r>
      <w:r w:rsidRPr="007F3BF5">
        <w:rPr>
          <w:sz w:val="28"/>
          <w:szCs w:val="28"/>
        </w:rPr>
        <w:t xml:space="preserve"> Администраци</w:t>
      </w:r>
      <w:r w:rsidR="00DF5332" w:rsidRPr="007F3BF5">
        <w:rPr>
          <w:sz w:val="28"/>
          <w:szCs w:val="28"/>
        </w:rPr>
        <w:t>и</w:t>
      </w:r>
      <w:r w:rsidRPr="007F3BF5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 для проведения открытого конкурса на право заключения договоров на организацию и выполнение перевозок пассажиров и багажа автомобильным транспортом общего пользования </w:t>
      </w:r>
      <w:r w:rsidRPr="007F3BF5">
        <w:rPr>
          <w:snapToGrid w:val="0"/>
          <w:color w:val="000000"/>
          <w:sz w:val="28"/>
          <w:szCs w:val="28"/>
        </w:rPr>
        <w:t>между поселениями в границах</w:t>
      </w:r>
      <w:r w:rsidRPr="007F3BF5">
        <w:rPr>
          <w:b/>
          <w:sz w:val="28"/>
          <w:szCs w:val="28"/>
        </w:rPr>
        <w:t xml:space="preserve"> </w:t>
      </w:r>
      <w:r w:rsidRPr="007F3BF5">
        <w:rPr>
          <w:sz w:val="28"/>
          <w:szCs w:val="28"/>
        </w:rPr>
        <w:t>муниципального образования «Подпорожский  муниципальный район Ленинградской области» (далее-Конкурс).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Конкурсная документация учитывает требования и положения действующего законодательства Российской Федерации.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</w:p>
    <w:p w:rsidR="0031465B" w:rsidRPr="007F3BF5" w:rsidRDefault="0031465B" w:rsidP="007F3BF5">
      <w:pPr>
        <w:ind w:firstLine="540"/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>1. ПОНЯТИЯ И СОКРАЩЕНИЯ, ИСПОЛЬЗУЕМЫЕ В КОНКУРСНОЙ ДОКУМЕНТАЦИИ</w:t>
      </w:r>
    </w:p>
    <w:p w:rsidR="0031465B" w:rsidRPr="007F3BF5" w:rsidRDefault="0031465B" w:rsidP="007F3BF5">
      <w:pPr>
        <w:ind w:firstLine="540"/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В настоящей Конкурсной документации используются следующие понятия и сокращения: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Автобус – транспортное средство, используемое для перевозки пассажиров, имеющее более восьми мест для сидения;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Заказчик – Администрация муниципального образования «Подпорожский муниципальный район Ленинградской области», является организатором Конкурса;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Заявка – пакет документов, заполненный и представленный Претендентом Заказчику в соответствии с Конкурсной документацией;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Конкурсное предложение – часть заявки, содержащая предложение Претендента по техническим и конструктивным параметрам автобусов, предполагаемых для выполнения перевозок по маршрутам регулярных перевозок;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Официальный сайт – официальный портал Администрации Подпорожского муниципального района в информационно-телекоммуникационной сети Интернет: </w:t>
      </w:r>
      <w:r w:rsidRPr="002539AA">
        <w:rPr>
          <w:sz w:val="28"/>
          <w:szCs w:val="28"/>
        </w:rPr>
        <w:t>http://www.podadm.ru.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Претендент – юридическое лицо или индивидуальный предприниматель, подавший заявку на участие в Конкурсе;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Победитель – Претендент, объявленный победителем по каждому отдельному лоту.</w:t>
      </w: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>2. ОБЩИЕ СВЕДЕНИЯ О КОНКУРСЕ</w:t>
      </w: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2.1. Предметом Конкурса является право на заключение договоров на организацию и выполнение перевозок пассажиров и багажа автомобильным транспортом общего пользования </w:t>
      </w:r>
      <w:r w:rsidRPr="007F3BF5">
        <w:rPr>
          <w:snapToGrid w:val="0"/>
          <w:color w:val="000000"/>
          <w:sz w:val="28"/>
          <w:szCs w:val="28"/>
        </w:rPr>
        <w:t>между поселениями в границах</w:t>
      </w:r>
      <w:r w:rsidRPr="007F3BF5">
        <w:rPr>
          <w:b/>
          <w:sz w:val="28"/>
          <w:szCs w:val="28"/>
        </w:rPr>
        <w:t xml:space="preserve"> </w:t>
      </w:r>
      <w:r w:rsidRPr="007F3BF5">
        <w:rPr>
          <w:sz w:val="28"/>
          <w:szCs w:val="28"/>
        </w:rPr>
        <w:t>муниципального образования «Подпорожский  муниципальный район Ленинградской области» по маршрутам регулярных перевозок.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lastRenderedPageBreak/>
        <w:t xml:space="preserve">2.2. Конкурсная документация доступна на Официальном сайте или может быть получена бесплатно у Заказчика по письменному заявлению руководителя организации или уполномоченного представителя организации (по доверенности </w:t>
      </w:r>
      <w:proofErr w:type="gramStart"/>
      <w:r w:rsidRPr="007F3BF5">
        <w:rPr>
          <w:sz w:val="28"/>
          <w:szCs w:val="28"/>
        </w:rPr>
        <w:t>на право ее</w:t>
      </w:r>
      <w:proofErr w:type="gramEnd"/>
      <w:r w:rsidRPr="007F3BF5">
        <w:rPr>
          <w:sz w:val="28"/>
          <w:szCs w:val="28"/>
        </w:rPr>
        <w:t xml:space="preserve"> получения). Подача письменного заявления на получение Конкурсной документации осуществляется по рабочим дням с 9-00 до 13-00 и с 14-00 до 17-00 по адресу: 187780, Ленинградская область, г. Подпорожье, пр. Ленина, д.3, </w:t>
      </w:r>
      <w:proofErr w:type="spellStart"/>
      <w:r w:rsidRPr="007F3BF5">
        <w:rPr>
          <w:sz w:val="28"/>
          <w:szCs w:val="28"/>
        </w:rPr>
        <w:t>каб</w:t>
      </w:r>
      <w:proofErr w:type="spellEnd"/>
      <w:r w:rsidRPr="007F3BF5">
        <w:rPr>
          <w:sz w:val="28"/>
          <w:szCs w:val="28"/>
        </w:rPr>
        <w:t>.</w:t>
      </w:r>
      <w:r w:rsidR="00BF31EE">
        <w:rPr>
          <w:sz w:val="28"/>
          <w:szCs w:val="28"/>
        </w:rPr>
        <w:t xml:space="preserve"> </w:t>
      </w:r>
      <w:r w:rsidR="00433ECD">
        <w:rPr>
          <w:sz w:val="28"/>
          <w:szCs w:val="28"/>
        </w:rPr>
        <w:t>44</w:t>
      </w:r>
      <w:r w:rsidRPr="007F3BF5">
        <w:rPr>
          <w:sz w:val="28"/>
          <w:szCs w:val="28"/>
        </w:rPr>
        <w:t>.</w:t>
      </w:r>
    </w:p>
    <w:p w:rsidR="0031465B" w:rsidRPr="007F3BF5" w:rsidRDefault="0031465B" w:rsidP="007F3BF5">
      <w:pPr>
        <w:ind w:firstLine="709"/>
        <w:jc w:val="both"/>
        <w:rPr>
          <w:snapToGrid w:val="0"/>
          <w:sz w:val="28"/>
          <w:szCs w:val="28"/>
        </w:rPr>
      </w:pPr>
      <w:r w:rsidRPr="007F3BF5">
        <w:rPr>
          <w:sz w:val="28"/>
          <w:szCs w:val="28"/>
        </w:rPr>
        <w:t xml:space="preserve">Конкурсная документация выдается Заказчиком на бумажном и электронном </w:t>
      </w:r>
      <w:proofErr w:type="gramStart"/>
      <w:r w:rsidRPr="007F3BF5">
        <w:rPr>
          <w:sz w:val="28"/>
          <w:szCs w:val="28"/>
        </w:rPr>
        <w:t>носителях</w:t>
      </w:r>
      <w:proofErr w:type="gramEnd"/>
      <w:r w:rsidRPr="007F3BF5">
        <w:rPr>
          <w:sz w:val="28"/>
          <w:szCs w:val="28"/>
        </w:rPr>
        <w:t xml:space="preserve"> в течение двух рабочих дней со дня получения письменного заявления, но не ранее дня опубликования извещения о проведении Конкурса в средствах массовой информации и на Официальном сайте.</w:t>
      </w:r>
    </w:p>
    <w:p w:rsidR="0031465B" w:rsidRPr="007F3BF5" w:rsidRDefault="0031465B" w:rsidP="007F3BF5">
      <w:pPr>
        <w:ind w:firstLine="709"/>
        <w:rPr>
          <w:sz w:val="28"/>
          <w:szCs w:val="28"/>
        </w:rPr>
      </w:pPr>
      <w:r w:rsidRPr="007F3BF5">
        <w:rPr>
          <w:sz w:val="28"/>
          <w:szCs w:val="28"/>
        </w:rPr>
        <w:t>2.3. Разъяснение положений Конкурсной документации.</w:t>
      </w: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2.3.1. Любой </w:t>
      </w:r>
      <w:r w:rsidRPr="007F3BF5">
        <w:rPr>
          <w:bCs/>
          <w:color w:val="000000"/>
          <w:sz w:val="28"/>
          <w:szCs w:val="28"/>
        </w:rPr>
        <w:t>Претендент</w:t>
      </w:r>
      <w:r w:rsidRPr="007F3BF5">
        <w:rPr>
          <w:b/>
          <w:bCs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>вправе обратиться в письменной форме к Заказчику</w:t>
      </w:r>
      <w:r w:rsidRPr="007F3BF5">
        <w:rPr>
          <w:b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 xml:space="preserve">с запросом о разъяснении положений конкурсной документации. В течение двух рабочих дней со дня поступления указанного запроса </w:t>
      </w:r>
      <w:r w:rsidRPr="007F3BF5">
        <w:rPr>
          <w:bCs/>
          <w:color w:val="000000"/>
          <w:sz w:val="28"/>
          <w:szCs w:val="28"/>
        </w:rPr>
        <w:t xml:space="preserve">Заказчик </w:t>
      </w:r>
      <w:r w:rsidRPr="007F3BF5">
        <w:rPr>
          <w:color w:val="000000"/>
          <w:sz w:val="28"/>
          <w:szCs w:val="28"/>
        </w:rPr>
        <w:t>обязан направить в письменной форме разъяснения положений конкурсной документации, если указанный запрос поступил к Заказчику</w:t>
      </w:r>
      <w:r w:rsidRPr="007F3BF5">
        <w:rPr>
          <w:b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>не позднее, чем за пять дней до дня окончания подачи заявок на участие в конкурсе.</w:t>
      </w: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2.3.2. </w:t>
      </w:r>
      <w:r w:rsidR="003F763A" w:rsidRPr="007F3BF5">
        <w:rPr>
          <w:color w:val="000000"/>
          <w:sz w:val="28"/>
          <w:szCs w:val="28"/>
        </w:rPr>
        <w:t>Заказчик</w:t>
      </w:r>
      <w:r w:rsidR="003F763A" w:rsidRPr="007F3BF5">
        <w:rPr>
          <w:b/>
          <w:color w:val="000000"/>
          <w:sz w:val="28"/>
          <w:szCs w:val="28"/>
        </w:rPr>
        <w:t xml:space="preserve"> </w:t>
      </w:r>
      <w:r w:rsidR="003F763A" w:rsidRPr="007F3BF5">
        <w:rPr>
          <w:color w:val="000000"/>
          <w:sz w:val="28"/>
          <w:szCs w:val="28"/>
        </w:rPr>
        <w:t xml:space="preserve">по собственной инициативе или в соответствии с запросом </w:t>
      </w:r>
      <w:r w:rsidR="003F763A" w:rsidRPr="007F3BF5">
        <w:rPr>
          <w:bCs/>
          <w:color w:val="000000"/>
          <w:sz w:val="28"/>
          <w:szCs w:val="28"/>
        </w:rPr>
        <w:t>Претендента</w:t>
      </w:r>
      <w:r w:rsidR="003F763A" w:rsidRPr="007F3BF5">
        <w:rPr>
          <w:color w:val="000000"/>
          <w:sz w:val="28"/>
          <w:szCs w:val="28"/>
        </w:rPr>
        <w:t xml:space="preserve"> вправе внести изменения в конкурсную документацию не позднее, чем за десять дней до дня окончания подачи заявок на участие в конкурсе. В течение пяти рабочих дней со дня принятия решения о внесении изменений в конкурсную документацию такие изменения </w:t>
      </w:r>
      <w:r w:rsidR="003F763A" w:rsidRPr="007F3BF5">
        <w:rPr>
          <w:sz w:val="28"/>
          <w:szCs w:val="28"/>
        </w:rPr>
        <w:t>опубликовываются</w:t>
      </w:r>
      <w:r w:rsidR="003F763A">
        <w:rPr>
          <w:sz w:val="28"/>
          <w:szCs w:val="28"/>
        </w:rPr>
        <w:t>,</w:t>
      </w:r>
      <w:r w:rsidR="003F763A" w:rsidRPr="007F3BF5">
        <w:rPr>
          <w:sz w:val="28"/>
          <w:szCs w:val="28"/>
        </w:rPr>
        <w:t xml:space="preserve"> и</w:t>
      </w:r>
      <w:r w:rsidR="003F763A" w:rsidRPr="007F3BF5">
        <w:rPr>
          <w:color w:val="000000"/>
          <w:sz w:val="28"/>
          <w:szCs w:val="28"/>
        </w:rPr>
        <w:t xml:space="preserve"> в течение двух дней размещаются Заказчиком на Официальном сайте</w:t>
      </w:r>
      <w:r w:rsidR="003F763A">
        <w:rPr>
          <w:color w:val="000000"/>
          <w:sz w:val="28"/>
          <w:szCs w:val="28"/>
        </w:rPr>
        <w:t>,</w:t>
      </w:r>
      <w:r w:rsidR="003F763A" w:rsidRPr="007F3BF5">
        <w:rPr>
          <w:color w:val="000000"/>
          <w:sz w:val="28"/>
          <w:szCs w:val="28"/>
        </w:rPr>
        <w:t xml:space="preserve"> и направляются заказными письмами всем </w:t>
      </w:r>
      <w:r w:rsidR="003F763A" w:rsidRPr="007F3BF5">
        <w:rPr>
          <w:bCs/>
          <w:color w:val="000000"/>
          <w:sz w:val="28"/>
          <w:szCs w:val="28"/>
        </w:rPr>
        <w:t>Претендентам</w:t>
      </w:r>
      <w:r w:rsidR="003F763A" w:rsidRPr="007F3BF5">
        <w:rPr>
          <w:color w:val="000000"/>
          <w:sz w:val="28"/>
          <w:szCs w:val="28"/>
        </w:rPr>
        <w:t>, которым была предоставлена конкурсная документация</w:t>
      </w:r>
      <w:r w:rsidRPr="007F3BF5">
        <w:rPr>
          <w:color w:val="000000"/>
          <w:sz w:val="28"/>
          <w:szCs w:val="28"/>
        </w:rPr>
        <w:t>.</w:t>
      </w: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>2.3.3. Запросы, поступившие позднее, чем за 5 рабочих дней до дня окончания подачи заявок, не рассматриваются.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2.4. Внесение изменений в извещение о проведении Конкурса и (или) Конкурсную документацию.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2.4.1. Заказчик по собственной инициативе или в соответствии с запросом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sz w:val="28"/>
          <w:szCs w:val="28"/>
        </w:rPr>
        <w:t xml:space="preserve"> вправе внести изменения в извещение о проведении Конкурса и (или) Конкурсную документацию не позднее,  чем за 10 дней до окончания подачи заявок на участие в конкурсе. В течение 5 рабочих дней со дня принятия решения о внесении изменений в конкурсную документацию такие изменения </w:t>
      </w:r>
      <w:proofErr w:type="gramStart"/>
      <w:r w:rsidRPr="007F3BF5">
        <w:rPr>
          <w:sz w:val="28"/>
          <w:szCs w:val="28"/>
        </w:rPr>
        <w:t>опубликовываются и в течение 2 дней размещаются</w:t>
      </w:r>
      <w:proofErr w:type="gramEnd"/>
      <w:r w:rsidRPr="007F3BF5">
        <w:rPr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>Заказчиком</w:t>
      </w:r>
      <w:r w:rsidRPr="007F3BF5">
        <w:rPr>
          <w:sz w:val="28"/>
          <w:szCs w:val="28"/>
        </w:rPr>
        <w:t xml:space="preserve"> в порядке, установленном для опубликования и размещения приглашения к участию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bCs/>
          <w:snapToGrid w:val="0"/>
          <w:sz w:val="28"/>
          <w:szCs w:val="28"/>
        </w:rPr>
        <w:t>Претенденты</w:t>
      </w:r>
      <w:r w:rsidRPr="007F3BF5">
        <w:rPr>
          <w:sz w:val="28"/>
          <w:szCs w:val="28"/>
        </w:rPr>
        <w:t>, получившие конкурсную документацию, уведомляются Заказчиком о внесенной поправке заказным письмом, телеграммой, с уведомлением о вручении, или по факсу с отчетом об отправке.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2.4.2. Для того чтобы предоставить </w:t>
      </w:r>
      <w:r w:rsidRPr="007F3BF5">
        <w:rPr>
          <w:bCs/>
          <w:snapToGrid w:val="0"/>
          <w:sz w:val="28"/>
          <w:szCs w:val="28"/>
        </w:rPr>
        <w:t>Претендентам</w:t>
      </w:r>
      <w:r w:rsidRPr="007F3BF5">
        <w:rPr>
          <w:b/>
          <w:bCs/>
          <w:snapToGrid w:val="0"/>
          <w:sz w:val="28"/>
          <w:szCs w:val="28"/>
        </w:rPr>
        <w:t xml:space="preserve"> </w:t>
      </w:r>
      <w:r w:rsidRPr="007F3BF5">
        <w:rPr>
          <w:sz w:val="28"/>
          <w:szCs w:val="28"/>
        </w:rPr>
        <w:t xml:space="preserve">достаточно времени для учета внесенных поправок при подготовке своих конкурсных заявок, </w:t>
      </w:r>
      <w:r w:rsidRPr="007F3BF5">
        <w:rPr>
          <w:sz w:val="28"/>
          <w:szCs w:val="28"/>
        </w:rPr>
        <w:lastRenderedPageBreak/>
        <w:t>комиссия при необходимости может перенести срок окончания приема  конкурсных заявок.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2.4.3. Внесенные изменения в дальнейшем становятся  неотъемлемой частью конкурсной документации.</w:t>
      </w:r>
    </w:p>
    <w:p w:rsidR="0031465B" w:rsidRPr="007F3BF5" w:rsidRDefault="0031465B" w:rsidP="007F3BF5">
      <w:pPr>
        <w:ind w:firstLine="709"/>
        <w:jc w:val="both"/>
        <w:rPr>
          <w:snapToGrid w:val="0"/>
          <w:sz w:val="28"/>
          <w:szCs w:val="28"/>
        </w:rPr>
      </w:pPr>
      <w:r w:rsidRPr="007F3BF5">
        <w:rPr>
          <w:snapToGrid w:val="0"/>
          <w:sz w:val="28"/>
          <w:szCs w:val="28"/>
        </w:rPr>
        <w:t xml:space="preserve">2.4.5. Участники, скопировавшие комплект конкурсной документации на сайте и не направившие заявления на получение документации в адрес </w:t>
      </w:r>
      <w:r w:rsidRPr="007F3BF5">
        <w:rPr>
          <w:sz w:val="28"/>
          <w:szCs w:val="28"/>
        </w:rPr>
        <w:t>организатора конкурса</w:t>
      </w:r>
      <w:r w:rsidRPr="007F3BF5">
        <w:rPr>
          <w:snapToGrid w:val="0"/>
          <w:sz w:val="28"/>
          <w:szCs w:val="28"/>
        </w:rPr>
        <w:t>, должны самостоятельно отслеживать появление на сайте разъяснений и изменений к конкурсной документации.</w:t>
      </w:r>
    </w:p>
    <w:p w:rsidR="0031465B" w:rsidRPr="007F3BF5" w:rsidRDefault="0031465B" w:rsidP="007F3BF5">
      <w:pPr>
        <w:ind w:firstLine="709"/>
        <w:jc w:val="both"/>
        <w:rPr>
          <w:snapToGrid w:val="0"/>
          <w:sz w:val="28"/>
          <w:szCs w:val="28"/>
        </w:rPr>
      </w:pPr>
      <w:r w:rsidRPr="007F3BF5">
        <w:rPr>
          <w:sz w:val="28"/>
          <w:szCs w:val="28"/>
        </w:rPr>
        <w:t xml:space="preserve">Организатор конкурса </w:t>
      </w:r>
      <w:r w:rsidRPr="007F3BF5">
        <w:rPr>
          <w:snapToGrid w:val="0"/>
          <w:sz w:val="28"/>
          <w:szCs w:val="28"/>
        </w:rPr>
        <w:t>не несет обязательств и ответственности в случае неполучения такими участниками разъяснений или изменений к конкурсной документации.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2.5. Не позднее, чем за пятнадцать дней до даты окончания подачи заявок на участие в конкурсе заказчик вправе отказаться от его проведения.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Извещение об отказе от проведения конкурса </w:t>
      </w:r>
      <w:proofErr w:type="gramStart"/>
      <w:r w:rsidRPr="007F3BF5">
        <w:rPr>
          <w:sz w:val="28"/>
          <w:szCs w:val="28"/>
        </w:rPr>
        <w:t>опубликовывается в течение пяти рабочих дней  и размещается</w:t>
      </w:r>
      <w:proofErr w:type="gramEnd"/>
      <w:r w:rsidRPr="007F3BF5">
        <w:rPr>
          <w:sz w:val="28"/>
          <w:szCs w:val="28"/>
        </w:rPr>
        <w:t xml:space="preserve"> на сайте http://www.podadm.ru в течение двух рабочих дней со дня принятия  решения об отказе от проведения конкурса.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В течение двух рабочих дней со дня принятия указанного решения заказчик направляет уведомления всем участникам размещения заказа, подавшим заявки на участие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napToGrid w:val="0"/>
          <w:sz w:val="28"/>
          <w:szCs w:val="28"/>
        </w:rPr>
        <w:t xml:space="preserve">2.6. Претендент </w:t>
      </w:r>
      <w:r w:rsidRPr="007F3BF5">
        <w:rPr>
          <w:sz w:val="28"/>
          <w:szCs w:val="28"/>
        </w:rPr>
        <w:t xml:space="preserve">несет все расходы, связанные с его участием в данном конкурсе, а Заказчик не </w:t>
      </w:r>
      <w:proofErr w:type="gramStart"/>
      <w:r w:rsidRPr="007F3BF5">
        <w:rPr>
          <w:sz w:val="28"/>
          <w:szCs w:val="28"/>
        </w:rPr>
        <w:t>отвечает и не имеет</w:t>
      </w:r>
      <w:proofErr w:type="gramEnd"/>
      <w:r w:rsidRPr="007F3BF5">
        <w:rPr>
          <w:sz w:val="28"/>
          <w:szCs w:val="28"/>
        </w:rPr>
        <w:t xml:space="preserve"> обязательств по этим расходам независимо от характера проведения конкурса и его результатов.</w:t>
      </w:r>
    </w:p>
    <w:p w:rsidR="0031465B" w:rsidRPr="007F3BF5" w:rsidRDefault="0031465B" w:rsidP="007F3BF5">
      <w:pPr>
        <w:ind w:firstLine="540"/>
        <w:jc w:val="center"/>
        <w:rPr>
          <w:sz w:val="28"/>
          <w:szCs w:val="28"/>
        </w:rPr>
      </w:pPr>
    </w:p>
    <w:p w:rsidR="0031465B" w:rsidRPr="007F3BF5" w:rsidRDefault="0031465B" w:rsidP="007F3BF5">
      <w:pPr>
        <w:ind w:firstLine="540"/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 xml:space="preserve">3. ТРЕБОВАНИЯ К </w:t>
      </w:r>
      <w:r w:rsidRPr="007F3BF5">
        <w:rPr>
          <w:b/>
          <w:snapToGrid w:val="0"/>
          <w:sz w:val="28"/>
          <w:szCs w:val="28"/>
        </w:rPr>
        <w:t xml:space="preserve">ПРЕТЕНДЕНТАМ </w:t>
      </w:r>
      <w:r w:rsidRPr="007F3BF5">
        <w:rPr>
          <w:b/>
          <w:sz w:val="28"/>
          <w:szCs w:val="28"/>
        </w:rPr>
        <w:t>НА УЧАСТИЕ В КОНКУРСЕ</w:t>
      </w:r>
    </w:p>
    <w:p w:rsidR="0031465B" w:rsidRPr="007F3BF5" w:rsidRDefault="0031465B" w:rsidP="007F3BF5">
      <w:pPr>
        <w:ind w:firstLine="540"/>
        <w:jc w:val="center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 Требование к правомочности и финансовому положению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3.1.1. Наличие у Претендента действующей лицензии на перевозку пассажиров автомобильным транспортом, оборудованным для перевозки пассажиров более 8 человек, на дату подачи заявки на участие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3.1.2. Соответствие Претендента требованиям, установленным законодательством Российской Федерации к деятельности юридических лиц независимо от организационно-правовой формы, а также индивидуальных предпринимателей выполняющих городские и пригородные перевозки пассажиров автобусами.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3.1.3. </w:t>
      </w:r>
      <w:proofErr w:type="spellStart"/>
      <w:r w:rsidRPr="007F3BF5">
        <w:rPr>
          <w:sz w:val="28"/>
          <w:szCs w:val="28"/>
        </w:rPr>
        <w:t>Непроведение</w:t>
      </w:r>
      <w:proofErr w:type="spellEnd"/>
      <w:r w:rsidRPr="007F3BF5">
        <w:rPr>
          <w:sz w:val="28"/>
          <w:szCs w:val="28"/>
        </w:rPr>
        <w:t xml:space="preserve"> ликвидации Претендента – юридического лица и отсутствие решения арбитражного суда о признании Претендента – юридического лица банкротом и об открытии конкурсного производства.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3.1.4. </w:t>
      </w:r>
      <w:proofErr w:type="spellStart"/>
      <w:proofErr w:type="gramStart"/>
      <w:r w:rsidRPr="007F3BF5">
        <w:rPr>
          <w:sz w:val="28"/>
          <w:szCs w:val="28"/>
        </w:rPr>
        <w:t>Неприостановление</w:t>
      </w:r>
      <w:proofErr w:type="spellEnd"/>
      <w:r w:rsidRPr="007F3BF5">
        <w:rPr>
          <w:sz w:val="28"/>
          <w:szCs w:val="28"/>
        </w:rPr>
        <w:t xml:space="preserve"> деятельности Претендента в порядке, предусмотренном Кодексом Российской Федерации об административном правонарушениях, на день подачи заявки.</w:t>
      </w:r>
      <w:proofErr w:type="gramEnd"/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3.1.5. </w:t>
      </w:r>
      <w:r w:rsidR="00FC18DC">
        <w:rPr>
          <w:sz w:val="28"/>
          <w:szCs w:val="28"/>
        </w:rPr>
        <w:t>Отсутствие у Претендента</w:t>
      </w:r>
      <w:r w:rsidRPr="007F3BF5">
        <w:rPr>
          <w:sz w:val="28"/>
          <w:szCs w:val="28"/>
        </w:rPr>
        <w:t xml:space="preserve"> задолженности по уплате налогов и иных обязательных платежей в бюджеты всех уровней и государственные внебюджетные фонды за прошедший календарный год, размер которой </w:t>
      </w:r>
      <w:r w:rsidRPr="007F3BF5">
        <w:rPr>
          <w:sz w:val="28"/>
          <w:szCs w:val="28"/>
        </w:rPr>
        <w:lastRenderedPageBreak/>
        <w:t xml:space="preserve">превышает двадцать пять процентов балансовой </w:t>
      </w:r>
      <w:proofErr w:type="gramStart"/>
      <w:r w:rsidRPr="007F3BF5">
        <w:rPr>
          <w:sz w:val="28"/>
          <w:szCs w:val="28"/>
        </w:rPr>
        <w:t>стоимости активов участника размещения заказа</w:t>
      </w:r>
      <w:proofErr w:type="gramEnd"/>
      <w:r w:rsidRPr="007F3BF5">
        <w:rPr>
          <w:sz w:val="28"/>
          <w:szCs w:val="28"/>
        </w:rPr>
        <w:t xml:space="preserve"> по данным бухгалтерской отчетности за последний завершенный отчетный период. Участник считается соответствующим установленному требованию в случае, если он обжалует наличие указанной задолженности в соответствии с Законом и решение по такой жалобе на день рассмотрения заявки на участие в конкурсе не принято;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3.1.6. Отсутствие у Претендент</w:t>
      </w:r>
      <w:r w:rsidR="00DF5332" w:rsidRPr="007F3BF5">
        <w:rPr>
          <w:sz w:val="28"/>
          <w:szCs w:val="28"/>
        </w:rPr>
        <w:t>ов</w:t>
      </w:r>
      <w:r w:rsidRPr="007F3BF5">
        <w:rPr>
          <w:sz w:val="28"/>
          <w:szCs w:val="28"/>
        </w:rPr>
        <w:t>, подавш</w:t>
      </w:r>
      <w:r w:rsidR="00DF5332" w:rsidRPr="007F3BF5">
        <w:rPr>
          <w:sz w:val="28"/>
          <w:szCs w:val="28"/>
        </w:rPr>
        <w:t>их</w:t>
      </w:r>
      <w:r w:rsidRPr="007F3BF5">
        <w:rPr>
          <w:sz w:val="28"/>
          <w:szCs w:val="28"/>
        </w:rPr>
        <w:t xml:space="preserve"> заявку на один и тот же лот настоящего Конкурса, организационно-правовой или финансовой зависимости друг от друга, выраженной в форме актов учредительства, финансового участия, холдинга. Претенденты не должны </w:t>
      </w:r>
      <w:proofErr w:type="gramStart"/>
      <w:r w:rsidRPr="007F3BF5">
        <w:rPr>
          <w:sz w:val="28"/>
          <w:szCs w:val="28"/>
        </w:rPr>
        <w:t>передавать и брать</w:t>
      </w:r>
      <w:proofErr w:type="gramEnd"/>
      <w:r w:rsidRPr="007F3BF5">
        <w:rPr>
          <w:sz w:val="28"/>
          <w:szCs w:val="28"/>
        </w:rPr>
        <w:t xml:space="preserve"> в пользование автобусы, заявленные на выполнение перевозок по лоту (лотам) настоящего конкурса. Единые заявки группы юридических лиц и (или) индивидуальных предпринимателей не рассматриваются.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3.2. Требования к организационной структуре и трудовым ресурсам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3.2.1. Претендент должен быть обеспечен необходимыми трудовыми ресурсами, в объеме достаточном для соблюдения Претендентом лицензионных требований и условий договора.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3.2.2. Претендент должен иметь ответственное лицо за обеспечение безопасности дорожного движения.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3.3. Требования к производственно-технической базе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3.3.1. Претендент должен обеспечить хранение автобусов, в том числе планируемых к приобретению, на площадях для хранения автобусов, с учетом общего суммарного требуемого количества автобусов для обеспечения исполнения перевозок по лоту (лотам).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Хранение автобусов может осуществляться Претендентом как на собственных площадях для хранения автобусов, так и на площадях, принадлежащих ему на правах аренды, хозяйственного ведения, безвозмездного пользования, либо по договору о предоставлении услуг по хранению автобусов со специализированной организацией или ином законном основании.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3.3.2. </w:t>
      </w:r>
      <w:proofErr w:type="gramStart"/>
      <w:r w:rsidRPr="007F3BF5">
        <w:rPr>
          <w:sz w:val="28"/>
          <w:szCs w:val="28"/>
        </w:rPr>
        <w:t xml:space="preserve">Претендент должен обеспечить проведение </w:t>
      </w:r>
      <w:proofErr w:type="spellStart"/>
      <w:r w:rsidRPr="007F3BF5">
        <w:rPr>
          <w:sz w:val="28"/>
          <w:szCs w:val="28"/>
        </w:rPr>
        <w:t>предрейсовых</w:t>
      </w:r>
      <w:proofErr w:type="spellEnd"/>
      <w:r w:rsidRPr="007F3BF5">
        <w:rPr>
          <w:sz w:val="28"/>
          <w:szCs w:val="28"/>
        </w:rPr>
        <w:t xml:space="preserve"> медицинских осмотров водителей, своевременное техническое обслуживание, мойку, ремонт автобусов, а также проведение ежедневных проверок технического состояния автобусов в собственных и/или арендуемых, находящихся на правах хозяйственного ведения, безвозмездного пользования или использовании на ином законном основании помещениях, либо на основании договоров со специализированными организациями.</w:t>
      </w:r>
      <w:proofErr w:type="gramEnd"/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3.4. Требования к автобусам Претендентов: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3.4.1. Претендент должен подтвердить возможность обеспечения необходимым количеством автобусов для осуществления перевозок пассажиров по лоту (лотам) к началу перевозок и до конца срока действия Договора.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3.4.2. </w:t>
      </w:r>
      <w:proofErr w:type="gramStart"/>
      <w:r w:rsidRPr="007F3BF5">
        <w:rPr>
          <w:sz w:val="28"/>
          <w:szCs w:val="28"/>
        </w:rPr>
        <w:t xml:space="preserve">Автобусы, используемые для перевозки пассажиров должны быть оснащены устройствами глобальной навигационной спутниковой системы </w:t>
      </w:r>
      <w:r w:rsidRPr="007F3BF5">
        <w:rPr>
          <w:sz w:val="28"/>
          <w:szCs w:val="28"/>
        </w:rPr>
        <w:lastRenderedPageBreak/>
        <w:t>(ГЛОНАСС или ГЛОНАСС/GPS) и устройствами автоматизированной системы персонифицированного учета поездок отдельных категорий граждан Ленинградской области (АСКОП ЛО).</w:t>
      </w:r>
      <w:proofErr w:type="gramEnd"/>
      <w:r w:rsidRPr="007F3BF5">
        <w:rPr>
          <w:sz w:val="28"/>
          <w:szCs w:val="28"/>
        </w:rPr>
        <w:t xml:space="preserve"> Обе системы должны быть интегрированы по времени и по навигационным  данным.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3.4.3. Технические и конструктивные характеристики, а также внешнее и внутреннее оформление автобусов, находящихся у Претендента в наличии на момент подачи заявки или приобретаемых к началу перевозок по Договору должны соответствовать требованиям законодательства Российской Федерации.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</w:p>
    <w:p w:rsidR="0031465B" w:rsidRPr="007F3BF5" w:rsidRDefault="0031465B" w:rsidP="007F3BF5">
      <w:pPr>
        <w:jc w:val="center"/>
        <w:rPr>
          <w:b/>
          <w:sz w:val="28"/>
          <w:szCs w:val="28"/>
        </w:rPr>
      </w:pPr>
      <w:r w:rsidRPr="007F3BF5">
        <w:rPr>
          <w:b/>
          <w:sz w:val="28"/>
          <w:szCs w:val="28"/>
        </w:rPr>
        <w:t>4. ТРЕБОВАНИЯ К СОДЕРЖАНИЮ, ФОРМЕ, ОФОРМЛЕНИЮ И СОСТАВУ ЗАЯВКИ</w:t>
      </w:r>
    </w:p>
    <w:p w:rsidR="0031465B" w:rsidRPr="007F3BF5" w:rsidRDefault="0031465B" w:rsidP="007F3BF5">
      <w:pPr>
        <w:jc w:val="both"/>
        <w:rPr>
          <w:b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4.1. </w:t>
      </w:r>
      <w:r w:rsidRPr="007F3BF5">
        <w:rPr>
          <w:bCs/>
          <w:sz w:val="28"/>
          <w:szCs w:val="28"/>
        </w:rPr>
        <w:t>Претендент</w:t>
      </w:r>
      <w:r w:rsidRPr="007F3BF5">
        <w:rPr>
          <w:sz w:val="28"/>
          <w:szCs w:val="28"/>
        </w:rPr>
        <w:t xml:space="preserve"> может подать только одну заявку на участие в конкурсе в отношении каждого лота.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 Конкурсная заявка, подготовленная </w:t>
      </w:r>
      <w:r w:rsidRPr="007F3BF5">
        <w:rPr>
          <w:bCs/>
          <w:snapToGrid w:val="0"/>
          <w:sz w:val="28"/>
          <w:szCs w:val="28"/>
        </w:rPr>
        <w:t>Претендентом</w:t>
      </w:r>
      <w:r w:rsidRPr="007F3BF5">
        <w:rPr>
          <w:sz w:val="28"/>
          <w:szCs w:val="28"/>
        </w:rPr>
        <w:t>, должна содержать: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4.1.1. Заявк</w:t>
      </w:r>
      <w:r w:rsidR="00FC18DC">
        <w:rPr>
          <w:sz w:val="28"/>
          <w:szCs w:val="28"/>
        </w:rPr>
        <w:t xml:space="preserve">у на участие в конкурсе (Форма </w:t>
      </w:r>
      <w:r w:rsidRPr="007F3BF5">
        <w:rPr>
          <w:sz w:val="28"/>
          <w:szCs w:val="28"/>
        </w:rPr>
        <w:t xml:space="preserve"> 1 раздела 13 Конкурсной документации);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4.1.2. Конкурсное предложение  (Форма 2 раздела 13 Конкурсной документации);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4.1.3. Общие сведения о Прет</w:t>
      </w:r>
      <w:r w:rsidR="00FC18DC">
        <w:rPr>
          <w:sz w:val="28"/>
          <w:szCs w:val="28"/>
        </w:rPr>
        <w:t xml:space="preserve">енденте (Формы </w:t>
      </w:r>
      <w:r w:rsidRPr="007F3BF5">
        <w:rPr>
          <w:sz w:val="28"/>
          <w:szCs w:val="28"/>
        </w:rPr>
        <w:t>3-8 раздела 13 Конкурсной документации).</w:t>
      </w:r>
    </w:p>
    <w:p w:rsidR="0031465B" w:rsidRPr="007F3BF5" w:rsidRDefault="0031465B" w:rsidP="007F3BF5">
      <w:pPr>
        <w:suppressAutoHyphens/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4.1.4. Справку с Федеральной налоговой службы о наличии 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  <w:u w:val="single"/>
        </w:rPr>
      </w:pPr>
      <w:r w:rsidRPr="007F3BF5">
        <w:rPr>
          <w:sz w:val="28"/>
          <w:szCs w:val="28"/>
        </w:rPr>
        <w:t>4.1.5. Документы, подтверждающие правовой статус Претендента</w:t>
      </w:r>
      <w:r w:rsidR="008231B1">
        <w:rPr>
          <w:sz w:val="28"/>
          <w:szCs w:val="28"/>
        </w:rPr>
        <w:t>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  <w:u w:val="single"/>
        </w:rPr>
      </w:pPr>
      <w:r w:rsidRPr="007F3BF5">
        <w:rPr>
          <w:sz w:val="28"/>
          <w:szCs w:val="28"/>
          <w:u w:val="single"/>
        </w:rPr>
        <w:t xml:space="preserve">Для юридических лиц: 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копии учредительных документов (со всеми зарегистрированными изменениями и дополнениями)</w:t>
      </w:r>
      <w:r w:rsidR="008231B1">
        <w:rPr>
          <w:sz w:val="28"/>
          <w:szCs w:val="28"/>
        </w:rPr>
        <w:t>, заверенные надлежащим образом;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выписку из Единого государственного реестра юридических лиц, или нотариально заверенную копию такой выписки (полученную не ранее чем за 6 месяцев до дня размещения на официальном сайте извещения о проведении открытого конкурса).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  <w:u w:val="single"/>
        </w:rPr>
      </w:pPr>
      <w:r w:rsidRPr="007F3BF5">
        <w:rPr>
          <w:sz w:val="28"/>
          <w:szCs w:val="28"/>
          <w:u w:val="single"/>
        </w:rPr>
        <w:t>Для индивидуальных предпринимателей: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выписку из Единого государственного реестра индивидуальных предпринимателей, или нотариально заверенную копию такой выписки (полученную не ранее чем за 6 месяцев до дня размещения на официальном сайте извещения о проведении открытого конкурса)</w:t>
      </w:r>
      <w:r w:rsidR="008231B1">
        <w:rPr>
          <w:sz w:val="28"/>
          <w:szCs w:val="28"/>
        </w:rPr>
        <w:t>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копии документов, удостоверяющих личность (для иного физического лица)</w:t>
      </w:r>
      <w:r w:rsidR="008231B1">
        <w:rPr>
          <w:sz w:val="28"/>
          <w:szCs w:val="28"/>
        </w:rPr>
        <w:t>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4.1.6. Документ, подтверждающий полномочия  руководителя, и/или доверенность на право подписи документов, входящих в Конкурсную заявку в случае, если их подписывает не руководитель организации.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lastRenderedPageBreak/>
        <w:t>4.1.7. Копию лицензии, выданную участнику конкурса, на перевозку пассажиров автомобильным транспортом, оборудованным для перевозок более 8 человек;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4.1.8. Любые другие материалы в подтверждение своей конкурсной заявки, представление которых участник конкурса сочтёт нужным представить;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4.1.9. Опись представленных документов.</w:t>
      </w:r>
    </w:p>
    <w:p w:rsidR="0031465B" w:rsidRPr="007F3BF5" w:rsidRDefault="0031465B" w:rsidP="007F3BF5">
      <w:pPr>
        <w:shd w:val="clear" w:color="auto" w:fill="FFFFFF"/>
        <w:ind w:left="5" w:right="29" w:firstLine="704"/>
        <w:jc w:val="both"/>
        <w:rPr>
          <w:color w:val="000000"/>
          <w:spacing w:val="-2"/>
          <w:sz w:val="28"/>
          <w:szCs w:val="28"/>
        </w:rPr>
      </w:pPr>
      <w:r w:rsidRPr="007F3BF5">
        <w:rPr>
          <w:color w:val="000000"/>
          <w:spacing w:val="3"/>
          <w:sz w:val="28"/>
          <w:szCs w:val="28"/>
        </w:rPr>
        <w:t xml:space="preserve">4.2. Для оценки конкурсной заявки Претендент должен представить в составе своей конкурсной заявки </w:t>
      </w:r>
      <w:r w:rsidRPr="007F3BF5">
        <w:rPr>
          <w:color w:val="000000"/>
          <w:spacing w:val="-2"/>
          <w:sz w:val="28"/>
          <w:szCs w:val="28"/>
        </w:rPr>
        <w:t>следующие документы:</w:t>
      </w:r>
    </w:p>
    <w:p w:rsidR="0031465B" w:rsidRPr="007F3BF5" w:rsidRDefault="0031465B" w:rsidP="007F3BF5">
      <w:pPr>
        <w:ind w:firstLine="704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4.2.1. копии лицензии на право осуществления деятельности по перевозке пассажиров автомобильным транспортом, оборудованным для перевозок более восьми человек;</w:t>
      </w:r>
    </w:p>
    <w:p w:rsidR="0031465B" w:rsidRPr="007F3BF5" w:rsidRDefault="0031465B" w:rsidP="007F3BF5">
      <w:pPr>
        <w:ind w:firstLine="704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4.2.2. копии документов, подтверждающих наличие у работников Претендента квалификации, соответствующей установленным требованиям и условиям организации перевозок пассажиров</w:t>
      </w:r>
      <w:r w:rsidR="008231B1" w:rsidRPr="008231B1">
        <w:rPr>
          <w:sz w:val="28"/>
          <w:szCs w:val="28"/>
        </w:rPr>
        <w:t xml:space="preserve"> </w:t>
      </w:r>
      <w:r w:rsidR="008231B1" w:rsidRPr="007F3BF5">
        <w:rPr>
          <w:sz w:val="28"/>
          <w:szCs w:val="28"/>
        </w:rPr>
        <w:t>автомобильным транспортом</w:t>
      </w:r>
      <w:r w:rsidRPr="007F3BF5">
        <w:rPr>
          <w:sz w:val="28"/>
          <w:szCs w:val="28"/>
        </w:rPr>
        <w:t>;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4.2.3. информация о заключенных трудовых договорах (соглашениях) с водительским, кондукторским персоналом, а также специалистами, организующими перевозочный процесс;</w:t>
      </w:r>
    </w:p>
    <w:p w:rsidR="0031465B" w:rsidRPr="007F3BF5" w:rsidRDefault="0031465B" w:rsidP="007F3BF5">
      <w:pPr>
        <w:ind w:firstLine="704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4.2.4. сведения о порядке диспетчерского управления движением автобусов, оперативном </w:t>
      </w:r>
      <w:proofErr w:type="gramStart"/>
      <w:r w:rsidRPr="007F3BF5">
        <w:rPr>
          <w:sz w:val="28"/>
          <w:szCs w:val="28"/>
        </w:rPr>
        <w:t>контроле за</w:t>
      </w:r>
      <w:proofErr w:type="gramEnd"/>
      <w:r w:rsidRPr="007F3BF5">
        <w:rPr>
          <w:sz w:val="28"/>
          <w:szCs w:val="28"/>
        </w:rPr>
        <w:t xml:space="preserve"> работой водителей на маршруте;</w:t>
      </w:r>
    </w:p>
    <w:p w:rsidR="0031465B" w:rsidRPr="007F3BF5" w:rsidRDefault="0031465B" w:rsidP="007F3BF5">
      <w:pPr>
        <w:shd w:val="clear" w:color="auto" w:fill="FFFFFF"/>
        <w:ind w:right="29" w:firstLine="704"/>
        <w:jc w:val="both"/>
        <w:rPr>
          <w:color w:val="000000"/>
          <w:spacing w:val="-2"/>
          <w:sz w:val="28"/>
          <w:szCs w:val="28"/>
        </w:rPr>
      </w:pPr>
      <w:r w:rsidRPr="007F3BF5">
        <w:rPr>
          <w:sz w:val="28"/>
          <w:szCs w:val="28"/>
        </w:rPr>
        <w:t>4.2.5. сведения о работе в организации системы по обеспечению безопасности дорожного движения (о наличии нормативных документов, организации стажировок и учебы водителей, наличии штатных работников, состоянии контроля и профилактической работы согласно требованиям</w:t>
      </w:r>
      <w:r w:rsidR="008231B1">
        <w:rPr>
          <w:sz w:val="28"/>
          <w:szCs w:val="28"/>
        </w:rPr>
        <w:t>);</w:t>
      </w:r>
    </w:p>
    <w:p w:rsidR="0031465B" w:rsidRPr="007F3BF5" w:rsidRDefault="0031465B" w:rsidP="007F3BF5">
      <w:pPr>
        <w:shd w:val="clear" w:color="auto" w:fill="FFFFFF"/>
        <w:ind w:right="29" w:firstLine="704"/>
        <w:jc w:val="both"/>
        <w:rPr>
          <w:sz w:val="28"/>
          <w:szCs w:val="28"/>
        </w:rPr>
      </w:pPr>
      <w:proofErr w:type="gramStart"/>
      <w:r w:rsidRPr="007F3BF5">
        <w:rPr>
          <w:color w:val="000000"/>
          <w:spacing w:val="4"/>
          <w:sz w:val="28"/>
          <w:szCs w:val="28"/>
        </w:rPr>
        <w:t xml:space="preserve">4.2.6. </w:t>
      </w:r>
      <w:r w:rsidRPr="007F3BF5">
        <w:rPr>
          <w:bCs/>
          <w:color w:val="000000"/>
          <w:spacing w:val="4"/>
          <w:sz w:val="28"/>
          <w:szCs w:val="28"/>
        </w:rPr>
        <w:t>о</w:t>
      </w:r>
      <w:r w:rsidRPr="007F3BF5">
        <w:rPr>
          <w:color w:val="000000"/>
          <w:spacing w:val="4"/>
          <w:sz w:val="28"/>
          <w:szCs w:val="28"/>
        </w:rPr>
        <w:t xml:space="preserve"> </w:t>
      </w:r>
      <w:r w:rsidRPr="007F3BF5">
        <w:rPr>
          <w:bCs/>
          <w:color w:val="000000"/>
          <w:spacing w:val="4"/>
          <w:sz w:val="28"/>
          <w:szCs w:val="28"/>
        </w:rPr>
        <w:t>состоянии производственных ресурсов</w:t>
      </w:r>
      <w:r w:rsidRPr="007F3BF5">
        <w:rPr>
          <w:color w:val="000000"/>
          <w:spacing w:val="4"/>
          <w:sz w:val="28"/>
          <w:szCs w:val="28"/>
        </w:rPr>
        <w:t xml:space="preserve">: </w:t>
      </w:r>
      <w:r w:rsidRPr="007F3BF5">
        <w:rPr>
          <w:color w:val="000000"/>
          <w:spacing w:val="10"/>
          <w:sz w:val="28"/>
          <w:szCs w:val="28"/>
        </w:rPr>
        <w:t xml:space="preserve"> списки подвижного состава, заявленного на конкретный лот</w:t>
      </w:r>
      <w:r w:rsidRPr="007F3BF5">
        <w:rPr>
          <w:color w:val="000000"/>
          <w:sz w:val="28"/>
          <w:szCs w:val="28"/>
        </w:rPr>
        <w:t xml:space="preserve">, </w:t>
      </w:r>
      <w:r w:rsidRPr="007F3BF5">
        <w:rPr>
          <w:color w:val="000000"/>
          <w:spacing w:val="-1"/>
          <w:sz w:val="28"/>
          <w:szCs w:val="28"/>
        </w:rPr>
        <w:t xml:space="preserve">включающие сведения о прохождении государственного технического осмотра </w:t>
      </w:r>
      <w:r w:rsidRPr="007F3BF5">
        <w:rPr>
          <w:color w:val="000000"/>
          <w:spacing w:val="4"/>
          <w:sz w:val="28"/>
          <w:szCs w:val="28"/>
        </w:rPr>
        <w:t xml:space="preserve">транспортными средствами, общий пробег, год выпуска, общее количество </w:t>
      </w:r>
      <w:r w:rsidRPr="007F3BF5">
        <w:rPr>
          <w:color w:val="000000"/>
          <w:spacing w:val="-1"/>
          <w:sz w:val="28"/>
          <w:szCs w:val="28"/>
        </w:rPr>
        <w:t xml:space="preserve">мест, в </w:t>
      </w:r>
      <w:proofErr w:type="spellStart"/>
      <w:r w:rsidRPr="007F3BF5">
        <w:rPr>
          <w:color w:val="000000"/>
          <w:spacing w:val="-1"/>
          <w:sz w:val="28"/>
          <w:szCs w:val="28"/>
        </w:rPr>
        <w:t>т.ч</w:t>
      </w:r>
      <w:proofErr w:type="spellEnd"/>
      <w:r w:rsidRPr="007F3BF5">
        <w:rPr>
          <w:color w:val="000000"/>
          <w:spacing w:val="-1"/>
          <w:sz w:val="28"/>
          <w:szCs w:val="28"/>
        </w:rPr>
        <w:t>. для сидения, регистрационный знак, вид собственности (Ф</w:t>
      </w:r>
      <w:r w:rsidRPr="007F3BF5">
        <w:rPr>
          <w:bCs/>
          <w:color w:val="000000"/>
          <w:spacing w:val="-1"/>
          <w:sz w:val="28"/>
          <w:szCs w:val="28"/>
        </w:rPr>
        <w:t xml:space="preserve">орма </w:t>
      </w:r>
      <w:r w:rsidRPr="007F3BF5">
        <w:rPr>
          <w:sz w:val="28"/>
          <w:szCs w:val="28"/>
        </w:rPr>
        <w:t xml:space="preserve"> 8 раздела 13 Конкурсной документации</w:t>
      </w:r>
      <w:r w:rsidRPr="007F3BF5">
        <w:rPr>
          <w:color w:val="000000"/>
          <w:spacing w:val="-1"/>
          <w:sz w:val="28"/>
          <w:szCs w:val="28"/>
        </w:rPr>
        <w:t>).</w:t>
      </w:r>
      <w:proofErr w:type="gramEnd"/>
    </w:p>
    <w:p w:rsidR="0031465B" w:rsidRPr="007F3BF5" w:rsidRDefault="0031465B" w:rsidP="007F3BF5">
      <w:pPr>
        <w:shd w:val="clear" w:color="auto" w:fill="FFFFFF"/>
        <w:ind w:right="24" w:firstLine="704"/>
        <w:jc w:val="both"/>
        <w:rPr>
          <w:color w:val="000000"/>
          <w:spacing w:val="4"/>
          <w:sz w:val="28"/>
          <w:szCs w:val="28"/>
        </w:rPr>
      </w:pPr>
      <w:r w:rsidRPr="007F3BF5">
        <w:rPr>
          <w:color w:val="000000"/>
          <w:spacing w:val="4"/>
          <w:sz w:val="28"/>
          <w:szCs w:val="28"/>
        </w:rPr>
        <w:t xml:space="preserve">4.2.7. </w:t>
      </w:r>
      <w:r w:rsidRPr="007F3BF5">
        <w:rPr>
          <w:bCs/>
          <w:color w:val="000000"/>
          <w:spacing w:val="4"/>
          <w:sz w:val="28"/>
          <w:szCs w:val="28"/>
        </w:rPr>
        <w:t>об организац</w:t>
      </w:r>
      <w:r w:rsidR="008231B1">
        <w:rPr>
          <w:bCs/>
          <w:color w:val="000000"/>
          <w:spacing w:val="4"/>
          <w:sz w:val="28"/>
          <w:szCs w:val="28"/>
        </w:rPr>
        <w:t>ионно-функциональной структуре П</w:t>
      </w:r>
      <w:r w:rsidRPr="007F3BF5">
        <w:rPr>
          <w:bCs/>
          <w:color w:val="000000"/>
          <w:spacing w:val="4"/>
          <w:sz w:val="28"/>
          <w:szCs w:val="28"/>
        </w:rPr>
        <w:t>ретендента, оперативном управлении перевозок, сведения о персонале</w:t>
      </w:r>
      <w:r w:rsidRPr="007F3BF5">
        <w:rPr>
          <w:color w:val="000000"/>
          <w:spacing w:val="4"/>
          <w:sz w:val="28"/>
          <w:szCs w:val="28"/>
        </w:rPr>
        <w:t>:</w:t>
      </w:r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5" w:right="24" w:firstLine="704"/>
        <w:jc w:val="both"/>
        <w:textAlignment w:val="auto"/>
        <w:rPr>
          <w:color w:val="000000"/>
          <w:spacing w:val="8"/>
          <w:sz w:val="28"/>
          <w:szCs w:val="28"/>
        </w:rPr>
      </w:pPr>
      <w:r w:rsidRPr="007F3BF5">
        <w:rPr>
          <w:color w:val="000000"/>
          <w:spacing w:val="7"/>
          <w:sz w:val="28"/>
          <w:szCs w:val="28"/>
        </w:rPr>
        <w:t>схема организационной структуры предприятия (Ф</w:t>
      </w:r>
      <w:r w:rsidRPr="007F3BF5">
        <w:rPr>
          <w:bCs/>
          <w:color w:val="000000"/>
          <w:spacing w:val="7"/>
          <w:sz w:val="28"/>
          <w:szCs w:val="28"/>
        </w:rPr>
        <w:t xml:space="preserve">ормы </w:t>
      </w:r>
      <w:r w:rsidRPr="007F3BF5">
        <w:rPr>
          <w:sz w:val="28"/>
          <w:szCs w:val="28"/>
        </w:rPr>
        <w:t>4-5 раздела 13 Конкурсной документации</w:t>
      </w:r>
      <w:r w:rsidRPr="007F3BF5">
        <w:rPr>
          <w:color w:val="000000"/>
          <w:spacing w:val="7"/>
          <w:sz w:val="28"/>
          <w:szCs w:val="28"/>
        </w:rPr>
        <w:t xml:space="preserve">), включая схему с </w:t>
      </w:r>
      <w:r w:rsidRPr="007F3BF5">
        <w:rPr>
          <w:color w:val="000000"/>
          <w:sz w:val="28"/>
          <w:szCs w:val="28"/>
        </w:rPr>
        <w:t xml:space="preserve">указанием подразделений и их групп, уровней управления, функциональных связей и ее соответствие требованиям действующего законодательства по </w:t>
      </w:r>
      <w:r w:rsidRPr="007F3BF5">
        <w:rPr>
          <w:color w:val="000000"/>
          <w:spacing w:val="8"/>
          <w:sz w:val="28"/>
          <w:szCs w:val="28"/>
        </w:rPr>
        <w:t>безопасности дорожного движения;</w:t>
      </w:r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5" w:right="24" w:firstLine="704"/>
        <w:jc w:val="both"/>
        <w:textAlignment w:val="auto"/>
        <w:rPr>
          <w:sz w:val="28"/>
          <w:szCs w:val="28"/>
        </w:rPr>
      </w:pPr>
      <w:r w:rsidRPr="007F3BF5">
        <w:rPr>
          <w:color w:val="000000"/>
          <w:spacing w:val="8"/>
          <w:sz w:val="28"/>
          <w:szCs w:val="28"/>
        </w:rPr>
        <w:t xml:space="preserve">сведения об управлении </w:t>
      </w:r>
      <w:r w:rsidRPr="007F3BF5">
        <w:rPr>
          <w:color w:val="000000"/>
          <w:spacing w:val="-1"/>
          <w:sz w:val="28"/>
          <w:szCs w:val="28"/>
        </w:rPr>
        <w:t>организацией перевозок по маршруту.</w:t>
      </w:r>
    </w:p>
    <w:p w:rsidR="0031465B" w:rsidRPr="007F3BF5" w:rsidRDefault="0031465B" w:rsidP="007F3BF5">
      <w:pPr>
        <w:shd w:val="clear" w:color="auto" w:fill="FFFFFF"/>
        <w:ind w:right="19" w:firstLine="704"/>
        <w:jc w:val="both"/>
        <w:rPr>
          <w:color w:val="000000"/>
          <w:spacing w:val="4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4.2.8. </w:t>
      </w:r>
      <w:r w:rsidRPr="007F3BF5">
        <w:rPr>
          <w:bCs/>
          <w:color w:val="000000"/>
          <w:spacing w:val="4"/>
          <w:sz w:val="28"/>
          <w:szCs w:val="28"/>
        </w:rPr>
        <w:t>по обеспечивающим процессам</w:t>
      </w:r>
      <w:r w:rsidRPr="007F3BF5">
        <w:rPr>
          <w:color w:val="000000"/>
          <w:spacing w:val="4"/>
          <w:sz w:val="28"/>
          <w:szCs w:val="28"/>
        </w:rPr>
        <w:t>:</w:t>
      </w:r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10" w:right="19" w:firstLine="704"/>
        <w:jc w:val="both"/>
        <w:textAlignment w:val="auto"/>
        <w:rPr>
          <w:color w:val="000000"/>
          <w:spacing w:val="-1"/>
          <w:sz w:val="28"/>
          <w:szCs w:val="28"/>
        </w:rPr>
      </w:pPr>
      <w:proofErr w:type="gramStart"/>
      <w:r w:rsidRPr="007F3BF5">
        <w:rPr>
          <w:color w:val="000000"/>
          <w:sz w:val="28"/>
          <w:szCs w:val="28"/>
        </w:rPr>
        <w:t>сведения о наличии производства, предназначенного для выполнения технического обслуживания и ремонта, находящегося у Претендента на правах собственности, аренды, хозяйственного ведения (Ф</w:t>
      </w:r>
      <w:r w:rsidRPr="007F3BF5">
        <w:rPr>
          <w:bCs/>
          <w:color w:val="000000"/>
          <w:sz w:val="28"/>
          <w:szCs w:val="28"/>
        </w:rPr>
        <w:t xml:space="preserve">орма </w:t>
      </w:r>
      <w:r w:rsidRPr="007F3BF5">
        <w:rPr>
          <w:sz w:val="28"/>
          <w:szCs w:val="28"/>
        </w:rPr>
        <w:t>6-7 раздела 13 Конкурсной документации</w:t>
      </w:r>
      <w:r w:rsidRPr="007F3BF5">
        <w:rPr>
          <w:color w:val="000000"/>
          <w:spacing w:val="-1"/>
          <w:sz w:val="28"/>
          <w:szCs w:val="28"/>
        </w:rPr>
        <w:t>)</w:t>
      </w:r>
      <w:r w:rsidRPr="007F3BF5">
        <w:rPr>
          <w:color w:val="000000"/>
          <w:sz w:val="28"/>
          <w:szCs w:val="28"/>
        </w:rPr>
        <w:t xml:space="preserve"> (с приложением при наличии </w:t>
      </w:r>
      <w:r w:rsidRPr="007F3BF5">
        <w:rPr>
          <w:color w:val="000000"/>
          <w:spacing w:val="2"/>
          <w:sz w:val="28"/>
          <w:szCs w:val="28"/>
        </w:rPr>
        <w:t xml:space="preserve">сертификата соответствия, а также копий договоров с подрядчиками на </w:t>
      </w:r>
      <w:r w:rsidRPr="007F3BF5">
        <w:rPr>
          <w:color w:val="000000"/>
          <w:spacing w:val="-1"/>
          <w:sz w:val="28"/>
          <w:szCs w:val="28"/>
        </w:rPr>
        <w:t>недопустимые по сертификату Прете</w:t>
      </w:r>
      <w:r w:rsidR="008231B1">
        <w:rPr>
          <w:color w:val="000000"/>
          <w:spacing w:val="-1"/>
          <w:sz w:val="28"/>
          <w:szCs w:val="28"/>
        </w:rPr>
        <w:t>ндента технические воздействия);</w:t>
      </w:r>
      <w:r w:rsidRPr="007F3BF5">
        <w:rPr>
          <w:color w:val="000000"/>
          <w:spacing w:val="-1"/>
          <w:sz w:val="28"/>
          <w:szCs w:val="28"/>
        </w:rPr>
        <w:t xml:space="preserve"> </w:t>
      </w:r>
      <w:proofErr w:type="gramEnd"/>
    </w:p>
    <w:p w:rsidR="0031465B" w:rsidRPr="007F3BF5" w:rsidRDefault="0031465B" w:rsidP="007F3BF5">
      <w:pPr>
        <w:numPr>
          <w:ilvl w:val="0"/>
          <w:numId w:val="2"/>
        </w:numPr>
        <w:shd w:val="clear" w:color="auto" w:fill="FFFFFF"/>
        <w:tabs>
          <w:tab w:val="clear" w:pos="1236"/>
          <w:tab w:val="num" w:pos="900"/>
        </w:tabs>
        <w:overflowPunct/>
        <w:autoSpaceDE/>
        <w:autoSpaceDN/>
        <w:adjustRightInd/>
        <w:ind w:left="10" w:right="19" w:firstLine="704"/>
        <w:jc w:val="both"/>
        <w:textAlignment w:val="auto"/>
        <w:rPr>
          <w:sz w:val="28"/>
          <w:szCs w:val="28"/>
        </w:rPr>
      </w:pPr>
      <w:r w:rsidRPr="007F3BF5">
        <w:rPr>
          <w:color w:val="000000"/>
          <w:spacing w:val="-2"/>
          <w:sz w:val="28"/>
          <w:szCs w:val="28"/>
        </w:rPr>
        <w:lastRenderedPageBreak/>
        <w:t xml:space="preserve">сведения, подтверждающие возможность Претендента обеспечить хранение </w:t>
      </w:r>
      <w:r w:rsidRPr="007F3BF5">
        <w:rPr>
          <w:color w:val="000000"/>
          <w:sz w:val="28"/>
          <w:szCs w:val="28"/>
        </w:rPr>
        <w:t xml:space="preserve">автомобилей, прохождение ежедневного медицинского осмотра водителями, </w:t>
      </w:r>
      <w:r w:rsidRPr="007F3BF5">
        <w:rPr>
          <w:color w:val="000000"/>
          <w:spacing w:val="-1"/>
          <w:sz w:val="28"/>
          <w:szCs w:val="28"/>
        </w:rPr>
        <w:t xml:space="preserve">работающими на линии, оперативного </w:t>
      </w:r>
      <w:proofErr w:type="gramStart"/>
      <w:r w:rsidRPr="007F3BF5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7F3BF5">
        <w:rPr>
          <w:color w:val="000000"/>
          <w:spacing w:val="-1"/>
          <w:sz w:val="28"/>
          <w:szCs w:val="28"/>
        </w:rPr>
        <w:t xml:space="preserve"> регулярностью движения.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4.3. Конкурсная заявка, подготовленная </w:t>
      </w:r>
      <w:r w:rsidRPr="007F3BF5">
        <w:rPr>
          <w:bCs/>
          <w:snapToGrid w:val="0"/>
          <w:sz w:val="28"/>
          <w:szCs w:val="28"/>
        </w:rPr>
        <w:t>Претендентом</w:t>
      </w:r>
      <w:r w:rsidRPr="007F3BF5">
        <w:rPr>
          <w:sz w:val="28"/>
          <w:szCs w:val="28"/>
        </w:rPr>
        <w:t>, а также вся корреспонденция и документация, связанные с этой конкурсной заявкой должны быть составлены на русском языке.</w:t>
      </w:r>
    </w:p>
    <w:p w:rsidR="0031465B" w:rsidRPr="007F3BF5" w:rsidRDefault="0031465B" w:rsidP="007F3BF5">
      <w:pPr>
        <w:shd w:val="clear" w:color="auto" w:fill="FFFFFF"/>
        <w:ind w:left="10" w:right="19" w:firstLine="709"/>
        <w:jc w:val="both"/>
        <w:rPr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ind w:left="24" w:right="29" w:firstLine="734"/>
        <w:jc w:val="center"/>
        <w:rPr>
          <w:b/>
          <w:bCs/>
          <w:color w:val="000000"/>
          <w:spacing w:val="-2"/>
          <w:sz w:val="28"/>
          <w:szCs w:val="28"/>
        </w:rPr>
      </w:pPr>
      <w:r w:rsidRPr="007F3BF5">
        <w:rPr>
          <w:b/>
          <w:bCs/>
          <w:color w:val="000000"/>
          <w:spacing w:val="-2"/>
          <w:sz w:val="28"/>
          <w:szCs w:val="28"/>
        </w:rPr>
        <w:t>5. ПОРЯДОК ОФОРМЛЕНИЯ И ПОДАЧИ КОНКУРСНОЙ ЗАЯВКИ</w:t>
      </w:r>
    </w:p>
    <w:p w:rsidR="0031465B" w:rsidRPr="007F3BF5" w:rsidRDefault="0031465B" w:rsidP="007F3BF5">
      <w:pPr>
        <w:shd w:val="clear" w:color="auto" w:fill="FFFFFF"/>
        <w:ind w:left="24" w:right="29" w:firstLine="73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5.1. Претендент подает заявку на участие в конкурсе в письменной форме в запечатанном конверте, на котором указывается наименование открытого конкурса, на участие в котором подается данная заявка следующим образом: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«Заявка на участие в открытом конкурсе____________ (наименование конкурса). Номер лота ___». «НЕ ВСКРЫВАТЬ </w:t>
      </w:r>
      <w:proofErr w:type="gramStart"/>
      <w:r w:rsidRPr="007F3BF5">
        <w:rPr>
          <w:sz w:val="28"/>
          <w:szCs w:val="28"/>
        </w:rPr>
        <w:t>ДО</w:t>
      </w:r>
      <w:proofErr w:type="gramEnd"/>
      <w:r w:rsidRPr="007F3BF5">
        <w:rPr>
          <w:sz w:val="28"/>
          <w:szCs w:val="28"/>
        </w:rPr>
        <w:t>_______» (</w:t>
      </w:r>
      <w:proofErr w:type="gramStart"/>
      <w:r w:rsidRPr="007F3BF5">
        <w:rPr>
          <w:sz w:val="28"/>
          <w:szCs w:val="28"/>
        </w:rPr>
        <w:t>с</w:t>
      </w:r>
      <w:proofErr w:type="gramEnd"/>
      <w:r w:rsidRPr="007F3BF5">
        <w:rPr>
          <w:sz w:val="28"/>
          <w:szCs w:val="28"/>
        </w:rPr>
        <w:t xml:space="preserve"> указанием времени и даты вскрытия конверта).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 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31465B" w:rsidRPr="007F3BF5" w:rsidRDefault="0031465B" w:rsidP="007F3BF5">
      <w:pPr>
        <w:shd w:val="clear" w:color="auto" w:fill="FFFFFF"/>
        <w:ind w:right="29" w:firstLine="709"/>
        <w:jc w:val="both"/>
        <w:rPr>
          <w:color w:val="000000"/>
          <w:spacing w:val="7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5.2. Конкурсная заявка Претендента  в письменной форме должна состоять из </w:t>
      </w:r>
      <w:r w:rsidRPr="007F3BF5">
        <w:rPr>
          <w:color w:val="000000"/>
          <w:spacing w:val="-2"/>
          <w:sz w:val="28"/>
          <w:szCs w:val="28"/>
        </w:rPr>
        <w:t xml:space="preserve">комплекта    документов,    подтверждающих    правомочность </w:t>
      </w:r>
      <w:r w:rsidRPr="007F3BF5">
        <w:rPr>
          <w:bCs/>
          <w:color w:val="000000"/>
          <w:spacing w:val="7"/>
          <w:sz w:val="28"/>
          <w:szCs w:val="28"/>
        </w:rPr>
        <w:t>Претендента</w:t>
      </w:r>
      <w:r w:rsidRPr="007F3BF5">
        <w:rPr>
          <w:color w:val="000000"/>
          <w:spacing w:val="7"/>
          <w:sz w:val="28"/>
          <w:szCs w:val="28"/>
        </w:rPr>
        <w:t xml:space="preserve">  и  необходимых для  оценки  конкурсной  заявки. </w:t>
      </w:r>
    </w:p>
    <w:p w:rsidR="0031465B" w:rsidRPr="007F3BF5" w:rsidRDefault="0031465B" w:rsidP="007F3BF5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7F3BF5">
        <w:rPr>
          <w:color w:val="000000"/>
          <w:spacing w:val="7"/>
          <w:sz w:val="28"/>
          <w:szCs w:val="28"/>
        </w:rPr>
        <w:t>В запечатанном конверте должны находиться: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0"/>
          <w:sz w:val="28"/>
          <w:szCs w:val="28"/>
        </w:rPr>
      </w:pPr>
      <w:r w:rsidRPr="007F3BF5">
        <w:rPr>
          <w:color w:val="000000"/>
          <w:spacing w:val="-1"/>
          <w:sz w:val="28"/>
          <w:szCs w:val="28"/>
        </w:rPr>
        <w:t>5.2.1. Опись вложенных документов;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7F3BF5">
        <w:rPr>
          <w:color w:val="000000"/>
          <w:spacing w:val="5"/>
          <w:sz w:val="28"/>
          <w:szCs w:val="28"/>
        </w:rPr>
        <w:t xml:space="preserve">5.2.2. Заявка на участие в конкурсе по Форме  1 «Заявка на участие в </w:t>
      </w:r>
      <w:r w:rsidRPr="007F3BF5">
        <w:rPr>
          <w:color w:val="000000"/>
          <w:spacing w:val="-1"/>
          <w:sz w:val="28"/>
          <w:szCs w:val="28"/>
        </w:rPr>
        <w:t>конкурсе» (</w:t>
      </w:r>
      <w:r w:rsidRPr="007F3BF5">
        <w:rPr>
          <w:sz w:val="28"/>
          <w:szCs w:val="28"/>
        </w:rPr>
        <w:t>раздел 13 Конкурсной документации</w:t>
      </w:r>
      <w:r w:rsidRPr="007F3BF5">
        <w:rPr>
          <w:color w:val="000000"/>
          <w:spacing w:val="-1"/>
          <w:sz w:val="28"/>
          <w:szCs w:val="28"/>
        </w:rPr>
        <w:t>);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color w:val="000000"/>
          <w:spacing w:val="-10"/>
          <w:sz w:val="28"/>
          <w:szCs w:val="28"/>
        </w:rPr>
        <w:t xml:space="preserve">5.2.3. </w:t>
      </w:r>
      <w:r w:rsidRPr="007F3BF5">
        <w:rPr>
          <w:color w:val="000000"/>
          <w:spacing w:val="1"/>
          <w:sz w:val="28"/>
          <w:szCs w:val="28"/>
        </w:rPr>
        <w:t xml:space="preserve">Конкурсное   предложение   по   лоту  с приложением  - </w:t>
      </w:r>
      <w:r w:rsidRPr="007F3BF5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7F3BF5">
        <w:rPr>
          <w:color w:val="000000"/>
          <w:spacing w:val="1"/>
          <w:sz w:val="28"/>
          <w:szCs w:val="28"/>
        </w:rPr>
        <w:t>Форма   2 «</w:t>
      </w:r>
      <w:r w:rsidRPr="007F3BF5">
        <w:rPr>
          <w:color w:val="000000"/>
          <w:spacing w:val="-1"/>
          <w:sz w:val="28"/>
          <w:szCs w:val="28"/>
        </w:rPr>
        <w:t>Конкурсное предложение» (</w:t>
      </w:r>
      <w:r w:rsidRPr="007F3BF5">
        <w:rPr>
          <w:sz w:val="28"/>
          <w:szCs w:val="28"/>
        </w:rPr>
        <w:t>раздел Конкурсной документации</w:t>
      </w:r>
      <w:r w:rsidRPr="007F3BF5">
        <w:rPr>
          <w:color w:val="000000"/>
          <w:spacing w:val="-1"/>
          <w:sz w:val="28"/>
          <w:szCs w:val="28"/>
        </w:rPr>
        <w:t>);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1402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7F3BF5">
        <w:rPr>
          <w:color w:val="000000"/>
          <w:spacing w:val="-10"/>
          <w:sz w:val="28"/>
          <w:szCs w:val="28"/>
        </w:rPr>
        <w:t>5.2.4.</w:t>
      </w:r>
      <w:r w:rsidRPr="007F3BF5">
        <w:rPr>
          <w:color w:val="000000"/>
          <w:spacing w:val="5"/>
          <w:sz w:val="28"/>
          <w:szCs w:val="28"/>
        </w:rPr>
        <w:t xml:space="preserve">  Общие сведения о Претенденте - Формы  3-8 </w:t>
      </w:r>
      <w:r w:rsidRPr="007F3BF5">
        <w:rPr>
          <w:color w:val="000000"/>
          <w:spacing w:val="-1"/>
          <w:sz w:val="28"/>
          <w:szCs w:val="28"/>
        </w:rPr>
        <w:t>(</w:t>
      </w:r>
      <w:r w:rsidRPr="007F3BF5">
        <w:rPr>
          <w:sz w:val="28"/>
          <w:szCs w:val="28"/>
        </w:rPr>
        <w:t>раздел 13 Конкурсной документации</w:t>
      </w:r>
      <w:r w:rsidRPr="007F3BF5">
        <w:rPr>
          <w:color w:val="000000"/>
          <w:spacing w:val="5"/>
          <w:sz w:val="28"/>
          <w:szCs w:val="28"/>
        </w:rPr>
        <w:t>).</w:t>
      </w:r>
    </w:p>
    <w:p w:rsidR="0031465B" w:rsidRPr="007F3BF5" w:rsidRDefault="0031465B" w:rsidP="007F3BF5">
      <w:pPr>
        <w:suppressAutoHyphens/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5.2.5. Справка с Федеральной налоговой службы о наличии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left="34" w:firstLine="675"/>
        <w:jc w:val="both"/>
        <w:rPr>
          <w:sz w:val="28"/>
          <w:szCs w:val="28"/>
        </w:rPr>
      </w:pPr>
      <w:r w:rsidRPr="007F3BF5">
        <w:rPr>
          <w:spacing w:val="-1"/>
          <w:sz w:val="28"/>
          <w:szCs w:val="28"/>
        </w:rPr>
        <w:t>5.2.6. Документы в соответствии с п.п.4.1.5, 4.1.6, 4.1.7 и п. 4.2.</w:t>
      </w: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left="34" w:firstLine="675"/>
        <w:jc w:val="both"/>
        <w:rPr>
          <w:spacing w:val="-1"/>
          <w:sz w:val="28"/>
          <w:szCs w:val="28"/>
        </w:rPr>
      </w:pPr>
      <w:r w:rsidRPr="007F3BF5">
        <w:rPr>
          <w:color w:val="000000"/>
          <w:spacing w:val="-1"/>
          <w:sz w:val="28"/>
          <w:szCs w:val="28"/>
        </w:rPr>
        <w:t xml:space="preserve">5.2.7. На    усмотрение    </w:t>
      </w:r>
      <w:r w:rsidRPr="007F3BF5">
        <w:rPr>
          <w:bCs/>
          <w:color w:val="000000"/>
          <w:spacing w:val="-1"/>
          <w:sz w:val="28"/>
          <w:szCs w:val="28"/>
        </w:rPr>
        <w:t>Претендента</w:t>
      </w:r>
      <w:r w:rsidRPr="007F3BF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7F3BF5">
        <w:rPr>
          <w:color w:val="000000"/>
          <w:spacing w:val="-1"/>
          <w:sz w:val="28"/>
          <w:szCs w:val="28"/>
        </w:rPr>
        <w:t xml:space="preserve">  </w:t>
      </w:r>
      <w:r w:rsidRPr="007F3BF5">
        <w:rPr>
          <w:color w:val="000000"/>
          <w:sz w:val="28"/>
          <w:szCs w:val="28"/>
        </w:rPr>
        <w:t xml:space="preserve">могут быть добавлены любые другие документы с дополнительной </w:t>
      </w:r>
      <w:r w:rsidRPr="007F3BF5">
        <w:rPr>
          <w:color w:val="000000"/>
          <w:spacing w:val="-1"/>
          <w:sz w:val="28"/>
          <w:szCs w:val="28"/>
        </w:rPr>
        <w:t>информацией.</w:t>
      </w:r>
    </w:p>
    <w:p w:rsidR="0031465B" w:rsidRPr="007F3BF5" w:rsidRDefault="0031465B" w:rsidP="007F3BF5">
      <w:pPr>
        <w:ind w:firstLine="709"/>
        <w:jc w:val="both"/>
        <w:rPr>
          <w:spacing w:val="-3"/>
          <w:sz w:val="28"/>
          <w:szCs w:val="28"/>
        </w:rPr>
      </w:pPr>
      <w:r w:rsidRPr="007F3BF5">
        <w:rPr>
          <w:sz w:val="28"/>
          <w:szCs w:val="28"/>
        </w:rPr>
        <w:t xml:space="preserve">5.3. Документы, указанные в </w:t>
      </w:r>
      <w:proofErr w:type="spellStart"/>
      <w:r w:rsidRPr="007F3BF5">
        <w:rPr>
          <w:sz w:val="28"/>
          <w:szCs w:val="28"/>
        </w:rPr>
        <w:t>п.п</w:t>
      </w:r>
      <w:proofErr w:type="spellEnd"/>
      <w:r w:rsidRPr="007F3BF5">
        <w:rPr>
          <w:sz w:val="28"/>
          <w:szCs w:val="28"/>
        </w:rPr>
        <w:t>. 5.2.2, 5.2.3, 5.2.4  должны быть подписаны руководителем</w:t>
      </w:r>
      <w:r w:rsidRPr="007F3BF5">
        <w:rPr>
          <w:spacing w:val="17"/>
          <w:sz w:val="28"/>
          <w:szCs w:val="28"/>
        </w:rPr>
        <w:t xml:space="preserve"> или уполномоченным лицом (копия документа, </w:t>
      </w:r>
      <w:r w:rsidRPr="007F3BF5">
        <w:rPr>
          <w:spacing w:val="4"/>
          <w:sz w:val="28"/>
          <w:szCs w:val="28"/>
        </w:rPr>
        <w:t xml:space="preserve">подтверждающего право подписи, должна быть приложена) и заверены </w:t>
      </w:r>
      <w:r w:rsidRPr="007F3BF5">
        <w:rPr>
          <w:spacing w:val="7"/>
          <w:sz w:val="28"/>
          <w:szCs w:val="28"/>
        </w:rPr>
        <w:t xml:space="preserve">печатью организации, а также сложены в соответствии с описью, </w:t>
      </w:r>
      <w:r w:rsidRPr="007F3BF5">
        <w:rPr>
          <w:spacing w:val="-1"/>
          <w:sz w:val="28"/>
          <w:szCs w:val="28"/>
        </w:rPr>
        <w:t xml:space="preserve">сброшюрованы вместе, </w:t>
      </w:r>
      <w:proofErr w:type="gramStart"/>
      <w:r w:rsidRPr="007F3BF5">
        <w:rPr>
          <w:spacing w:val="-1"/>
          <w:sz w:val="28"/>
          <w:szCs w:val="28"/>
        </w:rPr>
        <w:t>пронумерованы полистно и прошиты</w:t>
      </w:r>
      <w:proofErr w:type="gramEnd"/>
      <w:r w:rsidRPr="007F3BF5">
        <w:rPr>
          <w:spacing w:val="-1"/>
          <w:sz w:val="28"/>
          <w:szCs w:val="28"/>
        </w:rPr>
        <w:t xml:space="preserve">. Место прошивки </w:t>
      </w:r>
      <w:r w:rsidRPr="007F3BF5">
        <w:rPr>
          <w:spacing w:val="3"/>
          <w:sz w:val="28"/>
          <w:szCs w:val="28"/>
        </w:rPr>
        <w:t xml:space="preserve">должно быть запечатано, подписано руководителем или уполномоченным </w:t>
      </w:r>
      <w:r w:rsidRPr="007F3BF5">
        <w:rPr>
          <w:spacing w:val="3"/>
          <w:sz w:val="28"/>
          <w:szCs w:val="28"/>
        </w:rPr>
        <w:lastRenderedPageBreak/>
        <w:t xml:space="preserve">лицом и заверено печатью организации. Опись должна содержать перечень </w:t>
      </w:r>
      <w:r w:rsidRPr="007F3BF5">
        <w:rPr>
          <w:spacing w:val="5"/>
          <w:sz w:val="28"/>
          <w:szCs w:val="28"/>
        </w:rPr>
        <w:t xml:space="preserve">всех документов с указанием номеров листов и должна быть прошита со </w:t>
      </w:r>
      <w:r w:rsidRPr="007F3BF5">
        <w:rPr>
          <w:spacing w:val="-3"/>
          <w:sz w:val="28"/>
          <w:szCs w:val="28"/>
        </w:rPr>
        <w:t>всеми документами.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5.4. Претендент, не представивший указанной выше информации или представивший информацию не в полном объеме, к участию в конкурсе не допускается.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5.5. Комиссия имеет право запрашивать у надзорных и контрольных органов сведения о соблюдении претендентом Правил дорожного движения, лицензионных и сертификационных условий за период, составляющий не более одного года до проведения конкурса.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5.6. К участию в конкурсе не допускаются в случаях: 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- несоответствия заявки на участие в конкурсе требованиям пункта </w:t>
      </w:r>
      <w:r w:rsidR="003D6450">
        <w:rPr>
          <w:sz w:val="28"/>
          <w:szCs w:val="28"/>
        </w:rPr>
        <w:t>5</w:t>
      </w:r>
      <w:r w:rsidRPr="007F3BF5">
        <w:rPr>
          <w:sz w:val="28"/>
          <w:szCs w:val="28"/>
        </w:rPr>
        <w:t>.2. порядка проведения конкурса;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proofErr w:type="gramStart"/>
      <w:r w:rsidRPr="007F3BF5">
        <w:rPr>
          <w:sz w:val="28"/>
          <w:szCs w:val="28"/>
        </w:rPr>
        <w:t>- не имеющие достаточного количества подвижного состава и трудовых ресурсов для выполнения пассажирских перевозок;</w:t>
      </w:r>
      <w:proofErr w:type="gramEnd"/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- не представившие в комиссию документы, указанные в п. 4.2. </w:t>
      </w:r>
      <w:r w:rsidR="003D6450">
        <w:rPr>
          <w:sz w:val="28"/>
          <w:szCs w:val="28"/>
        </w:rPr>
        <w:t>конкурсной документации</w:t>
      </w:r>
      <w:r w:rsidRPr="007F3BF5">
        <w:rPr>
          <w:sz w:val="28"/>
          <w:szCs w:val="28"/>
        </w:rPr>
        <w:t>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сообщившие о себе ложные сведения;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находящиеся в стадии ликвидации или проведения процедуры банкротства.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5.7. Участник имеет право:</w:t>
      </w:r>
    </w:p>
    <w:p w:rsidR="0031465B" w:rsidRPr="007F3BF5" w:rsidRDefault="0031465B" w:rsidP="007F3BF5">
      <w:pPr>
        <w:shd w:val="clear" w:color="auto" w:fill="FFFFFF"/>
        <w:ind w:left="5" w:firstLine="704"/>
        <w:jc w:val="both"/>
        <w:rPr>
          <w:b/>
          <w:bCs/>
          <w:color w:val="000000"/>
          <w:sz w:val="28"/>
          <w:szCs w:val="28"/>
        </w:rPr>
      </w:pPr>
      <w:r w:rsidRPr="007F3BF5">
        <w:rPr>
          <w:sz w:val="28"/>
          <w:szCs w:val="28"/>
        </w:rPr>
        <w:t>- участвовать в конкурсе самостоятельно или через своих доверенных представителей.</w:t>
      </w:r>
    </w:p>
    <w:p w:rsidR="0031465B" w:rsidRPr="007F3BF5" w:rsidRDefault="0031465B" w:rsidP="007F3BF5">
      <w:pPr>
        <w:ind w:firstLine="709"/>
        <w:jc w:val="both"/>
        <w:rPr>
          <w:spacing w:val="-3"/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ind w:left="5"/>
        <w:jc w:val="center"/>
        <w:rPr>
          <w:b/>
          <w:bCs/>
          <w:i/>
          <w:iCs/>
          <w:color w:val="000000"/>
          <w:sz w:val="28"/>
          <w:szCs w:val="28"/>
        </w:rPr>
      </w:pPr>
      <w:r w:rsidRPr="007F3BF5">
        <w:rPr>
          <w:b/>
          <w:bCs/>
          <w:color w:val="000000"/>
          <w:sz w:val="28"/>
          <w:szCs w:val="28"/>
        </w:rPr>
        <w:t>6. ПОРЯДОК И СРОК ПОДАЧИ КОНКУРСНЫХ ЗАЯВОК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</w:p>
    <w:p w:rsidR="0031465B" w:rsidRPr="007F3BF5" w:rsidRDefault="0031465B" w:rsidP="007F3BF5">
      <w:pPr>
        <w:ind w:firstLine="540"/>
        <w:jc w:val="both"/>
        <w:rPr>
          <w:snapToGrid w:val="0"/>
          <w:sz w:val="28"/>
          <w:szCs w:val="28"/>
        </w:rPr>
      </w:pPr>
      <w:r w:rsidRPr="007F3BF5">
        <w:rPr>
          <w:snapToGrid w:val="0"/>
          <w:sz w:val="28"/>
          <w:szCs w:val="28"/>
        </w:rPr>
        <w:t xml:space="preserve">6.1. Заказчик начинает прием конкурсных заявок со дня, следующего за днем опубликования извещения о проведении конкурса в газете </w:t>
      </w:r>
      <w:r w:rsidRPr="007F3BF5">
        <w:rPr>
          <w:b/>
          <w:snapToGrid w:val="0"/>
          <w:sz w:val="28"/>
          <w:szCs w:val="28"/>
        </w:rPr>
        <w:t>«</w:t>
      </w:r>
      <w:r w:rsidR="00DF5332" w:rsidRPr="00BF31EE">
        <w:rPr>
          <w:snapToGrid w:val="0"/>
          <w:sz w:val="28"/>
          <w:szCs w:val="28"/>
        </w:rPr>
        <w:t>Свирские Огни</w:t>
      </w:r>
      <w:r w:rsidRPr="00BF31EE">
        <w:rPr>
          <w:snapToGrid w:val="0"/>
          <w:sz w:val="28"/>
          <w:szCs w:val="28"/>
        </w:rPr>
        <w:t xml:space="preserve">» и размещения на </w:t>
      </w:r>
      <w:r w:rsidRPr="00BF31EE">
        <w:rPr>
          <w:sz w:val="28"/>
          <w:szCs w:val="28"/>
        </w:rPr>
        <w:t xml:space="preserve">официальном сайте </w:t>
      </w:r>
      <w:r w:rsidR="003D6450">
        <w:rPr>
          <w:sz w:val="28"/>
          <w:szCs w:val="28"/>
        </w:rPr>
        <w:t xml:space="preserve">Администрации </w:t>
      </w:r>
      <w:r w:rsidRPr="00BF31EE">
        <w:rPr>
          <w:sz w:val="28"/>
          <w:szCs w:val="28"/>
        </w:rPr>
        <w:t>Подпорожского му</w:t>
      </w:r>
      <w:r w:rsidRPr="007F3BF5">
        <w:rPr>
          <w:sz w:val="28"/>
          <w:szCs w:val="28"/>
        </w:rPr>
        <w:t>ниципального района.</w:t>
      </w:r>
    </w:p>
    <w:p w:rsidR="0031465B" w:rsidRPr="007F3BF5" w:rsidRDefault="0031465B" w:rsidP="007F3BF5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F3BF5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7F3BF5">
        <w:rPr>
          <w:rFonts w:ascii="Times New Roman" w:hAnsi="Times New Roman"/>
          <w:sz w:val="28"/>
          <w:szCs w:val="28"/>
        </w:rPr>
        <w:t xml:space="preserve">Заказчик прекращает прием конкурсных заявок в день вскрытия конвертов с заявками (время и дата  указаны в приглашении  к участию в открытом конкурсе, опубликованном в газете </w:t>
      </w:r>
      <w:r w:rsidR="00DF5332" w:rsidRPr="00BF31EE">
        <w:rPr>
          <w:rFonts w:ascii="Times New Roman" w:hAnsi="Times New Roman"/>
          <w:sz w:val="28"/>
          <w:szCs w:val="28"/>
        </w:rPr>
        <w:t>«Свирские Огни»</w:t>
      </w:r>
      <w:r w:rsidR="00DF5332" w:rsidRPr="007F3BF5">
        <w:rPr>
          <w:rFonts w:ascii="Times New Roman" w:hAnsi="Times New Roman"/>
          <w:sz w:val="28"/>
          <w:szCs w:val="28"/>
        </w:rPr>
        <w:t xml:space="preserve"> </w:t>
      </w:r>
      <w:r w:rsidRPr="007F3BF5">
        <w:rPr>
          <w:rFonts w:ascii="Times New Roman" w:hAnsi="Times New Roman"/>
          <w:sz w:val="28"/>
          <w:szCs w:val="28"/>
        </w:rPr>
        <w:t xml:space="preserve"> и размещенном на  официальном сайте </w:t>
      </w:r>
      <w:r w:rsidR="003D6450" w:rsidRPr="003D6450">
        <w:rPr>
          <w:rFonts w:ascii="Times New Roman" w:hAnsi="Times New Roman"/>
          <w:sz w:val="28"/>
          <w:szCs w:val="28"/>
        </w:rPr>
        <w:t xml:space="preserve">Администрации </w:t>
      </w:r>
      <w:r w:rsidRPr="007F3BF5">
        <w:rPr>
          <w:rFonts w:ascii="Times New Roman" w:hAnsi="Times New Roman"/>
          <w:sz w:val="28"/>
          <w:szCs w:val="28"/>
        </w:rPr>
        <w:t xml:space="preserve">Подпорожского муниципального района), но не позднее начала процедуры вскрытия конвертов с заявками после объявления комиссией участникам о возможности подать заявки. </w:t>
      </w:r>
      <w:proofErr w:type="gramEnd"/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6.3.</w:t>
      </w:r>
      <w:r w:rsidR="00DF5332" w:rsidRPr="007F3BF5">
        <w:rPr>
          <w:sz w:val="28"/>
          <w:szCs w:val="28"/>
        </w:rPr>
        <w:t xml:space="preserve"> </w:t>
      </w:r>
      <w:r w:rsidR="003F763A" w:rsidRPr="007F3BF5">
        <w:rPr>
          <w:sz w:val="28"/>
          <w:szCs w:val="28"/>
        </w:rPr>
        <w:t xml:space="preserve">Конкурсные заявки должны быть доставлены участниками по адресу:  187780, Ленинградская область, г. Подпорожье, пр. Ленина, д.3, </w:t>
      </w:r>
      <w:proofErr w:type="spellStart"/>
      <w:r w:rsidR="003F763A" w:rsidRPr="007F3BF5">
        <w:rPr>
          <w:sz w:val="28"/>
          <w:szCs w:val="28"/>
        </w:rPr>
        <w:t>каб</w:t>
      </w:r>
      <w:proofErr w:type="spellEnd"/>
      <w:r w:rsidR="003F763A" w:rsidRPr="007F3BF5">
        <w:rPr>
          <w:sz w:val="28"/>
          <w:szCs w:val="28"/>
        </w:rPr>
        <w:t>.</w:t>
      </w:r>
      <w:r w:rsidR="003F763A">
        <w:rPr>
          <w:sz w:val="28"/>
          <w:szCs w:val="28"/>
        </w:rPr>
        <w:t xml:space="preserve"> 44</w:t>
      </w:r>
      <w:r w:rsidR="003F763A" w:rsidRPr="007F3BF5">
        <w:rPr>
          <w:sz w:val="28"/>
          <w:szCs w:val="28"/>
        </w:rPr>
        <w:t>, тел.</w:t>
      </w:r>
      <w:r w:rsidR="003F763A">
        <w:rPr>
          <w:sz w:val="28"/>
          <w:szCs w:val="28"/>
        </w:rPr>
        <w:t>:</w:t>
      </w:r>
      <w:r w:rsidR="003F763A" w:rsidRPr="007F3BF5">
        <w:rPr>
          <w:sz w:val="28"/>
          <w:szCs w:val="28"/>
        </w:rPr>
        <w:t xml:space="preserve"> (81365) 2-</w:t>
      </w:r>
      <w:r w:rsidR="003F763A">
        <w:rPr>
          <w:sz w:val="28"/>
          <w:szCs w:val="28"/>
        </w:rPr>
        <w:t>25</w:t>
      </w:r>
      <w:r w:rsidR="003F763A" w:rsidRPr="007F3BF5">
        <w:rPr>
          <w:sz w:val="28"/>
          <w:szCs w:val="28"/>
        </w:rPr>
        <w:t>-</w:t>
      </w:r>
      <w:r w:rsidR="003F763A">
        <w:rPr>
          <w:sz w:val="28"/>
          <w:szCs w:val="28"/>
        </w:rPr>
        <w:t>34</w:t>
      </w:r>
      <w:r w:rsidR="003F763A" w:rsidRPr="007F3BF5">
        <w:rPr>
          <w:sz w:val="28"/>
          <w:szCs w:val="28"/>
        </w:rPr>
        <w:t>, Администрация Подпорожского муниципального района, по рабочим дням с 9-00 до 13-00 час и с 14-00 до17-00 часов</w:t>
      </w:r>
      <w:r w:rsidRPr="007F3BF5">
        <w:rPr>
          <w:sz w:val="28"/>
          <w:szCs w:val="28"/>
        </w:rPr>
        <w:t xml:space="preserve">. </w:t>
      </w:r>
    </w:p>
    <w:p w:rsidR="0031465B" w:rsidRPr="007F3BF5" w:rsidRDefault="0031465B" w:rsidP="007F3BF5">
      <w:pPr>
        <w:pStyle w:val="36"/>
        <w:tabs>
          <w:tab w:val="clear" w:pos="360"/>
        </w:tabs>
        <w:ind w:left="0" w:firstLine="540"/>
        <w:rPr>
          <w:sz w:val="28"/>
          <w:szCs w:val="28"/>
        </w:rPr>
      </w:pPr>
      <w:r w:rsidRPr="007F3BF5">
        <w:rPr>
          <w:sz w:val="28"/>
          <w:szCs w:val="28"/>
        </w:rPr>
        <w:t xml:space="preserve">6.4. Претендент при отправке заявки на участие в конкурсе по почте, несет риск того, что его заявка будет </w:t>
      </w:r>
      <w:proofErr w:type="gramStart"/>
      <w:r w:rsidRPr="007F3BF5">
        <w:rPr>
          <w:sz w:val="28"/>
          <w:szCs w:val="28"/>
        </w:rPr>
        <w:t>доставлена по неправильному адресу и признана</w:t>
      </w:r>
      <w:proofErr w:type="gramEnd"/>
      <w:r w:rsidRPr="007F3BF5">
        <w:rPr>
          <w:sz w:val="28"/>
          <w:szCs w:val="28"/>
        </w:rPr>
        <w:t xml:space="preserve"> опоздавшей. </w:t>
      </w:r>
    </w:p>
    <w:p w:rsidR="0031465B" w:rsidRPr="007F3BF5" w:rsidRDefault="0031465B" w:rsidP="007F3BF5">
      <w:pPr>
        <w:pStyle w:val="af1"/>
        <w:ind w:firstLine="540"/>
        <w:rPr>
          <w:szCs w:val="28"/>
        </w:rPr>
      </w:pPr>
      <w:r w:rsidRPr="007F3BF5">
        <w:rPr>
          <w:szCs w:val="28"/>
        </w:rPr>
        <w:lastRenderedPageBreak/>
        <w:t>6.5. Все полученные после окончания приема конвертов с заявками на участие в конкурсе, конверты с заявками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заказа). В тот же день такие конверты и заявки возвращаются Претенденту.</w:t>
      </w:r>
    </w:p>
    <w:p w:rsidR="0031465B" w:rsidRPr="007F3BF5" w:rsidRDefault="0031465B" w:rsidP="007F3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BF5">
        <w:rPr>
          <w:rFonts w:ascii="Times New Roman" w:hAnsi="Times New Roman" w:cs="Times New Roman"/>
          <w:sz w:val="28"/>
          <w:szCs w:val="28"/>
        </w:rPr>
        <w:t>6.6. В случае</w:t>
      </w:r>
      <w:proofErr w:type="gramStart"/>
      <w:r w:rsidRPr="007F3B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3BF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конкурсе подана только одна заявка на участие в конкурсе или не подана ни одна заявка, конкурс признается несостоявшимся. 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pacing w:val="1"/>
          <w:sz w:val="28"/>
          <w:szCs w:val="28"/>
        </w:rPr>
        <w:t xml:space="preserve">6.7. </w:t>
      </w:r>
      <w:r w:rsidRPr="007F3BF5">
        <w:rPr>
          <w:color w:val="000000"/>
          <w:sz w:val="28"/>
          <w:szCs w:val="28"/>
        </w:rPr>
        <w:t xml:space="preserve">Каждый конверт с заявкой на участие в конкурсе, поступивший в срок, указанный в извещении о проведении открытого конкурса, регистрируются </w:t>
      </w:r>
      <w:r w:rsidRPr="007F3BF5">
        <w:rPr>
          <w:bCs/>
          <w:color w:val="000000"/>
          <w:sz w:val="28"/>
          <w:szCs w:val="28"/>
        </w:rPr>
        <w:t>Заказчиком.</w:t>
      </w:r>
      <w:r w:rsidRPr="007F3BF5">
        <w:rPr>
          <w:color w:val="000000"/>
          <w:sz w:val="28"/>
          <w:szCs w:val="28"/>
        </w:rPr>
        <w:t xml:space="preserve"> По требованию </w:t>
      </w:r>
      <w:r w:rsidRPr="007F3BF5">
        <w:rPr>
          <w:bCs/>
          <w:color w:val="000000"/>
          <w:spacing w:val="-1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, подавшего конверт с заявкой на участие в конкурсе, </w:t>
      </w:r>
      <w:r w:rsidRPr="007F3BF5">
        <w:rPr>
          <w:bCs/>
          <w:color w:val="000000"/>
          <w:sz w:val="28"/>
          <w:szCs w:val="28"/>
        </w:rPr>
        <w:t>Заказчик</w:t>
      </w:r>
      <w:r w:rsidRPr="007F3BF5">
        <w:rPr>
          <w:color w:val="000000"/>
          <w:sz w:val="28"/>
          <w:szCs w:val="28"/>
        </w:rPr>
        <w:t xml:space="preserve"> выдает ему расписку в получении конверта с такой заявкой с указанием даты и времени его получения.</w:t>
      </w:r>
    </w:p>
    <w:p w:rsidR="0031465B" w:rsidRPr="007F3BF5" w:rsidRDefault="0031465B" w:rsidP="007F3BF5">
      <w:pPr>
        <w:pStyle w:val="36"/>
        <w:tabs>
          <w:tab w:val="clear" w:pos="360"/>
        </w:tabs>
        <w:ind w:left="0" w:firstLine="540"/>
        <w:rPr>
          <w:sz w:val="28"/>
          <w:szCs w:val="28"/>
        </w:rPr>
      </w:pPr>
      <w:r w:rsidRPr="007F3BF5">
        <w:rPr>
          <w:snapToGrid w:val="0"/>
          <w:sz w:val="28"/>
          <w:szCs w:val="28"/>
        </w:rPr>
        <w:t>6.8. Конверт до даты проведен</w:t>
      </w:r>
      <w:r w:rsidR="000B5BDF">
        <w:rPr>
          <w:snapToGrid w:val="0"/>
          <w:sz w:val="28"/>
          <w:szCs w:val="28"/>
        </w:rPr>
        <w:t>ия конкурса хранится в сейфе у З</w:t>
      </w:r>
      <w:r w:rsidRPr="007F3BF5">
        <w:rPr>
          <w:snapToGrid w:val="0"/>
          <w:sz w:val="28"/>
          <w:szCs w:val="28"/>
        </w:rPr>
        <w:t xml:space="preserve">аказчика. </w:t>
      </w:r>
      <w:r w:rsidRPr="007F3BF5">
        <w:rPr>
          <w:sz w:val="28"/>
          <w:szCs w:val="28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31465B" w:rsidRPr="007F3BF5" w:rsidRDefault="0031465B" w:rsidP="007F3BF5">
      <w:pPr>
        <w:shd w:val="clear" w:color="auto" w:fill="FFFFFF"/>
        <w:ind w:firstLine="540"/>
        <w:jc w:val="both"/>
        <w:rPr>
          <w:color w:val="000000"/>
          <w:spacing w:val="-1"/>
          <w:sz w:val="28"/>
          <w:szCs w:val="28"/>
        </w:rPr>
      </w:pPr>
      <w:r w:rsidRPr="007F3BF5">
        <w:rPr>
          <w:color w:val="000000"/>
          <w:spacing w:val="-1"/>
          <w:sz w:val="28"/>
          <w:szCs w:val="28"/>
        </w:rPr>
        <w:t>6.9. Прием заявок прекращается в день вскрытия конвертов с конкурсными заявками на участие в конкурсе.</w:t>
      </w:r>
    </w:p>
    <w:p w:rsidR="0031465B" w:rsidRPr="007F3BF5" w:rsidRDefault="0031465B" w:rsidP="007F3BF5">
      <w:pPr>
        <w:ind w:firstLine="709"/>
        <w:jc w:val="both"/>
        <w:rPr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7F3BF5">
        <w:rPr>
          <w:b/>
          <w:iCs/>
          <w:color w:val="000000"/>
          <w:sz w:val="28"/>
          <w:szCs w:val="28"/>
        </w:rPr>
        <w:t>7. ИЗМЕНЕНИЯ В КОНКУРСНЫХ ЗАЯВКАХ ИЛИ ИХ ОТЗЫВ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pacing w:val="-13"/>
          <w:sz w:val="28"/>
          <w:szCs w:val="28"/>
          <w:highlight w:val="cyan"/>
        </w:rPr>
      </w:pP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pacing w:val="-13"/>
          <w:sz w:val="28"/>
          <w:szCs w:val="28"/>
        </w:rPr>
        <w:t>7.1.</w:t>
      </w:r>
      <w:r w:rsidRPr="007F3BF5">
        <w:rPr>
          <w:color w:val="000000"/>
          <w:spacing w:val="-1"/>
          <w:sz w:val="28"/>
          <w:szCs w:val="28"/>
        </w:rPr>
        <w:t xml:space="preserve"> </w:t>
      </w:r>
      <w:r w:rsidRPr="007F3BF5">
        <w:rPr>
          <w:bCs/>
          <w:color w:val="000000"/>
          <w:spacing w:val="-1"/>
          <w:sz w:val="28"/>
          <w:szCs w:val="28"/>
        </w:rPr>
        <w:t>Претендент</w:t>
      </w:r>
      <w:r w:rsidRPr="007F3BF5">
        <w:rPr>
          <w:color w:val="000000"/>
          <w:sz w:val="28"/>
          <w:szCs w:val="28"/>
        </w:rPr>
        <w:t>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BF31EE" w:rsidRDefault="00BF31EE" w:rsidP="007F3BF5">
      <w:pPr>
        <w:shd w:val="clear" w:color="auto" w:fill="FFFFFF"/>
        <w:ind w:firstLine="709"/>
        <w:jc w:val="center"/>
        <w:rPr>
          <w:b/>
          <w:iCs/>
          <w:color w:val="000000"/>
          <w:spacing w:val="4"/>
          <w:sz w:val="28"/>
          <w:szCs w:val="28"/>
        </w:rPr>
      </w:pPr>
    </w:p>
    <w:p w:rsidR="0031465B" w:rsidRPr="007F3BF5" w:rsidRDefault="0031465B" w:rsidP="007F3BF5">
      <w:pPr>
        <w:shd w:val="clear" w:color="auto" w:fill="FFFFFF"/>
        <w:ind w:firstLine="709"/>
        <w:jc w:val="center"/>
        <w:rPr>
          <w:color w:val="000000"/>
          <w:spacing w:val="-13"/>
          <w:sz w:val="28"/>
          <w:szCs w:val="28"/>
        </w:rPr>
      </w:pPr>
      <w:r w:rsidRPr="007F3BF5">
        <w:rPr>
          <w:b/>
          <w:iCs/>
          <w:color w:val="000000"/>
          <w:spacing w:val="4"/>
          <w:sz w:val="28"/>
          <w:szCs w:val="28"/>
        </w:rPr>
        <w:t>8. ПОРЯДОК ВСКРЫТИЯ КОНВЕРТОВ С ЗАЯВКАМИ  НА УЧАСТИЕ В КОНКУРСЕ</w:t>
      </w:r>
    </w:p>
    <w:p w:rsidR="0031465B" w:rsidRPr="007F3BF5" w:rsidRDefault="0031465B" w:rsidP="007F3BF5">
      <w:pPr>
        <w:widowControl w:val="0"/>
        <w:ind w:firstLine="709"/>
        <w:jc w:val="both"/>
        <w:rPr>
          <w:b/>
          <w:iCs/>
          <w:color w:val="000000"/>
          <w:spacing w:val="7"/>
          <w:sz w:val="28"/>
          <w:szCs w:val="28"/>
        </w:rPr>
      </w:pPr>
    </w:p>
    <w:p w:rsidR="0031465B" w:rsidRPr="007F3BF5" w:rsidRDefault="0031465B" w:rsidP="007F3BF5">
      <w:pPr>
        <w:widowControl w:val="0"/>
        <w:shd w:val="clear" w:color="auto" w:fill="FFFFFF"/>
        <w:tabs>
          <w:tab w:val="left" w:pos="0"/>
        </w:tabs>
        <w:ind w:left="14" w:firstLine="709"/>
        <w:rPr>
          <w:color w:val="000000"/>
          <w:spacing w:val="-13"/>
          <w:sz w:val="28"/>
          <w:szCs w:val="28"/>
        </w:rPr>
      </w:pPr>
      <w:r w:rsidRPr="007F3BF5">
        <w:rPr>
          <w:color w:val="000000"/>
          <w:spacing w:val="-13"/>
          <w:sz w:val="28"/>
          <w:szCs w:val="28"/>
        </w:rPr>
        <w:t xml:space="preserve">8.1.  </w:t>
      </w:r>
      <w:r w:rsidRPr="007F3BF5">
        <w:rPr>
          <w:color w:val="000000"/>
          <w:sz w:val="28"/>
          <w:szCs w:val="28"/>
        </w:rPr>
        <w:t>Конверты с заявками  до   даты   проведения   конкурса   хранятся   у Заказчика</w:t>
      </w:r>
      <w:r w:rsidRPr="007F3BF5">
        <w:rPr>
          <w:color w:val="000000"/>
          <w:spacing w:val="-3"/>
          <w:sz w:val="28"/>
          <w:szCs w:val="28"/>
        </w:rPr>
        <w:t>.</w:t>
      </w: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>По окончанию срока подачи заявок Заказчик передает полученные заявки в конкурсную комиссию.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8.2. 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конкурсе. 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proofErr w:type="gramStart"/>
      <w:r w:rsidRPr="007F3BF5">
        <w:rPr>
          <w:color w:val="000000"/>
          <w:sz w:val="28"/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открытого конкурса и конкурсной документации, Секретарь Комиссии объявляет присутствующим при вскрытии конвертов с заявками на участие в конкурсе </w:t>
      </w:r>
      <w:r w:rsidRPr="007F3BF5">
        <w:rPr>
          <w:bCs/>
          <w:color w:val="000000"/>
          <w:sz w:val="28"/>
          <w:szCs w:val="28"/>
        </w:rPr>
        <w:t>Претендентам</w:t>
      </w:r>
      <w:r w:rsidRPr="007F3BF5">
        <w:rPr>
          <w:color w:val="000000"/>
          <w:sz w:val="28"/>
          <w:szCs w:val="28"/>
        </w:rPr>
        <w:t xml:space="preserve"> о возможности подать заявки на участие в конкурсе, изменить или отозвать поданные</w:t>
      </w:r>
      <w:proofErr w:type="gramEnd"/>
      <w:r w:rsidRPr="007F3BF5">
        <w:rPr>
          <w:color w:val="000000"/>
          <w:sz w:val="28"/>
          <w:szCs w:val="28"/>
        </w:rPr>
        <w:t xml:space="preserve"> заявки </w:t>
      </w:r>
      <w:proofErr w:type="gramStart"/>
      <w:r w:rsidRPr="007F3BF5">
        <w:rPr>
          <w:color w:val="000000"/>
          <w:sz w:val="28"/>
          <w:szCs w:val="28"/>
        </w:rPr>
        <w:t>на участие в конкурсе до вскрытия конвертов с заявками на участие</w:t>
      </w:r>
      <w:proofErr w:type="gramEnd"/>
      <w:r w:rsidRPr="007F3BF5">
        <w:rPr>
          <w:color w:val="000000"/>
          <w:sz w:val="28"/>
          <w:szCs w:val="28"/>
        </w:rPr>
        <w:t xml:space="preserve">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8.3. Секретарь Комиссии вскрывает конверты с заявками на участие в конкурсе, которые поступили к </w:t>
      </w:r>
      <w:r w:rsidRPr="007F3BF5">
        <w:rPr>
          <w:bCs/>
          <w:color w:val="000000"/>
          <w:sz w:val="28"/>
          <w:szCs w:val="28"/>
        </w:rPr>
        <w:t>Заказчику</w:t>
      </w:r>
      <w:r w:rsidRPr="007F3BF5">
        <w:rPr>
          <w:color w:val="000000"/>
          <w:sz w:val="28"/>
          <w:szCs w:val="28"/>
        </w:rPr>
        <w:t xml:space="preserve"> до вскрытия заявок на участие в </w:t>
      </w:r>
      <w:r w:rsidRPr="007F3BF5">
        <w:rPr>
          <w:color w:val="000000"/>
          <w:sz w:val="28"/>
          <w:szCs w:val="28"/>
        </w:rPr>
        <w:lastRenderedPageBreak/>
        <w:t>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8.4. </w:t>
      </w:r>
      <w:r w:rsidRPr="007F3BF5">
        <w:rPr>
          <w:bCs/>
          <w:color w:val="000000"/>
          <w:sz w:val="28"/>
          <w:szCs w:val="28"/>
        </w:rPr>
        <w:t>Претенденты</w:t>
      </w:r>
      <w:r w:rsidRPr="007F3BF5">
        <w:rPr>
          <w:color w:val="000000"/>
          <w:sz w:val="28"/>
          <w:szCs w:val="28"/>
        </w:rPr>
        <w:t>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8.5. Наименование (для юридического лица), фамилия, имя, отчество (для индивидуальных предпринимателей) и почтовый адрес каждого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 на участие в конкурсе, конверт с заявкой на </w:t>
      </w:r>
      <w:proofErr w:type="gramStart"/>
      <w:r w:rsidRPr="007F3BF5">
        <w:rPr>
          <w:color w:val="000000"/>
          <w:sz w:val="28"/>
          <w:szCs w:val="28"/>
        </w:rPr>
        <w:t>участие</w:t>
      </w:r>
      <w:proofErr w:type="gramEnd"/>
      <w:r w:rsidRPr="007F3BF5">
        <w:rPr>
          <w:color w:val="000000"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заявке, и являющиеся критерием оценки заявок на участие в конкурсе, объявляются при вскрытии конвертов с заявками на участие в </w:t>
      </w:r>
      <w:proofErr w:type="gramStart"/>
      <w:r w:rsidRPr="007F3BF5">
        <w:rPr>
          <w:color w:val="000000"/>
          <w:sz w:val="28"/>
          <w:szCs w:val="28"/>
        </w:rPr>
        <w:t>конкурсе</w:t>
      </w:r>
      <w:proofErr w:type="gramEnd"/>
      <w:r w:rsidRPr="007F3BF5">
        <w:rPr>
          <w:color w:val="000000"/>
          <w:sz w:val="28"/>
          <w:szCs w:val="28"/>
        </w:rPr>
        <w:t xml:space="preserve"> и заносятся в протокол вскрытия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8.6. При вскрытии конвертов с заявками на участие в конкурсе конкурсная комиссия вправе потребовать от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 представления разъяснений положений представленных ими. При этом не допускается изменение заявки на участие в конкурсе. Указанные разъяснения вносятся в протокол вскрытия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675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8.7. Протокол вскрытия конвертов с заявками на участие в конкурсе </w:t>
      </w:r>
      <w:proofErr w:type="gramStart"/>
      <w:r w:rsidRPr="007F3BF5">
        <w:rPr>
          <w:color w:val="000000"/>
          <w:sz w:val="28"/>
          <w:szCs w:val="28"/>
        </w:rPr>
        <w:t>ведется конкурсной комиссией и подписывается</w:t>
      </w:r>
      <w:proofErr w:type="gramEnd"/>
      <w:r w:rsidRPr="007F3BF5">
        <w:rPr>
          <w:color w:val="000000"/>
          <w:sz w:val="28"/>
          <w:szCs w:val="28"/>
        </w:rPr>
        <w:t xml:space="preserve"> всеми присутствующими членами конкурсной комиссии и Заказчиком непосредственно после вскрытия конвертов с заявками на участие в конкурсе. </w:t>
      </w:r>
    </w:p>
    <w:p w:rsidR="0031465B" w:rsidRDefault="0031465B" w:rsidP="007F3BF5">
      <w:pPr>
        <w:widowControl w:val="0"/>
        <w:ind w:firstLine="485"/>
        <w:jc w:val="center"/>
        <w:rPr>
          <w:b/>
          <w:bCs/>
          <w:color w:val="000000"/>
          <w:sz w:val="28"/>
          <w:szCs w:val="28"/>
        </w:rPr>
      </w:pPr>
    </w:p>
    <w:p w:rsidR="00BF31EE" w:rsidRPr="007F3BF5" w:rsidRDefault="00BF31EE" w:rsidP="007F3BF5">
      <w:pPr>
        <w:widowControl w:val="0"/>
        <w:ind w:firstLine="485"/>
        <w:jc w:val="center"/>
        <w:rPr>
          <w:b/>
          <w:bCs/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b/>
          <w:bCs/>
          <w:color w:val="000000"/>
          <w:sz w:val="28"/>
          <w:szCs w:val="28"/>
        </w:rPr>
      </w:pPr>
      <w:r w:rsidRPr="007F3BF5">
        <w:rPr>
          <w:b/>
          <w:bCs/>
          <w:color w:val="000000"/>
          <w:sz w:val="28"/>
          <w:szCs w:val="28"/>
        </w:rPr>
        <w:t>9. ПОРЯДОК РАССМОТРЕНИЯ ЗАЯВОК НА УЧАСТИЕ В КОНКУРСЕ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>9.1. Конкурсная комиссия рассматривает заявки на участие в конкурсе на соответствие требованиям, установленным конкурсной документацией,  в течение десяти дней со дня вскрытия конвертов с заявками на участие в конкурсе.</w:t>
      </w:r>
    </w:p>
    <w:p w:rsidR="0031465B" w:rsidRPr="007F3BF5" w:rsidRDefault="0031465B" w:rsidP="007F3BF5">
      <w:pPr>
        <w:widowControl w:val="0"/>
        <w:ind w:firstLine="709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9.2. </w:t>
      </w:r>
      <w:proofErr w:type="gramStart"/>
      <w:r w:rsidRPr="007F3BF5">
        <w:rPr>
          <w:color w:val="000000"/>
          <w:sz w:val="28"/>
          <w:szCs w:val="28"/>
        </w:rPr>
        <w:t xml:space="preserve">На основании результатов рассмотрения заявок на участие в конкурсе Комиссией принимается решение о допуске к участию в конкурсе и о признании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, подавшего заявку на участие в конкурсе, </w:t>
      </w:r>
      <w:r w:rsidRPr="007F3BF5">
        <w:rPr>
          <w:bCs/>
          <w:color w:val="000000"/>
          <w:sz w:val="28"/>
          <w:szCs w:val="28"/>
        </w:rPr>
        <w:t>Участником конкурса</w:t>
      </w:r>
      <w:r w:rsidRPr="007F3BF5">
        <w:rPr>
          <w:color w:val="000000"/>
          <w:sz w:val="28"/>
          <w:szCs w:val="28"/>
        </w:rPr>
        <w:t xml:space="preserve"> или об отказе в допуске такого </w:t>
      </w:r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 к участию в конкурсе, а также, оформляется протокол рассмотрения заявок на участие в конкурсе, который ведется</w:t>
      </w:r>
      <w:r w:rsidRPr="007F3BF5">
        <w:rPr>
          <w:b/>
          <w:i/>
          <w:color w:val="000000"/>
          <w:sz w:val="28"/>
          <w:szCs w:val="28"/>
        </w:rPr>
        <w:t xml:space="preserve"> </w:t>
      </w:r>
      <w:r w:rsidRPr="007F3BF5">
        <w:rPr>
          <w:bCs/>
          <w:iCs/>
          <w:color w:val="000000"/>
          <w:sz w:val="28"/>
          <w:szCs w:val="28"/>
        </w:rPr>
        <w:t>конкурсной</w:t>
      </w:r>
      <w:r w:rsidRPr="007F3BF5">
        <w:rPr>
          <w:color w:val="000000"/>
          <w:sz w:val="28"/>
          <w:szCs w:val="28"/>
        </w:rPr>
        <w:t xml:space="preserve"> комиссией и подписывается всеми присутствующими на</w:t>
      </w:r>
      <w:proofErr w:type="gramEnd"/>
      <w:r w:rsidRPr="007F3BF5">
        <w:rPr>
          <w:color w:val="000000"/>
          <w:sz w:val="28"/>
          <w:szCs w:val="28"/>
        </w:rPr>
        <w:t xml:space="preserve"> </w:t>
      </w:r>
      <w:proofErr w:type="gramStart"/>
      <w:r w:rsidRPr="007F3BF5">
        <w:rPr>
          <w:color w:val="000000"/>
          <w:sz w:val="28"/>
          <w:szCs w:val="28"/>
        </w:rPr>
        <w:t>заседании</w:t>
      </w:r>
      <w:proofErr w:type="gramEnd"/>
      <w:r w:rsidRPr="007F3BF5">
        <w:rPr>
          <w:color w:val="000000"/>
          <w:sz w:val="28"/>
          <w:szCs w:val="28"/>
        </w:rPr>
        <w:t xml:space="preserve"> членами </w:t>
      </w:r>
      <w:r w:rsidRPr="007F3BF5">
        <w:rPr>
          <w:bCs/>
          <w:iCs/>
          <w:color w:val="000000"/>
          <w:sz w:val="28"/>
          <w:szCs w:val="28"/>
        </w:rPr>
        <w:t>конкурсной</w:t>
      </w:r>
      <w:r w:rsidRPr="007F3BF5">
        <w:rPr>
          <w:color w:val="000000"/>
          <w:sz w:val="28"/>
          <w:szCs w:val="28"/>
        </w:rPr>
        <w:t xml:space="preserve"> комиссии и 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</w:t>
      </w:r>
      <w:r w:rsidRPr="007F3BF5">
        <w:rPr>
          <w:bCs/>
          <w:color w:val="000000"/>
          <w:sz w:val="28"/>
          <w:szCs w:val="28"/>
        </w:rPr>
        <w:t>Претендентов</w:t>
      </w:r>
      <w:r w:rsidRPr="007F3BF5">
        <w:rPr>
          <w:color w:val="000000"/>
          <w:sz w:val="28"/>
          <w:szCs w:val="28"/>
        </w:rPr>
        <w:t xml:space="preserve"> к участию в конкурсе и о признании его участником конкурса или об отказе в допуске </w:t>
      </w:r>
      <w:r w:rsidRPr="007F3BF5">
        <w:rPr>
          <w:bCs/>
          <w:color w:val="000000"/>
          <w:sz w:val="28"/>
          <w:szCs w:val="28"/>
        </w:rPr>
        <w:t xml:space="preserve">Претендента </w:t>
      </w:r>
      <w:r w:rsidRPr="007F3BF5">
        <w:rPr>
          <w:color w:val="000000"/>
          <w:sz w:val="28"/>
          <w:szCs w:val="28"/>
        </w:rPr>
        <w:t xml:space="preserve">к участию в конкурсе с обоснованием такого решения. </w:t>
      </w: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F3BF5">
        <w:rPr>
          <w:bCs/>
          <w:color w:val="000000"/>
          <w:sz w:val="28"/>
          <w:szCs w:val="28"/>
        </w:rPr>
        <w:t>Претендента</w:t>
      </w:r>
      <w:r w:rsidRPr="007F3BF5">
        <w:rPr>
          <w:color w:val="000000"/>
          <w:sz w:val="28"/>
          <w:szCs w:val="28"/>
        </w:rPr>
        <w:t xml:space="preserve">м,  подавшим заявки на участие в конкурсе и признанным участниками конкурса, и </w:t>
      </w:r>
      <w:r w:rsidRPr="007F3BF5">
        <w:rPr>
          <w:bCs/>
          <w:color w:val="000000"/>
          <w:sz w:val="28"/>
          <w:szCs w:val="28"/>
        </w:rPr>
        <w:t>Претендентам</w:t>
      </w:r>
      <w:r w:rsidRPr="007F3BF5">
        <w:rPr>
          <w:color w:val="000000"/>
          <w:sz w:val="28"/>
          <w:szCs w:val="28"/>
        </w:rPr>
        <w:t xml:space="preserve">, подавшим заявки на участие в конкурсе и не допущенным к участию в конкурсе, направляются уведомления </w:t>
      </w:r>
      <w:r w:rsidRPr="007F3BF5">
        <w:rPr>
          <w:color w:val="000000"/>
          <w:sz w:val="28"/>
          <w:szCs w:val="28"/>
        </w:rPr>
        <w:lastRenderedPageBreak/>
        <w:t>о принятых конкурсной комиссией решениях не позднее дня, следующего за днем подписания указанного протокола.</w:t>
      </w:r>
      <w:proofErr w:type="gramEnd"/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color w:val="000000"/>
          <w:sz w:val="28"/>
          <w:szCs w:val="28"/>
        </w:rPr>
      </w:pPr>
      <w:r w:rsidRPr="007F3BF5">
        <w:rPr>
          <w:b/>
          <w:bCs/>
          <w:color w:val="000000"/>
          <w:sz w:val="28"/>
          <w:szCs w:val="28"/>
        </w:rPr>
        <w:t>10. ОЦЕНКА И СОПОСТАВЛЕНИЕ КОНКУРСНЫХ ЗАЯВОК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>10.1. Конкурсная комиссия осуществляет оценку и сопоставление заявок на участие в конкурсе, поданных</w:t>
      </w:r>
      <w:r w:rsidRPr="007F3BF5">
        <w:rPr>
          <w:b/>
          <w:bCs/>
          <w:color w:val="000000"/>
          <w:sz w:val="28"/>
          <w:szCs w:val="28"/>
        </w:rPr>
        <w:t xml:space="preserve"> </w:t>
      </w:r>
      <w:r w:rsidRPr="007F3BF5">
        <w:rPr>
          <w:bCs/>
          <w:color w:val="000000"/>
          <w:sz w:val="28"/>
          <w:szCs w:val="28"/>
        </w:rPr>
        <w:t>Претендентами</w:t>
      </w:r>
      <w:r w:rsidRPr="007F3BF5">
        <w:rPr>
          <w:color w:val="000000"/>
          <w:sz w:val="28"/>
          <w:szCs w:val="28"/>
        </w:rPr>
        <w:t xml:space="preserve">, и признанных </w:t>
      </w:r>
      <w:r w:rsidRPr="007F3BF5">
        <w:rPr>
          <w:bCs/>
          <w:color w:val="000000"/>
          <w:sz w:val="28"/>
          <w:szCs w:val="28"/>
        </w:rPr>
        <w:t>Участниками</w:t>
      </w:r>
      <w:r w:rsidRPr="007F3BF5">
        <w:rPr>
          <w:color w:val="000000"/>
          <w:sz w:val="28"/>
          <w:szCs w:val="28"/>
        </w:rPr>
        <w:t xml:space="preserve"> </w:t>
      </w:r>
      <w:r w:rsidRPr="007F3BF5">
        <w:rPr>
          <w:bCs/>
          <w:color w:val="000000"/>
          <w:sz w:val="28"/>
          <w:szCs w:val="28"/>
        </w:rPr>
        <w:t>конкурса</w:t>
      </w:r>
      <w:r w:rsidRPr="007F3BF5">
        <w:rPr>
          <w:color w:val="000000"/>
          <w:sz w:val="28"/>
          <w:szCs w:val="28"/>
        </w:rPr>
        <w:t xml:space="preserve">. Срок оценки и сопоставления таких заявок не может превышать десять дней со дня подписания протокола рассмотрения заявок. 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10.2. Критерии оценки конкурсных заявок.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Для определения Победителя конкурса (по каждому отдельному лоту) устанавливаются следующие основные критерии оценки заявок: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1 – оценка безопасности пассажирских перевозок;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2 – оценка наличия опыта Претендента по организации перевозок;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3 – оценка наличия и технического состояния транспортных средств;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- критерий № 4 – отсутствие представлений федеральных органов государственного контроля (надзора) в части соблюдения перевозчиками требований по обеспечению безопасности дорожного движения, установленных законодательством РФ.</w:t>
      </w:r>
    </w:p>
    <w:p w:rsidR="0031465B" w:rsidRPr="007F3BF5" w:rsidRDefault="0031465B" w:rsidP="007F3BF5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1465B" w:rsidRPr="007F3BF5" w:rsidRDefault="0031465B" w:rsidP="007F3BF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3BF5">
        <w:rPr>
          <w:rFonts w:ascii="Times New Roman" w:hAnsi="Times New Roman"/>
          <w:b/>
          <w:sz w:val="28"/>
          <w:szCs w:val="28"/>
        </w:rPr>
        <w:t>Критерии оценки заявок</w:t>
      </w:r>
    </w:p>
    <w:p w:rsidR="0031465B" w:rsidRPr="007F3BF5" w:rsidRDefault="0031465B" w:rsidP="007F3BF5">
      <w:pPr>
        <w:pStyle w:val="ConsNormal"/>
        <w:widowControl/>
        <w:tabs>
          <w:tab w:val="left" w:pos="709"/>
        </w:tabs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4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418"/>
        <w:gridCol w:w="1418"/>
      </w:tblGrid>
      <w:tr w:rsidR="0031465B" w:rsidRPr="00BF31EE" w:rsidTr="002E63E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BF31EE" w:rsidRDefault="00B7476C" w:rsidP="007F3BF5">
            <w:pPr>
              <w:pStyle w:val="aff8"/>
              <w:jc w:val="center"/>
              <w:rPr>
                <w:rFonts w:eastAsia="Arial"/>
                <w:sz w:val="24"/>
                <w:szCs w:val="28"/>
              </w:rPr>
            </w:pPr>
            <w:r>
              <w:rPr>
                <w:rFonts w:eastAsia="Arial"/>
                <w:sz w:val="24"/>
                <w:szCs w:val="28"/>
              </w:rPr>
              <w:t xml:space="preserve">№     </w:t>
            </w:r>
            <w:r w:rsidR="0031465B" w:rsidRPr="00BF31EE">
              <w:rPr>
                <w:rFonts w:eastAsia="Arial"/>
                <w:sz w:val="24"/>
                <w:szCs w:val="28"/>
              </w:rPr>
              <w:t xml:space="preserve">п / </w:t>
            </w:r>
            <w:proofErr w:type="gramStart"/>
            <w:r w:rsidR="0031465B" w:rsidRPr="00BF31EE">
              <w:rPr>
                <w:rFonts w:eastAsia="Arial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BF31EE" w:rsidRDefault="0031465B" w:rsidP="00BF31EE">
            <w:pPr>
              <w:pStyle w:val="ConsNormal"/>
              <w:widowControl/>
              <w:tabs>
                <w:tab w:val="left" w:pos="709"/>
              </w:tabs>
              <w:ind w:left="8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31EE">
              <w:rPr>
                <w:rFonts w:ascii="Times New Roman" w:hAnsi="Times New Roman"/>
                <w:sz w:val="24"/>
                <w:szCs w:val="28"/>
              </w:rPr>
              <w:t>Наименование критериев</w:t>
            </w:r>
          </w:p>
          <w:p w:rsidR="0031465B" w:rsidRPr="00BF31EE" w:rsidRDefault="0031465B" w:rsidP="00BF31EE">
            <w:pPr>
              <w:pStyle w:val="ConsNormal"/>
              <w:widowControl/>
              <w:tabs>
                <w:tab w:val="left" w:pos="709"/>
              </w:tabs>
              <w:ind w:left="87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31EE">
              <w:rPr>
                <w:rFonts w:ascii="Times New Roman" w:hAnsi="Times New Roman"/>
                <w:sz w:val="24"/>
                <w:szCs w:val="28"/>
              </w:rPr>
              <w:t>оценки заявок на участие в конкурсе</w:t>
            </w:r>
          </w:p>
          <w:p w:rsidR="0031465B" w:rsidRPr="00BF31EE" w:rsidRDefault="0031465B" w:rsidP="00BF31EE">
            <w:pPr>
              <w:pStyle w:val="aff8"/>
              <w:snapToGrid w:val="0"/>
              <w:ind w:left="87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sz w:val="24"/>
                <w:szCs w:val="28"/>
              </w:rPr>
              <w:t>(предмет оценки и перечень показателей по критерию)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BF31EE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>Количество</w:t>
            </w:r>
          </w:p>
          <w:p w:rsidR="0031465B" w:rsidRPr="00BF31EE" w:rsidRDefault="0031465B" w:rsidP="007F3BF5">
            <w:pPr>
              <w:pStyle w:val="aff8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>баллов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BF31EE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 xml:space="preserve">Количество </w:t>
            </w:r>
            <w:proofErr w:type="gramStart"/>
            <w:r w:rsidRPr="00BF31EE">
              <w:rPr>
                <w:rFonts w:eastAsia="Arial"/>
                <w:sz w:val="24"/>
                <w:szCs w:val="28"/>
              </w:rPr>
              <w:t>набранных</w:t>
            </w:r>
            <w:proofErr w:type="gramEnd"/>
          </w:p>
          <w:p w:rsidR="0031465B" w:rsidRPr="00BF31EE" w:rsidRDefault="0031465B" w:rsidP="007F3BF5">
            <w:pPr>
              <w:pStyle w:val="aff8"/>
              <w:jc w:val="center"/>
              <w:rPr>
                <w:rFonts w:eastAsia="Arial"/>
                <w:sz w:val="24"/>
                <w:szCs w:val="28"/>
              </w:rPr>
            </w:pPr>
            <w:r w:rsidRPr="00BF31EE">
              <w:rPr>
                <w:rFonts w:eastAsia="Arial"/>
                <w:sz w:val="24"/>
                <w:szCs w:val="28"/>
              </w:rPr>
              <w:t>баллов**</w:t>
            </w:r>
          </w:p>
        </w:tc>
      </w:tr>
      <w:tr w:rsidR="0031465B" w:rsidRPr="007F3BF5" w:rsidTr="00BF31EE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rFonts w:eastAsia="Arial"/>
                <w:b/>
                <w:sz w:val="28"/>
                <w:szCs w:val="28"/>
                <w:u w:val="single"/>
              </w:rPr>
              <w:t>Безопасность пассажирских перевозок: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>Наличие водителей и специалистов необходимой квалификации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rPr>
          <w:trHeight w:val="263"/>
        </w:trPr>
        <w:tc>
          <w:tcPr>
            <w:tcW w:w="709" w:type="dxa"/>
            <w:vMerge/>
            <w:tcBorders>
              <w:lef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- 100% квалифицированных водителей в количестве, необходимом для выполнения программы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rPr>
          <w:trHeight w:val="675"/>
        </w:trPr>
        <w:tc>
          <w:tcPr>
            <w:tcW w:w="709" w:type="dxa"/>
            <w:vMerge/>
            <w:tcBorders>
              <w:lef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 100 % до 50 % квалифицированных водителей в количестве, необходимом для выполнения программы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BF31EE">
        <w:trPr>
          <w:trHeight w:val="362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1465B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менее 50 % квалифицированных водителей в количестве, необходимом для выполнения программы перевозок</w:t>
            </w:r>
          </w:p>
          <w:p w:rsidR="00BF31EE" w:rsidRPr="007F3BF5" w:rsidRDefault="00BF31EE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 xml:space="preserve">Обеспеченность и квалификация </w:t>
            </w:r>
            <w:r w:rsidRPr="007F3BF5">
              <w:rPr>
                <w:b/>
                <w:sz w:val="28"/>
                <w:szCs w:val="28"/>
              </w:rPr>
              <w:lastRenderedPageBreak/>
              <w:t>специалистов*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-наличие высшего образования  или среднего профессионального и стажа работы более 5 лет у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образования  или среднего профессионального и стажа работы более 5 лет у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-наличие высшего образования у начальника отдела эксплуатации (зам. по эксплуатации)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образования у начальника отдела эксплуатации (зам. по эксплуатации)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наличие высшего образования у начальника отдела БДД (зам. отдела БДД</w:t>
            </w:r>
            <w:proofErr w:type="gramStart"/>
            <w:r w:rsidRPr="007F3BF5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образования у начальника отдела БДД (зам. отдела БДД</w:t>
            </w:r>
            <w:proofErr w:type="gramStart"/>
            <w:r w:rsidRPr="007F3BF5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-наличие высшего или средне специального профильного образования у диспетчеров (не менее 2 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 высшего или средне специального профильного образования у диспетчеров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432"/>
        </w:trPr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b/>
                <w:sz w:val="28"/>
                <w:szCs w:val="28"/>
              </w:rPr>
            </w:pPr>
            <w:r w:rsidRPr="007F3BF5">
              <w:rPr>
                <w:rFonts w:ascii="Times New Roman" w:hAnsi="Times New Roman"/>
                <w:b/>
                <w:sz w:val="28"/>
                <w:szCs w:val="28"/>
              </w:rPr>
              <w:t xml:space="preserve"> Наличие специалистов по безопасности дорожного</w:t>
            </w:r>
            <w:r w:rsidR="00BF31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BF5">
              <w:rPr>
                <w:rFonts w:ascii="Times New Roman" w:hAnsi="Times New Roman"/>
                <w:b/>
                <w:sz w:val="28"/>
                <w:szCs w:val="28"/>
              </w:rPr>
              <w:t xml:space="preserve"> движения: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117"/>
        </w:trPr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 - в штате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20"/>
        </w:trPr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 -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358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- отсутствие специалистов по безопасности дорожного</w:t>
            </w:r>
            <w:r w:rsidR="00BF3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Наличие диспетчерской службы: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диспетчерский контроль с использованием навигационных систем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ConsNonformat"/>
              <w:snapToGrid w:val="0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F3BF5">
              <w:rPr>
                <w:rFonts w:ascii="Times New Roman" w:hAnsi="Times New Roman"/>
                <w:sz w:val="28"/>
                <w:szCs w:val="28"/>
              </w:rPr>
              <w:t xml:space="preserve">  - наличие соответствующих специалистов в штате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 наличие соответствующих специалистов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отсутствие</w:t>
            </w:r>
            <w:r w:rsidRPr="007F3BF5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7F3BF5">
              <w:rPr>
                <w:rFonts w:eastAsia="Arial"/>
                <w:sz w:val="28"/>
                <w:szCs w:val="28"/>
              </w:rPr>
              <w:t>диспетчерской службы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7F3BF5">
              <w:rPr>
                <w:b/>
                <w:sz w:val="28"/>
                <w:szCs w:val="28"/>
              </w:rPr>
              <w:t>предрейсовых</w:t>
            </w:r>
            <w:proofErr w:type="spellEnd"/>
            <w:r w:rsidRPr="007F3BF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7F3BF5">
              <w:rPr>
                <w:b/>
                <w:sz w:val="28"/>
                <w:szCs w:val="28"/>
              </w:rPr>
              <w:t>послерейсовых</w:t>
            </w:r>
            <w:proofErr w:type="spellEnd"/>
            <w:r w:rsidRPr="007F3BF5">
              <w:rPr>
                <w:b/>
                <w:sz w:val="28"/>
                <w:szCs w:val="28"/>
              </w:rPr>
              <w:t xml:space="preserve"> медицинских осмотров водителей: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наличие собственной лицензии, в соответствии с которой могут проводиться </w:t>
            </w:r>
            <w:proofErr w:type="spellStart"/>
            <w:r w:rsidRPr="007F3BF5">
              <w:rPr>
                <w:sz w:val="28"/>
                <w:szCs w:val="28"/>
              </w:rPr>
              <w:t>предрейсовые</w:t>
            </w:r>
            <w:proofErr w:type="spellEnd"/>
            <w:r w:rsidRPr="007F3BF5">
              <w:rPr>
                <w:sz w:val="28"/>
                <w:szCs w:val="28"/>
              </w:rPr>
              <w:t xml:space="preserve"> </w:t>
            </w:r>
            <w:r w:rsidRPr="007F3BF5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7F3BF5">
              <w:rPr>
                <w:sz w:val="28"/>
                <w:szCs w:val="28"/>
              </w:rPr>
              <w:t>послерейсовые</w:t>
            </w:r>
            <w:proofErr w:type="spellEnd"/>
            <w:r w:rsidRPr="007F3BF5">
              <w:rPr>
                <w:sz w:val="28"/>
                <w:szCs w:val="28"/>
              </w:rPr>
              <w:t>) медицинские осмотры водителей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7F3BF5">
              <w:rPr>
                <w:sz w:val="28"/>
                <w:szCs w:val="28"/>
              </w:rPr>
              <w:t>предрейсового</w:t>
            </w:r>
            <w:proofErr w:type="spellEnd"/>
            <w:r w:rsidRPr="007F3BF5">
              <w:rPr>
                <w:sz w:val="28"/>
                <w:szCs w:val="28"/>
              </w:rPr>
              <w:t xml:space="preserve"> (</w:t>
            </w:r>
            <w:proofErr w:type="spellStart"/>
            <w:r w:rsidRPr="007F3BF5">
              <w:rPr>
                <w:sz w:val="28"/>
                <w:szCs w:val="28"/>
              </w:rPr>
              <w:t>послерейсового</w:t>
            </w:r>
            <w:proofErr w:type="spellEnd"/>
            <w:r w:rsidRPr="007F3BF5">
              <w:rPr>
                <w:sz w:val="28"/>
                <w:szCs w:val="28"/>
              </w:rPr>
              <w:t>) медицинского осмотра водителей осуществляется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 xml:space="preserve">Организация контроля </w:t>
            </w:r>
            <w:proofErr w:type="gramStart"/>
            <w:r w:rsidRPr="007F3BF5">
              <w:rPr>
                <w:rFonts w:eastAsia="Arial"/>
                <w:b/>
                <w:sz w:val="28"/>
                <w:szCs w:val="28"/>
              </w:rPr>
              <w:t>пред</w:t>
            </w:r>
            <w:proofErr w:type="gramEnd"/>
            <w:r w:rsidRPr="007F3BF5">
              <w:rPr>
                <w:rFonts w:eastAsia="Arial"/>
                <w:b/>
                <w:sz w:val="28"/>
                <w:szCs w:val="28"/>
              </w:rPr>
              <w:t xml:space="preserve"> рейсового и после рейсового технического состояния транспортных средств: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наличие в собственности поста контроля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по договору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не имеется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1.7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Организация технического обслуживания и ремонта автомобилей: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наличие сертифицированной производственно-технической базы для проведения технического обслуживания и ремонта автомобилей (в собственности или на ином законном праве)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техническое обслуживание и ремонт автомобилей производится по договору с сертифицированной организацией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b/>
                <w:sz w:val="28"/>
                <w:szCs w:val="28"/>
              </w:rPr>
              <w:t>Оснащение транспортных средств системой спутниковой навигации ГЛОНАСС или ГЛОНАСС/</w:t>
            </w:r>
            <w:r w:rsidRPr="007F3BF5">
              <w:rPr>
                <w:b/>
                <w:sz w:val="28"/>
                <w:szCs w:val="28"/>
                <w:lang w:val="en-US"/>
              </w:rPr>
              <w:t>GPS</w:t>
            </w:r>
            <w:r w:rsidRPr="007F3BF5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оснащение транспортного средства бортовым навигационно-связным оборудованием (терминалом), а также наличие собственного подразделения, осуществляющего мониторинг, диспетчеризацию транспортных средств с использованием сигналов ГЛОНАСС, либо заключенного договора на обслуживание и сопровождение бортового навигационно-связного оборудования, принимающего ГНСС ГЛОНАСС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 - оснащение транспортного средства бортовым навигационно-связным оборудованием (терминалом)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вышеперечисленных требований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1.9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b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 xml:space="preserve">Оснащение транспортных средств </w:t>
            </w:r>
            <w:proofErr w:type="spellStart"/>
            <w:r w:rsidRPr="007F3BF5">
              <w:rPr>
                <w:b/>
                <w:sz w:val="28"/>
                <w:szCs w:val="28"/>
              </w:rPr>
              <w:t>тахографами</w:t>
            </w:r>
            <w:proofErr w:type="spellEnd"/>
            <w:r w:rsidRPr="007F3BF5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- наличие </w:t>
            </w:r>
            <w:proofErr w:type="spellStart"/>
            <w:r w:rsidRPr="007F3BF5">
              <w:rPr>
                <w:sz w:val="28"/>
                <w:szCs w:val="28"/>
              </w:rPr>
              <w:t>тахографа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 xml:space="preserve">- отсутствие </w:t>
            </w:r>
            <w:proofErr w:type="spellStart"/>
            <w:r w:rsidRPr="007F3BF5">
              <w:rPr>
                <w:sz w:val="28"/>
                <w:szCs w:val="28"/>
              </w:rPr>
              <w:t>тахографа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rFonts w:eastAsia="Arial"/>
                <w:b/>
                <w:sz w:val="28"/>
                <w:szCs w:val="28"/>
                <w:u w:val="single"/>
              </w:rPr>
              <w:t>Опыт работы участника конкурса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Участники конкурса, имеющие стаж лицензионной деятельности по перевозке пассажиров: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236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до одного года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156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 xml:space="preserve">- от года до трех лет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свыше трех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Водительский стаж средний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10 лет и более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5 до 10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менее 5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Сертификация услуг по перевозке пассажиров автомобильным транспортом: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1" w:space="0" w:color="000000"/>
              <w:bottom w:val="single" w:sz="2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наличие сертификата соответствия услуг по перевозке пассажиров автомобильным транспортом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отсутствие сертификата соответствия услуг по перевозке пассажиров автомобильным транспортом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rFonts w:eastAsia="Arial"/>
                <w:b/>
                <w:sz w:val="28"/>
                <w:szCs w:val="28"/>
                <w:u w:val="single"/>
              </w:rPr>
              <w:t>Наличие и техническое состояние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Право владения или пользования транспортными средствами***: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аренда (субаренда, лизинг)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иные основания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Срок службы транспортных средств, выставляемых на маршрут**: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до 1 года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 до 2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2 до 3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3 до 4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4 до 5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5 до 6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6 до 7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7 до 8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8 до 9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9 до 10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10 до 11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11 до 12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12 до 13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13 до 14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от 14 до 15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Свыше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7F3BF5">
              <w:rPr>
                <w:rFonts w:eastAsia="Arial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b/>
                <w:sz w:val="28"/>
                <w:szCs w:val="28"/>
                <w:u w:val="single"/>
              </w:rPr>
            </w:pPr>
            <w:r w:rsidRPr="007F3BF5">
              <w:rPr>
                <w:b/>
                <w:sz w:val="28"/>
                <w:szCs w:val="28"/>
                <w:u w:val="single"/>
              </w:rPr>
              <w:t>Отсутствие представлений федеральных органов государственного контроля (надзора) в части соблюдения перевозчиками требований по обеспечению безопасности дорожного движения, установленных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отчетных ДТП за последний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нарушений лицензионных требований за последний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rPr>
                <w:rFonts w:eastAsia="Arial"/>
                <w:sz w:val="28"/>
                <w:szCs w:val="28"/>
              </w:rPr>
            </w:pPr>
            <w:r w:rsidRPr="007F3BF5">
              <w:rPr>
                <w:sz w:val="28"/>
                <w:szCs w:val="28"/>
              </w:rPr>
              <w:t>- отсутствие судебных решений о привлечении к административной ответственности за последний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31465B" w:rsidRPr="007F3BF5" w:rsidTr="002E63E4"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1465B" w:rsidRPr="007F3BF5" w:rsidRDefault="0031465B" w:rsidP="00BF31EE">
            <w:pPr>
              <w:pStyle w:val="aff8"/>
              <w:snapToGrid w:val="0"/>
              <w:ind w:left="87"/>
              <w:rPr>
                <w:rFonts w:eastAsia="Arial"/>
                <w:sz w:val="28"/>
                <w:szCs w:val="28"/>
              </w:rPr>
            </w:pPr>
            <w:r w:rsidRPr="007F3BF5">
              <w:rPr>
                <w:b/>
                <w:sz w:val="28"/>
                <w:szCs w:val="28"/>
              </w:rPr>
              <w:t xml:space="preserve">- </w:t>
            </w:r>
            <w:r w:rsidRPr="007F3BF5">
              <w:rPr>
                <w:sz w:val="28"/>
                <w:szCs w:val="28"/>
              </w:rPr>
              <w:t>наличие представлений федеральных органов государственного контроля (надзора) в части соблюдения перевозчиками требований по обеспечению безопасности дорожного движения, установленных законодательством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7F3BF5">
              <w:rPr>
                <w:rFonts w:eastAsia="Arial"/>
                <w:sz w:val="28"/>
                <w:szCs w:val="28"/>
              </w:rPr>
              <w:t>- 1 балл за каждый случай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1465B" w:rsidRPr="007F3BF5" w:rsidRDefault="0031465B" w:rsidP="007F3BF5">
            <w:pPr>
              <w:pStyle w:val="aff8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:rsidR="0031465B" w:rsidRPr="007F3BF5" w:rsidRDefault="0031465B" w:rsidP="007F3BF5">
      <w:pPr>
        <w:ind w:left="426" w:hanging="426"/>
        <w:rPr>
          <w:sz w:val="28"/>
          <w:szCs w:val="28"/>
        </w:rPr>
      </w:pPr>
    </w:p>
    <w:p w:rsidR="0031465B" w:rsidRPr="00BF31EE" w:rsidRDefault="0031465B" w:rsidP="007F3BF5">
      <w:pPr>
        <w:ind w:left="426" w:hanging="426"/>
        <w:rPr>
          <w:sz w:val="24"/>
          <w:szCs w:val="28"/>
        </w:rPr>
      </w:pPr>
      <w:r w:rsidRPr="00BF31EE">
        <w:rPr>
          <w:sz w:val="24"/>
          <w:szCs w:val="28"/>
        </w:rPr>
        <w:t>*      Подтверждается документально</w:t>
      </w:r>
    </w:p>
    <w:p w:rsidR="0031465B" w:rsidRPr="00BF31EE" w:rsidRDefault="0031465B" w:rsidP="007F3BF5">
      <w:pPr>
        <w:ind w:left="426" w:hanging="426"/>
        <w:rPr>
          <w:sz w:val="24"/>
          <w:szCs w:val="28"/>
        </w:rPr>
      </w:pPr>
      <w:r w:rsidRPr="00BF31EE">
        <w:rPr>
          <w:sz w:val="24"/>
          <w:szCs w:val="28"/>
        </w:rPr>
        <w:t xml:space="preserve">**    Для определения количества баллов по данному критерию конкурсная комиссия рассматривает показатели по каждому транспортному средству, проставляет по ним баллы, сумму баллов </w:t>
      </w:r>
      <w:proofErr w:type="gramStart"/>
      <w:r w:rsidRPr="00BF31EE">
        <w:rPr>
          <w:sz w:val="24"/>
          <w:szCs w:val="28"/>
        </w:rPr>
        <w:t>делит на количество заявленных участником Конкурса транспортных средств и выводит</w:t>
      </w:r>
      <w:proofErr w:type="gramEnd"/>
      <w:r w:rsidRPr="00BF31EE">
        <w:rPr>
          <w:sz w:val="24"/>
          <w:szCs w:val="28"/>
        </w:rPr>
        <w:t xml:space="preserve"> средний балл.</w:t>
      </w:r>
    </w:p>
    <w:p w:rsidR="0031465B" w:rsidRPr="00BF31EE" w:rsidRDefault="0031465B" w:rsidP="007F3BF5">
      <w:pPr>
        <w:ind w:left="426" w:hanging="426"/>
        <w:rPr>
          <w:sz w:val="24"/>
          <w:szCs w:val="28"/>
        </w:rPr>
      </w:pPr>
      <w:r w:rsidRPr="00BF31EE">
        <w:rPr>
          <w:sz w:val="24"/>
          <w:szCs w:val="28"/>
        </w:rPr>
        <w:t xml:space="preserve">***   </w:t>
      </w:r>
      <w:proofErr w:type="gramStart"/>
      <w:r w:rsidRPr="00BF31EE">
        <w:rPr>
          <w:sz w:val="24"/>
          <w:szCs w:val="28"/>
        </w:rPr>
        <w:t>При наличии у претендента на участие в конкурсе различных прав на владение</w:t>
      </w:r>
      <w:proofErr w:type="gramEnd"/>
      <w:r w:rsidRPr="00BF31EE">
        <w:rPr>
          <w:sz w:val="24"/>
          <w:szCs w:val="28"/>
        </w:rPr>
        <w:t xml:space="preserve"> или пользование автобусами определяется средний балл.</w:t>
      </w:r>
    </w:p>
    <w:p w:rsidR="0031465B" w:rsidRPr="007F3BF5" w:rsidRDefault="0031465B" w:rsidP="007F3BF5">
      <w:pPr>
        <w:shd w:val="clear" w:color="auto" w:fill="FFFFFF"/>
        <w:tabs>
          <w:tab w:val="left" w:pos="0"/>
        </w:tabs>
        <w:ind w:firstLine="540"/>
        <w:jc w:val="both"/>
        <w:rPr>
          <w:color w:val="FF0000"/>
          <w:sz w:val="28"/>
          <w:szCs w:val="28"/>
        </w:rPr>
      </w:pP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10.3. Порядок определения Победителя конкурса: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10.3.1. Фактическое количество баллов по каждому критерию оценки Заявок каждого Претендента фиксируется в протоколе оценки и сопоставления заявок.</w:t>
      </w:r>
    </w:p>
    <w:p w:rsidR="0031465B" w:rsidRPr="007F3BF5" w:rsidRDefault="0031465B" w:rsidP="007F3B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3BF5">
        <w:rPr>
          <w:rFonts w:ascii="Times New Roman" w:hAnsi="Times New Roman"/>
          <w:sz w:val="28"/>
          <w:szCs w:val="28"/>
        </w:rPr>
        <w:lastRenderedPageBreak/>
        <w:t>10.3.2. На основании результатов оценки и сопоставления Заявок Конкурсной комиссией каждой Заявке относительно других по мере уменьшения количества баллов, полученных Претендентом, присваивается порядковый номер. Заявке, получившей максимальное количество баллов по критериям о</w:t>
      </w:r>
      <w:r w:rsidR="00BF31EE">
        <w:rPr>
          <w:rFonts w:ascii="Times New Roman" w:hAnsi="Times New Roman"/>
          <w:sz w:val="28"/>
          <w:szCs w:val="28"/>
        </w:rPr>
        <w:t>ц</w:t>
      </w:r>
      <w:r w:rsidRPr="007F3BF5">
        <w:rPr>
          <w:rFonts w:ascii="Times New Roman" w:hAnsi="Times New Roman"/>
          <w:sz w:val="28"/>
          <w:szCs w:val="28"/>
        </w:rPr>
        <w:t>енки (1-4)</w:t>
      </w:r>
      <w:r w:rsidR="00BF31EE">
        <w:rPr>
          <w:rFonts w:ascii="Times New Roman" w:hAnsi="Times New Roman"/>
          <w:sz w:val="28"/>
          <w:szCs w:val="28"/>
        </w:rPr>
        <w:t>,</w:t>
      </w:r>
      <w:r w:rsidRPr="007F3BF5">
        <w:rPr>
          <w:rFonts w:ascii="Times New Roman" w:hAnsi="Times New Roman"/>
          <w:sz w:val="28"/>
          <w:szCs w:val="28"/>
        </w:rPr>
        <w:t xml:space="preserve"> присваивается первый номер. Определяется претендент, занявший второе место.</w:t>
      </w:r>
    </w:p>
    <w:p w:rsidR="0031465B" w:rsidRPr="007F3BF5" w:rsidRDefault="0031465B" w:rsidP="007F3BF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F3BF5">
        <w:rPr>
          <w:rFonts w:ascii="Times New Roman" w:hAnsi="Times New Roman"/>
          <w:sz w:val="28"/>
          <w:szCs w:val="28"/>
        </w:rPr>
        <w:t>10.3.3. Победителем конкурса признается Претендент, заявке которого присвоен первый номер.</w:t>
      </w:r>
    </w:p>
    <w:p w:rsidR="0031465B" w:rsidRPr="007F3BF5" w:rsidRDefault="0031465B" w:rsidP="007F3BF5">
      <w:pPr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10.3.4. В случае равенства сумм баллов двух и более </w:t>
      </w:r>
      <w:r w:rsidR="00BF31EE">
        <w:rPr>
          <w:sz w:val="28"/>
          <w:szCs w:val="28"/>
        </w:rPr>
        <w:t>Претендентов по критериям №№ 1-4,</w:t>
      </w:r>
      <w:r w:rsidRPr="007F3BF5">
        <w:rPr>
          <w:sz w:val="28"/>
          <w:szCs w:val="28"/>
        </w:rPr>
        <w:t xml:space="preserve"> Победителем конкурса признается тот Претендент, чья заявка поступила к Заказчику первой.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sz w:val="28"/>
          <w:szCs w:val="28"/>
        </w:rPr>
        <w:t xml:space="preserve">10.4. </w:t>
      </w:r>
      <w:r w:rsidRPr="007F3BF5">
        <w:rPr>
          <w:color w:val="000000"/>
          <w:sz w:val="28"/>
          <w:szCs w:val="28"/>
        </w:rPr>
        <w:t xml:space="preserve"> Протокол оценки и сопоставления заявок на участие в конкурсе размещается на Официальном сайте в течение пяти дней после дня подписания указанного протокола. 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10.5. Любой </w:t>
      </w:r>
      <w:r w:rsidRPr="007F3BF5">
        <w:rPr>
          <w:bCs/>
          <w:color w:val="000000"/>
          <w:sz w:val="28"/>
          <w:szCs w:val="28"/>
        </w:rPr>
        <w:t>Участник конкурса</w:t>
      </w:r>
      <w:r w:rsidRPr="007F3BF5">
        <w:rPr>
          <w:color w:val="000000"/>
          <w:sz w:val="28"/>
          <w:szCs w:val="28"/>
        </w:rPr>
        <w:t xml:space="preserve">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конкурса. Заказчик в течение двух рабочих дней со дня поступления такого запроса обязаны представить </w:t>
      </w:r>
      <w:r w:rsidRPr="007F3BF5">
        <w:rPr>
          <w:bCs/>
          <w:color w:val="000000"/>
          <w:sz w:val="28"/>
          <w:szCs w:val="28"/>
        </w:rPr>
        <w:t>Участнику конкурса</w:t>
      </w:r>
      <w:r w:rsidRPr="007F3BF5">
        <w:rPr>
          <w:color w:val="000000"/>
          <w:sz w:val="28"/>
          <w:szCs w:val="28"/>
        </w:rPr>
        <w:t xml:space="preserve"> в письменной форме соответствующие разъяснения.</w:t>
      </w:r>
    </w:p>
    <w:p w:rsidR="0031465B" w:rsidRPr="007F3BF5" w:rsidRDefault="0031465B" w:rsidP="007F3BF5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10.6. Любой </w:t>
      </w:r>
      <w:r w:rsidRPr="007F3BF5">
        <w:rPr>
          <w:bCs/>
          <w:color w:val="000000"/>
          <w:sz w:val="28"/>
          <w:szCs w:val="28"/>
        </w:rPr>
        <w:t>Участник конкурса</w:t>
      </w:r>
      <w:r w:rsidRPr="007F3BF5">
        <w:rPr>
          <w:color w:val="000000"/>
          <w:sz w:val="28"/>
          <w:szCs w:val="28"/>
        </w:rPr>
        <w:t xml:space="preserve"> вправе обжаловать результаты конкурса в порядке, предусмотренном действующим законодательством.</w:t>
      </w:r>
    </w:p>
    <w:p w:rsidR="0031465B" w:rsidRPr="007F3BF5" w:rsidRDefault="0031465B" w:rsidP="007F3BF5">
      <w:pPr>
        <w:widowControl w:val="0"/>
        <w:ind w:firstLine="485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485"/>
        <w:jc w:val="center"/>
        <w:rPr>
          <w:b/>
          <w:iCs/>
          <w:color w:val="000000"/>
          <w:spacing w:val="-3"/>
          <w:sz w:val="28"/>
          <w:szCs w:val="28"/>
        </w:rPr>
      </w:pPr>
      <w:r w:rsidRPr="007F3BF5">
        <w:rPr>
          <w:b/>
          <w:iCs/>
          <w:color w:val="000000"/>
          <w:spacing w:val="-3"/>
          <w:sz w:val="28"/>
          <w:szCs w:val="28"/>
        </w:rPr>
        <w:t>11. ЗАКЛЮЧЕНИЕ ДОГОВОРА ПО РЕЗУЛЬТАТАМ ПРОВЕДЕНИЯ КОНКУРСА</w:t>
      </w:r>
    </w:p>
    <w:p w:rsidR="0031465B" w:rsidRPr="007F3BF5" w:rsidRDefault="0031465B" w:rsidP="007F3BF5">
      <w:pPr>
        <w:widowControl w:val="0"/>
        <w:ind w:firstLine="485"/>
        <w:jc w:val="center"/>
        <w:rPr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>11.1. Заказчик в течение трех дней со дня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проекты договоров, прилагаемых к конкурсной документации.</w:t>
      </w:r>
    </w:p>
    <w:p w:rsidR="0031465B" w:rsidRPr="007F3BF5" w:rsidRDefault="0031465B" w:rsidP="007F3BF5">
      <w:pPr>
        <w:widowControl w:val="0"/>
        <w:ind w:firstLine="540"/>
        <w:jc w:val="both"/>
        <w:rPr>
          <w:sz w:val="28"/>
          <w:szCs w:val="28"/>
        </w:rPr>
      </w:pPr>
      <w:r w:rsidRPr="007F3BF5">
        <w:rPr>
          <w:color w:val="000000"/>
          <w:sz w:val="28"/>
          <w:szCs w:val="28"/>
        </w:rPr>
        <w:t>11.2. В случае</w:t>
      </w:r>
      <w:proofErr w:type="gramStart"/>
      <w:r w:rsidRPr="007F3BF5">
        <w:rPr>
          <w:color w:val="000000"/>
          <w:sz w:val="28"/>
          <w:szCs w:val="28"/>
        </w:rPr>
        <w:t>,</w:t>
      </w:r>
      <w:proofErr w:type="gramEnd"/>
      <w:r w:rsidRPr="007F3BF5">
        <w:rPr>
          <w:color w:val="000000"/>
          <w:sz w:val="28"/>
          <w:szCs w:val="28"/>
        </w:rPr>
        <w:t xml:space="preserve"> если </w:t>
      </w:r>
      <w:r w:rsidRPr="007F3BF5">
        <w:rPr>
          <w:bCs/>
          <w:color w:val="000000"/>
          <w:sz w:val="28"/>
          <w:szCs w:val="28"/>
        </w:rPr>
        <w:t>победитель конкурса</w:t>
      </w:r>
      <w:r w:rsidRPr="007F3BF5">
        <w:rPr>
          <w:color w:val="000000"/>
          <w:sz w:val="28"/>
          <w:szCs w:val="28"/>
        </w:rPr>
        <w:t xml:space="preserve"> в течение 10  дней с момента получения проектов договоров не представил </w:t>
      </w:r>
      <w:r w:rsidRPr="007F3BF5">
        <w:rPr>
          <w:bCs/>
          <w:color w:val="000000"/>
          <w:sz w:val="28"/>
          <w:szCs w:val="28"/>
        </w:rPr>
        <w:t>Заказчику</w:t>
      </w:r>
      <w:r w:rsidRPr="007F3BF5">
        <w:rPr>
          <w:b/>
          <w:bCs/>
          <w:color w:val="000000"/>
          <w:sz w:val="28"/>
          <w:szCs w:val="28"/>
        </w:rPr>
        <w:t xml:space="preserve"> </w:t>
      </w:r>
      <w:r w:rsidRPr="007F3BF5">
        <w:rPr>
          <w:color w:val="000000"/>
          <w:sz w:val="28"/>
          <w:szCs w:val="28"/>
        </w:rPr>
        <w:t>подписанные договоры, переданные ему после объявления результатов конкурса, победитель конкурса признается уклонившимся от заключения договоров.</w:t>
      </w:r>
    </w:p>
    <w:p w:rsidR="0031465B" w:rsidRPr="007F3BF5" w:rsidRDefault="0031465B" w:rsidP="007F3BF5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>11.3. В случае</w:t>
      </w:r>
      <w:proofErr w:type="gramStart"/>
      <w:r w:rsidRPr="007F3BF5">
        <w:rPr>
          <w:color w:val="000000"/>
          <w:sz w:val="28"/>
          <w:szCs w:val="28"/>
        </w:rPr>
        <w:t>,</w:t>
      </w:r>
      <w:proofErr w:type="gramEnd"/>
      <w:r w:rsidRPr="007F3BF5">
        <w:rPr>
          <w:color w:val="000000"/>
          <w:sz w:val="28"/>
          <w:szCs w:val="28"/>
        </w:rPr>
        <w:t xml:space="preserve"> если </w:t>
      </w:r>
      <w:r w:rsidRPr="007F3BF5">
        <w:rPr>
          <w:bCs/>
          <w:color w:val="000000"/>
          <w:sz w:val="28"/>
          <w:szCs w:val="28"/>
        </w:rPr>
        <w:t>победитель конкурса</w:t>
      </w:r>
      <w:r w:rsidRPr="007F3BF5">
        <w:rPr>
          <w:color w:val="000000"/>
          <w:sz w:val="28"/>
          <w:szCs w:val="28"/>
        </w:rPr>
        <w:t xml:space="preserve"> признан уклонившимся от заключения договоров, Заказчик вправе обратиться в суд с иском о понуждении победителя конкурса заключить договоры, а также о возмещении убытков, причиненных уклонением от заключения договоров, либо заключить договоры с </w:t>
      </w:r>
      <w:r w:rsidRPr="007F3BF5">
        <w:rPr>
          <w:bCs/>
          <w:color w:val="000000"/>
          <w:sz w:val="28"/>
          <w:szCs w:val="28"/>
        </w:rPr>
        <w:t>Участником конкурса</w:t>
      </w:r>
      <w:r w:rsidRPr="007F3BF5">
        <w:rPr>
          <w:color w:val="000000"/>
          <w:sz w:val="28"/>
          <w:szCs w:val="28"/>
        </w:rPr>
        <w:t xml:space="preserve">, заявке на участие в конкурсе которого присвоен второй номер. При этом заключение договоров для </w:t>
      </w:r>
      <w:r w:rsidRPr="007F3BF5">
        <w:rPr>
          <w:bCs/>
          <w:color w:val="000000"/>
          <w:sz w:val="28"/>
          <w:szCs w:val="28"/>
        </w:rPr>
        <w:t>Участника конкурса</w:t>
      </w:r>
      <w:r w:rsidRPr="007F3BF5">
        <w:rPr>
          <w:color w:val="000000"/>
          <w:sz w:val="28"/>
          <w:szCs w:val="28"/>
        </w:rPr>
        <w:t xml:space="preserve">, заявке на </w:t>
      </w:r>
      <w:proofErr w:type="gramStart"/>
      <w:r w:rsidRPr="007F3BF5">
        <w:rPr>
          <w:color w:val="000000"/>
          <w:sz w:val="28"/>
          <w:szCs w:val="28"/>
        </w:rPr>
        <w:t>участие</w:t>
      </w:r>
      <w:proofErr w:type="gramEnd"/>
      <w:r w:rsidRPr="007F3BF5">
        <w:rPr>
          <w:color w:val="000000"/>
          <w:sz w:val="28"/>
          <w:szCs w:val="28"/>
        </w:rPr>
        <w:t xml:space="preserve"> в конкурсе которого присвоен второй номер, является обязательным. </w:t>
      </w:r>
    </w:p>
    <w:p w:rsidR="0031465B" w:rsidRPr="007F3BF5" w:rsidRDefault="0031465B" w:rsidP="007F3BF5">
      <w:pPr>
        <w:widowControl w:val="0"/>
        <w:ind w:firstLine="485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 xml:space="preserve">Договоры  на транспортное обслуживание заключаются на условиях, </w:t>
      </w:r>
      <w:r w:rsidRPr="007F3BF5">
        <w:rPr>
          <w:color w:val="000000"/>
          <w:sz w:val="28"/>
          <w:szCs w:val="28"/>
        </w:rPr>
        <w:lastRenderedPageBreak/>
        <w:t xml:space="preserve">указанных в конкурсной документации и заявке на участие в конкурсе,  поданной </w:t>
      </w:r>
      <w:r w:rsidRPr="007F3BF5">
        <w:rPr>
          <w:bCs/>
          <w:color w:val="000000"/>
          <w:sz w:val="28"/>
          <w:szCs w:val="28"/>
        </w:rPr>
        <w:t>Участником конкурса</w:t>
      </w:r>
      <w:r w:rsidRPr="007F3BF5">
        <w:rPr>
          <w:color w:val="000000"/>
          <w:sz w:val="28"/>
          <w:szCs w:val="28"/>
        </w:rPr>
        <w:t>, с которым заключаются договоры.</w:t>
      </w:r>
    </w:p>
    <w:p w:rsidR="0031465B" w:rsidRPr="007F3BF5" w:rsidRDefault="0031465B" w:rsidP="007F3BF5">
      <w:pPr>
        <w:ind w:firstLine="426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11.4. В случае</w:t>
      </w:r>
      <w:proofErr w:type="gramStart"/>
      <w:r w:rsidRPr="007F3BF5">
        <w:rPr>
          <w:sz w:val="28"/>
          <w:szCs w:val="28"/>
        </w:rPr>
        <w:t>,</w:t>
      </w:r>
      <w:proofErr w:type="gramEnd"/>
      <w:r w:rsidRPr="007F3BF5">
        <w:rPr>
          <w:sz w:val="28"/>
          <w:szCs w:val="28"/>
        </w:rPr>
        <w:t xml:space="preserve"> если конкурс признан несостоявшимся и только один участник, подавший заявку на участие в конкурсе, признан участником конкурса, заказчик в течение трех дней со дня подписания протокола оценки и сопоставления заявок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 При этом договор заключается на условиях, которые предусмотрены заявкой на участие в конкурсе и конкурсной документацией. Такой участник не вправе отказаться от заключения договора.</w:t>
      </w:r>
    </w:p>
    <w:p w:rsidR="0031465B" w:rsidRPr="007F3BF5" w:rsidRDefault="0031465B" w:rsidP="007F3BF5">
      <w:pPr>
        <w:widowControl w:val="0"/>
        <w:ind w:firstLine="485"/>
        <w:jc w:val="both"/>
        <w:rPr>
          <w:i/>
          <w:color w:val="000000"/>
          <w:sz w:val="28"/>
          <w:szCs w:val="28"/>
        </w:rPr>
      </w:pPr>
    </w:p>
    <w:p w:rsidR="0031465B" w:rsidRPr="007F3BF5" w:rsidRDefault="0031465B" w:rsidP="007F3BF5">
      <w:pPr>
        <w:widowControl w:val="0"/>
        <w:ind w:left="360"/>
        <w:jc w:val="center"/>
        <w:rPr>
          <w:b/>
          <w:bCs/>
          <w:iCs/>
          <w:color w:val="000000"/>
          <w:spacing w:val="-2"/>
          <w:sz w:val="28"/>
          <w:szCs w:val="28"/>
        </w:rPr>
      </w:pPr>
      <w:r w:rsidRPr="007F3BF5">
        <w:rPr>
          <w:b/>
          <w:bCs/>
          <w:iCs/>
          <w:color w:val="000000"/>
          <w:spacing w:val="-2"/>
          <w:sz w:val="28"/>
          <w:szCs w:val="28"/>
        </w:rPr>
        <w:t xml:space="preserve">12. ПОСЛЕДСТВИЯ ПРИЗНАНИЯ КОНКУРСА </w:t>
      </w:r>
      <w:proofErr w:type="gramStart"/>
      <w:r w:rsidR="00FD104E">
        <w:rPr>
          <w:b/>
          <w:bCs/>
          <w:iCs/>
          <w:color w:val="000000"/>
          <w:spacing w:val="-2"/>
          <w:sz w:val="28"/>
          <w:szCs w:val="28"/>
        </w:rPr>
        <w:t>Н</w:t>
      </w:r>
      <w:r w:rsidRPr="007F3BF5">
        <w:rPr>
          <w:b/>
          <w:bCs/>
          <w:iCs/>
          <w:color w:val="000000"/>
          <w:spacing w:val="-2"/>
          <w:sz w:val="28"/>
          <w:szCs w:val="28"/>
        </w:rPr>
        <w:t>ЕСОСТОЯВШИМСЯ</w:t>
      </w:r>
      <w:proofErr w:type="gramEnd"/>
    </w:p>
    <w:p w:rsidR="0031465B" w:rsidRPr="007F3BF5" w:rsidRDefault="0031465B" w:rsidP="007F3BF5">
      <w:pPr>
        <w:widowControl w:val="0"/>
        <w:ind w:left="360"/>
        <w:rPr>
          <w:b/>
          <w:bCs/>
          <w:iCs/>
          <w:color w:val="000000"/>
          <w:spacing w:val="-2"/>
          <w:sz w:val="28"/>
          <w:szCs w:val="28"/>
        </w:rPr>
      </w:pPr>
    </w:p>
    <w:p w:rsidR="0031465B" w:rsidRPr="007F3BF5" w:rsidRDefault="0031465B" w:rsidP="007F3BF5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7F3BF5">
        <w:rPr>
          <w:color w:val="000000"/>
          <w:sz w:val="28"/>
          <w:szCs w:val="28"/>
        </w:rPr>
        <w:t>12.1.  Конкурс признается несостоявшимся в случае, если:</w:t>
      </w:r>
    </w:p>
    <w:p w:rsidR="0031465B" w:rsidRPr="007F3BF5" w:rsidRDefault="0031465B" w:rsidP="00FD104E">
      <w:pPr>
        <w:widowControl w:val="0"/>
        <w:numPr>
          <w:ilvl w:val="0"/>
          <w:numId w:val="3"/>
        </w:numPr>
        <w:tabs>
          <w:tab w:val="left" w:pos="0"/>
        </w:tabs>
        <w:overflowPunct/>
        <w:ind w:left="567" w:hanging="567"/>
        <w:jc w:val="both"/>
        <w:textAlignment w:val="auto"/>
        <w:rPr>
          <w:sz w:val="28"/>
          <w:szCs w:val="28"/>
        </w:rPr>
      </w:pPr>
      <w:r w:rsidRPr="007F3BF5">
        <w:rPr>
          <w:sz w:val="28"/>
          <w:szCs w:val="28"/>
        </w:rPr>
        <w:t>по окончанию  срока подачи заявок на участие в конкурсе подана только одна заявка или не подано ни одной заявки на участие в конкурсе</w:t>
      </w:r>
      <w:r w:rsidR="00B7476C">
        <w:rPr>
          <w:sz w:val="28"/>
          <w:szCs w:val="28"/>
        </w:rPr>
        <w:t>;</w:t>
      </w:r>
    </w:p>
    <w:p w:rsidR="0031465B" w:rsidRPr="007F3BF5" w:rsidRDefault="0031465B" w:rsidP="00FD104E">
      <w:pPr>
        <w:widowControl w:val="0"/>
        <w:numPr>
          <w:ilvl w:val="0"/>
          <w:numId w:val="3"/>
        </w:numPr>
        <w:overflowPunct/>
        <w:ind w:left="567" w:hanging="567"/>
        <w:jc w:val="both"/>
        <w:textAlignment w:val="auto"/>
        <w:rPr>
          <w:sz w:val="28"/>
          <w:szCs w:val="28"/>
        </w:rPr>
      </w:pPr>
      <w:r w:rsidRPr="007F3BF5">
        <w:rPr>
          <w:sz w:val="28"/>
          <w:szCs w:val="28"/>
        </w:rPr>
        <w:t xml:space="preserve"> </w:t>
      </w:r>
      <w:proofErr w:type="gramStart"/>
      <w:r w:rsidRPr="007F3BF5">
        <w:rPr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7F3BF5">
        <w:rPr>
          <w:sz w:val="28"/>
          <w:szCs w:val="28"/>
        </w:rPr>
        <w:t xml:space="preserve"> к участию в конкурсе всех </w:t>
      </w:r>
      <w:r w:rsidRPr="007F3BF5">
        <w:rPr>
          <w:bCs/>
          <w:sz w:val="28"/>
          <w:szCs w:val="28"/>
        </w:rPr>
        <w:t>Претендентов</w:t>
      </w:r>
      <w:r w:rsidRPr="007F3BF5">
        <w:rPr>
          <w:sz w:val="28"/>
          <w:szCs w:val="28"/>
        </w:rPr>
        <w:t xml:space="preserve">, подавших заявки на участие в конкурсе, или о допуске к участию в конкурсе и признании </w:t>
      </w:r>
      <w:r w:rsidRPr="007F3BF5">
        <w:rPr>
          <w:bCs/>
          <w:sz w:val="28"/>
          <w:szCs w:val="28"/>
        </w:rPr>
        <w:t>Участником конкурса</w:t>
      </w:r>
      <w:r w:rsidRPr="007F3BF5">
        <w:rPr>
          <w:sz w:val="28"/>
          <w:szCs w:val="28"/>
        </w:rPr>
        <w:t xml:space="preserve"> только одного </w:t>
      </w:r>
      <w:r w:rsidRPr="007F3BF5">
        <w:rPr>
          <w:bCs/>
          <w:sz w:val="28"/>
          <w:szCs w:val="28"/>
        </w:rPr>
        <w:t>Претендента</w:t>
      </w:r>
      <w:r w:rsidRPr="007F3BF5">
        <w:rPr>
          <w:sz w:val="28"/>
          <w:szCs w:val="28"/>
        </w:rPr>
        <w:t>, подавшего заявку на участие в конкурсе.</w:t>
      </w:r>
    </w:p>
    <w:p w:rsidR="0031465B" w:rsidRPr="007F3BF5" w:rsidRDefault="0031465B" w:rsidP="007F3BF5">
      <w:pPr>
        <w:ind w:firstLine="539"/>
        <w:jc w:val="both"/>
        <w:rPr>
          <w:sz w:val="28"/>
          <w:szCs w:val="28"/>
        </w:rPr>
      </w:pPr>
      <w:r w:rsidRPr="007F3BF5">
        <w:rPr>
          <w:sz w:val="28"/>
          <w:szCs w:val="28"/>
        </w:rPr>
        <w:t>12.2. В случае</w:t>
      </w:r>
      <w:proofErr w:type="gramStart"/>
      <w:r w:rsidRPr="007F3BF5">
        <w:rPr>
          <w:sz w:val="28"/>
          <w:szCs w:val="28"/>
        </w:rPr>
        <w:t>,</w:t>
      </w:r>
      <w:proofErr w:type="gramEnd"/>
      <w:r w:rsidRPr="007F3BF5">
        <w:rPr>
          <w:sz w:val="28"/>
          <w:szCs w:val="28"/>
        </w:rPr>
        <w:t xml:space="preserve"> если участник конкурса является единственным участником, допущенным к участию в конкурсе, то он получает право на заключение договора на осуществление пассажирских перевозок.</w:t>
      </w:r>
    </w:p>
    <w:p w:rsidR="0031465B" w:rsidRPr="007F3BF5" w:rsidRDefault="0031465B" w:rsidP="007F3BF5">
      <w:pPr>
        <w:rPr>
          <w:b/>
          <w:i/>
          <w:sz w:val="28"/>
          <w:szCs w:val="28"/>
        </w:rPr>
      </w:pPr>
    </w:p>
    <w:p w:rsidR="0031465B" w:rsidRPr="007F3BF5" w:rsidRDefault="0031465B" w:rsidP="007F3BF5">
      <w:pPr>
        <w:rPr>
          <w:b/>
          <w:i/>
          <w:sz w:val="28"/>
          <w:szCs w:val="28"/>
        </w:rPr>
      </w:pPr>
    </w:p>
    <w:p w:rsidR="0031465B" w:rsidRPr="007F3BF5" w:rsidRDefault="0031465B" w:rsidP="007F3BF5">
      <w:pPr>
        <w:rPr>
          <w:b/>
          <w:bCs/>
          <w:iCs/>
          <w:color w:val="000000"/>
          <w:spacing w:val="-2"/>
          <w:sz w:val="28"/>
          <w:szCs w:val="28"/>
        </w:rPr>
      </w:pPr>
      <w:r w:rsidRPr="007F3BF5">
        <w:rPr>
          <w:b/>
          <w:bCs/>
          <w:iCs/>
          <w:color w:val="000000"/>
          <w:spacing w:val="-2"/>
          <w:sz w:val="28"/>
          <w:szCs w:val="28"/>
        </w:rPr>
        <w:br w:type="page"/>
      </w:r>
    </w:p>
    <w:p w:rsidR="0031465B" w:rsidRDefault="0031465B" w:rsidP="0031465B">
      <w:pPr>
        <w:widowControl w:val="0"/>
        <w:jc w:val="center"/>
        <w:rPr>
          <w:b/>
          <w:bCs/>
          <w:iCs/>
          <w:color w:val="000000"/>
          <w:spacing w:val="-2"/>
          <w:sz w:val="24"/>
          <w:szCs w:val="24"/>
        </w:rPr>
      </w:pPr>
      <w:r>
        <w:rPr>
          <w:b/>
          <w:bCs/>
          <w:iCs/>
          <w:color w:val="000000"/>
          <w:spacing w:val="-2"/>
          <w:sz w:val="24"/>
          <w:szCs w:val="24"/>
        </w:rPr>
        <w:lastRenderedPageBreak/>
        <w:t>13. ОБРАЗЦЫ ФОРМ</w:t>
      </w:r>
    </w:p>
    <w:p w:rsidR="0031465B" w:rsidRPr="00083BC9" w:rsidRDefault="0031465B" w:rsidP="0031465B"/>
    <w:p w:rsidR="0031465B" w:rsidRPr="00083BC9" w:rsidRDefault="0031465B" w:rsidP="0031465B">
      <w:pPr>
        <w:ind w:right="485"/>
        <w:jc w:val="right"/>
        <w:rPr>
          <w:b/>
          <w:sz w:val="28"/>
        </w:rPr>
      </w:pPr>
      <w:r w:rsidRPr="00083BC9">
        <w:rPr>
          <w:b/>
          <w:sz w:val="28"/>
        </w:rPr>
        <w:t>Форма 1</w:t>
      </w:r>
    </w:p>
    <w:p w:rsidR="0031465B" w:rsidRPr="002733FA" w:rsidRDefault="0031465B" w:rsidP="0031465B"/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871"/>
      </w:tblGrid>
      <w:tr w:rsidR="0031465B" w:rsidRPr="00FD104E" w:rsidTr="002E63E4">
        <w:trPr>
          <w:trHeight w:val="1924"/>
        </w:trPr>
        <w:tc>
          <w:tcPr>
            <w:tcW w:w="5210" w:type="dxa"/>
          </w:tcPr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  <w:r w:rsidRPr="00FD104E">
              <w:rPr>
                <w:i/>
                <w:sz w:val="28"/>
                <w:szCs w:val="28"/>
              </w:rPr>
              <w:t>Фирменный бланк</w:t>
            </w:r>
          </w:p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  <w:r w:rsidRPr="00FD104E">
              <w:rPr>
                <w:i/>
                <w:sz w:val="28"/>
                <w:szCs w:val="28"/>
              </w:rPr>
              <w:t>(для юридических лиц)</w:t>
            </w:r>
          </w:p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</w:p>
          <w:p w:rsidR="0031465B" w:rsidRPr="00FD104E" w:rsidRDefault="0031465B" w:rsidP="002E63E4">
            <w:pPr>
              <w:keepNext/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«___»  ____________20___г. № _____</w:t>
            </w:r>
          </w:p>
          <w:p w:rsidR="0031465B" w:rsidRPr="00FD104E" w:rsidRDefault="0031465B" w:rsidP="002E63E4">
            <w:pPr>
              <w:keepNext/>
              <w:jc w:val="center"/>
              <w:rPr>
                <w:i/>
                <w:sz w:val="28"/>
                <w:szCs w:val="28"/>
              </w:rPr>
            </w:pPr>
            <w:r w:rsidRPr="00FD104E">
              <w:rPr>
                <w:i/>
                <w:sz w:val="28"/>
                <w:szCs w:val="28"/>
              </w:rPr>
              <w:t>Дата, регистрационный (исходящий) номер документа</w:t>
            </w:r>
          </w:p>
        </w:tc>
        <w:tc>
          <w:tcPr>
            <w:tcW w:w="5211" w:type="dxa"/>
          </w:tcPr>
          <w:p w:rsidR="0031465B" w:rsidRPr="00FD104E" w:rsidRDefault="0031465B" w:rsidP="002E63E4">
            <w:pPr>
              <w:keepNext/>
              <w:ind w:left="744"/>
              <w:rPr>
                <w:b/>
                <w:sz w:val="28"/>
                <w:szCs w:val="28"/>
              </w:rPr>
            </w:pPr>
            <w:r w:rsidRPr="00FD104E">
              <w:rPr>
                <w:b/>
                <w:sz w:val="28"/>
                <w:szCs w:val="28"/>
              </w:rPr>
              <w:t>Заказчику:</w:t>
            </w:r>
          </w:p>
          <w:p w:rsidR="0031465B" w:rsidRPr="00FD104E" w:rsidRDefault="0031465B" w:rsidP="002E63E4">
            <w:pPr>
              <w:keepNext/>
              <w:ind w:left="744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Главе Администрации муниципального образования «Подпорожский муниципальный район Ленинградской области»</w:t>
            </w:r>
          </w:p>
          <w:p w:rsidR="0031465B" w:rsidRPr="00FD104E" w:rsidRDefault="0031465B" w:rsidP="002E63E4">
            <w:pPr>
              <w:keepNext/>
              <w:ind w:left="744"/>
              <w:rPr>
                <w:sz w:val="28"/>
                <w:szCs w:val="28"/>
              </w:rPr>
            </w:pPr>
          </w:p>
        </w:tc>
      </w:tr>
    </w:tbl>
    <w:p w:rsidR="0031465B" w:rsidRPr="00C02C3C" w:rsidRDefault="0031465B" w:rsidP="0031465B">
      <w:pPr>
        <w:rPr>
          <w:sz w:val="12"/>
          <w:szCs w:val="24"/>
        </w:rPr>
      </w:pPr>
    </w:p>
    <w:p w:rsidR="0031465B" w:rsidRPr="00C02C3C" w:rsidRDefault="0031465B" w:rsidP="0031465B">
      <w:pPr>
        <w:pStyle w:val="10"/>
        <w:jc w:val="center"/>
        <w:rPr>
          <w:rFonts w:ascii="Times New Roman" w:hAnsi="Times New Roman" w:cs="Times New Roman"/>
          <w:bCs w:val="0"/>
          <w:sz w:val="28"/>
        </w:rPr>
      </w:pPr>
      <w:bookmarkStart w:id="1" w:name="_Toc217725611"/>
      <w:bookmarkStart w:id="2" w:name="_Toc273009370"/>
      <w:r w:rsidRPr="00C02C3C">
        <w:rPr>
          <w:rFonts w:ascii="Times New Roman" w:hAnsi="Times New Roman" w:cs="Times New Roman"/>
          <w:bCs w:val="0"/>
          <w:sz w:val="28"/>
        </w:rPr>
        <w:t>Заявка на участие в конкурсе</w:t>
      </w:r>
      <w:bookmarkEnd w:id="1"/>
      <w:bookmarkEnd w:id="2"/>
    </w:p>
    <w:p w:rsidR="00350456" w:rsidRDefault="0031465B" w:rsidP="0031465B">
      <w:pPr>
        <w:jc w:val="center"/>
        <w:rPr>
          <w:sz w:val="28"/>
          <w:szCs w:val="28"/>
        </w:rPr>
      </w:pPr>
      <w:r w:rsidRPr="00E5159D">
        <w:rPr>
          <w:sz w:val="28"/>
          <w:szCs w:val="28"/>
        </w:rPr>
        <w:t xml:space="preserve">на право </w:t>
      </w:r>
      <w:r w:rsidRPr="00B5313E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договора</w:t>
      </w:r>
      <w:r w:rsidRPr="00B5313E">
        <w:rPr>
          <w:sz w:val="28"/>
          <w:szCs w:val="28"/>
        </w:rPr>
        <w:t xml:space="preserve"> </w:t>
      </w:r>
      <w:proofErr w:type="gramStart"/>
      <w:r w:rsidRPr="00B5313E">
        <w:rPr>
          <w:sz w:val="28"/>
          <w:szCs w:val="28"/>
        </w:rPr>
        <w:t>на</w:t>
      </w:r>
      <w:proofErr w:type="gramEnd"/>
      <w:r w:rsidRPr="00B5313E">
        <w:rPr>
          <w:sz w:val="28"/>
          <w:szCs w:val="28"/>
        </w:rPr>
        <w:t xml:space="preserve">  </w:t>
      </w:r>
    </w:p>
    <w:p w:rsidR="00350456" w:rsidRDefault="00350456" w:rsidP="00314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1465B" w:rsidRPr="00FD104E" w:rsidRDefault="00350456" w:rsidP="0031465B">
      <w:pPr>
        <w:jc w:val="center"/>
        <w:rPr>
          <w:i/>
          <w:szCs w:val="28"/>
        </w:rPr>
      </w:pPr>
      <w:r w:rsidRPr="00FD104E">
        <w:rPr>
          <w:i/>
          <w:szCs w:val="28"/>
        </w:rPr>
        <w:t>(</w:t>
      </w:r>
      <w:r w:rsidR="0031465B" w:rsidRPr="00FD104E">
        <w:rPr>
          <w:i/>
          <w:szCs w:val="28"/>
        </w:rPr>
        <w:t>указать предмет конкурса, № лота,</w:t>
      </w:r>
      <w:r w:rsidRPr="00FD104E">
        <w:rPr>
          <w:i/>
          <w:szCs w:val="28"/>
        </w:rPr>
        <w:t xml:space="preserve"> </w:t>
      </w:r>
      <w:r w:rsidR="0031465B" w:rsidRPr="00FD104E">
        <w:rPr>
          <w:i/>
          <w:szCs w:val="28"/>
        </w:rPr>
        <w:t>указать номер торгов</w:t>
      </w:r>
      <w:r w:rsidRPr="00FD104E">
        <w:rPr>
          <w:i/>
          <w:szCs w:val="28"/>
        </w:rPr>
        <w:t>)</w:t>
      </w:r>
    </w:p>
    <w:p w:rsidR="0031465B" w:rsidRDefault="0031465B" w:rsidP="0031465B">
      <w:pPr>
        <w:rPr>
          <w:sz w:val="24"/>
          <w:szCs w:val="24"/>
        </w:rPr>
      </w:pPr>
    </w:p>
    <w:p w:rsidR="0031465B" w:rsidRPr="00CD3847" w:rsidRDefault="0031465B" w:rsidP="0031465B">
      <w:pPr>
        <w:rPr>
          <w:sz w:val="24"/>
          <w:szCs w:val="24"/>
        </w:rPr>
      </w:pPr>
    </w:p>
    <w:p w:rsidR="0031465B" w:rsidRPr="00FD104E" w:rsidRDefault="0031465B" w:rsidP="00FD104E">
      <w:pPr>
        <w:ind w:firstLine="72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Изучив конкурсную документацию и не имея к ней претензий, мы,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3780"/>
      </w:tblGrid>
      <w:tr w:rsidR="0031465B" w:rsidRPr="00FD104E" w:rsidTr="002E63E4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D104E" w:rsidRDefault="0031465B" w:rsidP="00FD104E">
            <w:pPr>
              <w:pStyle w:val="111"/>
              <w:keepNext w:val="0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 xml:space="preserve">№ </w:t>
            </w:r>
            <w:proofErr w:type="gramStart"/>
            <w:r w:rsidRPr="00FD104E">
              <w:rPr>
                <w:sz w:val="28"/>
                <w:szCs w:val="28"/>
              </w:rPr>
              <w:t>п</w:t>
            </w:r>
            <w:proofErr w:type="gramEnd"/>
            <w:r w:rsidRPr="00FD104E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Сведения об участнике</w:t>
            </w:r>
          </w:p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размещения заказа</w:t>
            </w:r>
          </w:p>
        </w:tc>
      </w:tr>
      <w:tr w:rsidR="0031465B" w:rsidRPr="00FD104E" w:rsidTr="002E63E4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b/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Фирменное наименование организации-исполнителя,</w:t>
            </w:r>
            <w:r w:rsidRPr="00FD104E">
              <w:rPr>
                <w:b/>
                <w:sz w:val="28"/>
                <w:szCs w:val="28"/>
              </w:rPr>
              <w:t xml:space="preserve"> ИНН / КПП</w:t>
            </w:r>
          </w:p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Руководитель: Ф.И.О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6.</w:t>
            </w:r>
          </w:p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 xml:space="preserve">Телефоны организации-исполнителя с указанием кода города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Факс организации-исполнителя  с указанием кода города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  <w:tr w:rsidR="0031465B" w:rsidRPr="00FD104E" w:rsidTr="002E6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jc w:val="center"/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  <w:r w:rsidRPr="00FD104E">
              <w:rPr>
                <w:sz w:val="28"/>
                <w:szCs w:val="28"/>
              </w:rPr>
              <w:t xml:space="preserve">Адрес электронной почты организации-исполнителя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D104E" w:rsidRDefault="0031465B" w:rsidP="00FD104E">
            <w:pPr>
              <w:rPr>
                <w:sz w:val="28"/>
                <w:szCs w:val="28"/>
              </w:rPr>
            </w:pPr>
          </w:p>
        </w:tc>
      </w:tr>
    </w:tbl>
    <w:p w:rsidR="0031465B" w:rsidRPr="00FD104E" w:rsidRDefault="0031465B" w:rsidP="00FD104E">
      <w:pPr>
        <w:ind w:firstLine="72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подтверждаем наше соответствие требованиям к участникам размещения заказа.</w:t>
      </w:r>
    </w:p>
    <w:p w:rsidR="0031465B" w:rsidRPr="00FD104E" w:rsidRDefault="0031465B" w:rsidP="002C4B66">
      <w:pPr>
        <w:ind w:firstLine="709"/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Настоящей заявкой подтверждаем, что против участника размещения заказа – ___________________________________________________________ </w:t>
      </w:r>
    </w:p>
    <w:p w:rsidR="0031465B" w:rsidRPr="00FD104E" w:rsidRDefault="0031465B" w:rsidP="00FD104E">
      <w:pPr>
        <w:jc w:val="center"/>
        <w:rPr>
          <w:i/>
          <w:szCs w:val="28"/>
        </w:rPr>
      </w:pPr>
      <w:r w:rsidRPr="00FD104E">
        <w:rPr>
          <w:i/>
          <w:szCs w:val="28"/>
        </w:rPr>
        <w:t>(наименование участника размещения заказа)</w:t>
      </w:r>
    </w:p>
    <w:p w:rsidR="0031465B" w:rsidRPr="00FD104E" w:rsidRDefault="0031465B" w:rsidP="00FD104E">
      <w:pPr>
        <w:spacing w:before="12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не проводится процедура ликвидации, банкротства, деятельность его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</w:t>
      </w:r>
      <w:r w:rsidRPr="00FD104E">
        <w:rPr>
          <w:sz w:val="28"/>
          <w:szCs w:val="28"/>
        </w:rPr>
        <w:lastRenderedPageBreak/>
        <w:t>превышает 25 % балансовой стоимости наших активов по данным бухгалтерской отчетности за последний завершенный отчетный период.</w:t>
      </w:r>
    </w:p>
    <w:p w:rsidR="0031465B" w:rsidRPr="00FD104E" w:rsidRDefault="0031465B" w:rsidP="00FD104E">
      <w:pPr>
        <w:ind w:firstLine="708"/>
        <w:jc w:val="both"/>
        <w:rPr>
          <w:sz w:val="28"/>
          <w:szCs w:val="28"/>
        </w:rPr>
      </w:pPr>
      <w:proofErr w:type="gramStart"/>
      <w:r w:rsidRPr="00FD104E">
        <w:rPr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 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31465B" w:rsidRPr="00FD104E" w:rsidRDefault="0031465B" w:rsidP="002C4B66">
      <w:pPr>
        <w:ind w:firstLine="709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В случае</w:t>
      </w:r>
      <w:proofErr w:type="gramStart"/>
      <w:r w:rsidRPr="00FD104E">
        <w:rPr>
          <w:sz w:val="28"/>
          <w:szCs w:val="28"/>
        </w:rPr>
        <w:t>,</w:t>
      </w:r>
      <w:proofErr w:type="gramEnd"/>
      <w:r w:rsidRPr="00FD104E">
        <w:rPr>
          <w:sz w:val="28"/>
          <w:szCs w:val="28"/>
        </w:rPr>
        <w:t xml:space="preserve"> если наши предложения будут признаны лучшими, мы берем на себя обязательства подписать Договор с Администрацией Подпорожского муниципального района на выполнение услуг, в соответствии с требованиями конкурсной документации и условиями наших предложений, общий срок заключения Договора должен составлять не менее чем десять дней и не должен превышать двадцать дней со дня подписания протокола оценки и сопоставления заявок на участие в конкурсе. </w:t>
      </w:r>
    </w:p>
    <w:p w:rsidR="0031465B" w:rsidRPr="00FD104E" w:rsidRDefault="0031465B" w:rsidP="00FD104E">
      <w:pPr>
        <w:ind w:firstLine="540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В случае</w:t>
      </w:r>
      <w:proofErr w:type="gramStart"/>
      <w:r w:rsidRPr="00FD104E">
        <w:rPr>
          <w:sz w:val="28"/>
          <w:szCs w:val="28"/>
        </w:rPr>
        <w:t>,</w:t>
      </w:r>
      <w:proofErr w:type="gramEnd"/>
      <w:r w:rsidRPr="00FD104E">
        <w:rPr>
          <w:sz w:val="28"/>
          <w:szCs w:val="28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 Договора с Администрацией Подпорожского муниципального района, мы обязуемся подписать данный Договор на выполнение работ в соответствии с требованиями конкурсной документации и условиями нашего предложения.</w:t>
      </w:r>
    </w:p>
    <w:p w:rsidR="00350456" w:rsidRPr="00FD104E" w:rsidRDefault="0031465B" w:rsidP="002C4B66">
      <w:pPr>
        <w:ind w:firstLine="709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Мы подтверждаем, что  извещены о включении сведений о ___________________________________________________________________</w:t>
      </w:r>
      <w:r w:rsidR="00350456" w:rsidRPr="00FD104E">
        <w:rPr>
          <w:sz w:val="28"/>
          <w:szCs w:val="28"/>
        </w:rPr>
        <w:t xml:space="preserve"> </w:t>
      </w:r>
    </w:p>
    <w:p w:rsidR="0031465B" w:rsidRPr="00FD104E" w:rsidRDefault="0031465B" w:rsidP="00FD104E">
      <w:pPr>
        <w:jc w:val="center"/>
        <w:rPr>
          <w:szCs w:val="28"/>
        </w:rPr>
      </w:pPr>
      <w:r w:rsidRPr="00FD104E">
        <w:rPr>
          <w:szCs w:val="28"/>
        </w:rPr>
        <w:t xml:space="preserve"> </w:t>
      </w:r>
      <w:r w:rsidRPr="00FD104E">
        <w:rPr>
          <w:i/>
          <w:szCs w:val="28"/>
        </w:rPr>
        <w:t>(наименование, Ф.И.О. участника размещения заказа)</w:t>
      </w:r>
    </w:p>
    <w:p w:rsidR="0031465B" w:rsidRPr="00FD104E" w:rsidRDefault="0031465B" w:rsidP="00FD104E">
      <w:pPr>
        <w:jc w:val="both"/>
        <w:rPr>
          <w:sz w:val="28"/>
          <w:szCs w:val="28"/>
        </w:rPr>
      </w:pPr>
      <w:r w:rsidRPr="00FD104E">
        <w:rPr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:rsidR="0031465B" w:rsidRPr="00FD104E" w:rsidRDefault="0031465B" w:rsidP="00FD104E">
      <w:pPr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         Юридический и фактический адреса, телефон _______, факс _</w:t>
      </w:r>
      <w:r w:rsidR="001F3C3B" w:rsidRPr="00FD104E">
        <w:rPr>
          <w:sz w:val="28"/>
          <w:szCs w:val="28"/>
        </w:rPr>
        <w:t>______</w:t>
      </w:r>
      <w:r w:rsidRPr="00FD104E">
        <w:rPr>
          <w:sz w:val="28"/>
          <w:szCs w:val="28"/>
        </w:rPr>
        <w:t>___, банковские реквизиты: ___________________________</w:t>
      </w:r>
      <w:r w:rsidR="001F3C3B" w:rsidRPr="00FD104E">
        <w:rPr>
          <w:sz w:val="28"/>
          <w:szCs w:val="28"/>
        </w:rPr>
        <w:t>__________</w:t>
      </w:r>
      <w:r w:rsidRPr="00FD104E">
        <w:rPr>
          <w:sz w:val="28"/>
          <w:szCs w:val="28"/>
        </w:rPr>
        <w:t>_________</w:t>
      </w:r>
    </w:p>
    <w:p w:rsidR="0031465B" w:rsidRPr="00FD104E" w:rsidRDefault="0031465B" w:rsidP="00FD104E">
      <w:pPr>
        <w:ind w:firstLine="708"/>
        <w:jc w:val="both"/>
        <w:rPr>
          <w:sz w:val="28"/>
          <w:szCs w:val="28"/>
        </w:rPr>
      </w:pPr>
    </w:p>
    <w:p w:rsidR="0031465B" w:rsidRPr="00FD104E" w:rsidRDefault="0031465B" w:rsidP="00FD104E">
      <w:pPr>
        <w:ind w:firstLine="708"/>
        <w:jc w:val="both"/>
        <w:rPr>
          <w:sz w:val="28"/>
          <w:szCs w:val="28"/>
        </w:rPr>
      </w:pPr>
      <w:r w:rsidRPr="00FD104E">
        <w:rPr>
          <w:sz w:val="28"/>
          <w:szCs w:val="28"/>
        </w:rPr>
        <w:t>Корреспонденцию в наш адрес просим направлять по адресу:  ___________________________________________________________________</w:t>
      </w:r>
      <w:r w:rsidR="002C4B66">
        <w:rPr>
          <w:sz w:val="28"/>
          <w:szCs w:val="28"/>
        </w:rPr>
        <w:t>.</w:t>
      </w:r>
    </w:p>
    <w:p w:rsidR="0031465B" w:rsidRPr="00FD104E" w:rsidRDefault="0031465B" w:rsidP="00FD104E">
      <w:pPr>
        <w:jc w:val="both"/>
        <w:rPr>
          <w:sz w:val="28"/>
          <w:szCs w:val="28"/>
        </w:rPr>
      </w:pP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Участник конкурса </w:t>
      </w: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(уполномоченный представитель)   </w:t>
      </w:r>
      <w:r w:rsidR="001F3C3B" w:rsidRPr="00FD104E">
        <w:rPr>
          <w:sz w:val="28"/>
          <w:szCs w:val="28"/>
        </w:rPr>
        <w:t xml:space="preserve">   </w:t>
      </w:r>
      <w:r w:rsidRPr="00FD104E">
        <w:rPr>
          <w:sz w:val="28"/>
          <w:szCs w:val="28"/>
        </w:rPr>
        <w:t xml:space="preserve">    _________________ (Ф.И.О.)</w:t>
      </w:r>
    </w:p>
    <w:p w:rsidR="0031465B" w:rsidRPr="002C4B66" w:rsidRDefault="002C4B66" w:rsidP="00FD104E">
      <w:pPr>
        <w:tabs>
          <w:tab w:val="num" w:pos="0"/>
        </w:tabs>
        <w:jc w:val="both"/>
        <w:rPr>
          <w:i/>
          <w:szCs w:val="28"/>
        </w:rPr>
      </w:pPr>
      <w:r>
        <w:rPr>
          <w:szCs w:val="28"/>
        </w:rPr>
        <w:t xml:space="preserve">                   </w:t>
      </w:r>
      <w:r w:rsidR="0031465B" w:rsidRPr="002C4B66">
        <w:rPr>
          <w:szCs w:val="28"/>
        </w:rPr>
        <w:t xml:space="preserve">                             </w:t>
      </w:r>
      <w:r w:rsidR="001F3C3B" w:rsidRPr="002C4B66">
        <w:rPr>
          <w:szCs w:val="28"/>
        </w:rPr>
        <w:t xml:space="preserve">                         </w:t>
      </w:r>
      <w:r w:rsidR="0031465B" w:rsidRPr="002C4B66">
        <w:rPr>
          <w:szCs w:val="28"/>
        </w:rPr>
        <w:t xml:space="preserve">            МП     </w:t>
      </w:r>
      <w:r w:rsidR="0031465B" w:rsidRPr="002C4B66">
        <w:rPr>
          <w:i/>
          <w:szCs w:val="28"/>
        </w:rPr>
        <w:t xml:space="preserve"> </w:t>
      </w:r>
      <w:r w:rsidR="001F3C3B" w:rsidRPr="002C4B66">
        <w:rPr>
          <w:i/>
          <w:szCs w:val="28"/>
        </w:rPr>
        <w:t xml:space="preserve">  </w:t>
      </w:r>
      <w:r>
        <w:rPr>
          <w:i/>
          <w:szCs w:val="28"/>
        </w:rPr>
        <w:t xml:space="preserve">   </w:t>
      </w:r>
      <w:r w:rsidR="001F3C3B" w:rsidRPr="002C4B66">
        <w:rPr>
          <w:i/>
          <w:szCs w:val="28"/>
        </w:rPr>
        <w:t xml:space="preserve">     </w:t>
      </w:r>
      <w:r w:rsidR="0031465B" w:rsidRPr="002C4B66">
        <w:rPr>
          <w:i/>
          <w:szCs w:val="28"/>
        </w:rPr>
        <w:t>(подпись)</w:t>
      </w: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 xml:space="preserve">                                                                 </w:t>
      </w:r>
    </w:p>
    <w:p w:rsidR="0031465B" w:rsidRPr="00FD104E" w:rsidRDefault="0031465B" w:rsidP="00FD104E">
      <w:pPr>
        <w:tabs>
          <w:tab w:val="num" w:pos="0"/>
        </w:tabs>
        <w:jc w:val="both"/>
        <w:rPr>
          <w:sz w:val="28"/>
          <w:szCs w:val="28"/>
        </w:rPr>
      </w:pPr>
      <w:r w:rsidRPr="00FD104E">
        <w:rPr>
          <w:sz w:val="28"/>
          <w:szCs w:val="28"/>
        </w:rPr>
        <w:t>Главный бухгалтер                                _________________ (Ф.И.О.)</w:t>
      </w:r>
    </w:p>
    <w:p w:rsidR="0031465B" w:rsidRPr="002C4B66" w:rsidRDefault="001F3C3B" w:rsidP="00FD104E">
      <w:pPr>
        <w:tabs>
          <w:tab w:val="left" w:pos="900"/>
          <w:tab w:val="left" w:pos="9354"/>
        </w:tabs>
        <w:suppressAutoHyphens/>
        <w:ind w:right="-6"/>
        <w:rPr>
          <w:szCs w:val="28"/>
        </w:rPr>
      </w:pPr>
      <w:r w:rsidRPr="002C4B66">
        <w:rPr>
          <w:i/>
          <w:szCs w:val="28"/>
        </w:rPr>
        <w:t xml:space="preserve">                                                                             </w:t>
      </w:r>
      <w:r w:rsidR="002C4B66">
        <w:rPr>
          <w:i/>
          <w:szCs w:val="28"/>
        </w:rPr>
        <w:t xml:space="preserve">                      </w:t>
      </w:r>
      <w:r w:rsidRPr="002C4B66">
        <w:rPr>
          <w:i/>
          <w:szCs w:val="28"/>
        </w:rPr>
        <w:t xml:space="preserve">          (подпись)</w:t>
      </w:r>
    </w:p>
    <w:p w:rsidR="0031465B" w:rsidRDefault="0031465B" w:rsidP="0031465B">
      <w:pPr>
        <w:ind w:right="485"/>
        <w:jc w:val="right"/>
        <w:rPr>
          <w:b/>
          <w:sz w:val="28"/>
        </w:rPr>
      </w:pPr>
    </w:p>
    <w:p w:rsidR="0031465B" w:rsidRDefault="0031465B" w:rsidP="0031465B">
      <w:pPr>
        <w:ind w:right="485"/>
        <w:jc w:val="right"/>
        <w:rPr>
          <w:b/>
          <w:sz w:val="28"/>
        </w:rPr>
      </w:pPr>
    </w:p>
    <w:p w:rsidR="0031465B" w:rsidRDefault="0031465B" w:rsidP="0031465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1465B" w:rsidRPr="00083BC9" w:rsidRDefault="0031465B" w:rsidP="0031465B">
      <w:pPr>
        <w:ind w:right="485"/>
        <w:jc w:val="right"/>
        <w:rPr>
          <w:b/>
          <w:sz w:val="28"/>
        </w:rPr>
      </w:pPr>
      <w:r w:rsidRPr="00083BC9">
        <w:rPr>
          <w:b/>
          <w:sz w:val="28"/>
        </w:rPr>
        <w:lastRenderedPageBreak/>
        <w:t>Форма 2</w:t>
      </w:r>
    </w:p>
    <w:p w:rsidR="0031465B" w:rsidRDefault="0031465B" w:rsidP="0031465B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</w:p>
    <w:p w:rsidR="0031465B" w:rsidRDefault="0031465B" w:rsidP="0031465B">
      <w:pPr>
        <w:pStyle w:val="af3"/>
        <w:jc w:val="center"/>
        <w:rPr>
          <w:b/>
          <w:sz w:val="28"/>
          <w:szCs w:val="28"/>
        </w:rPr>
      </w:pPr>
      <w:r w:rsidRPr="00FD7F33">
        <w:rPr>
          <w:b/>
          <w:sz w:val="28"/>
          <w:szCs w:val="28"/>
        </w:rPr>
        <w:t>Конкурсное предложение</w:t>
      </w:r>
    </w:p>
    <w:p w:rsidR="002C4B66" w:rsidRPr="00FD7F33" w:rsidRDefault="002C4B66" w:rsidP="0031465B">
      <w:pPr>
        <w:pStyle w:val="af3"/>
        <w:jc w:val="center"/>
        <w:rPr>
          <w:b/>
          <w:sz w:val="28"/>
          <w:szCs w:val="28"/>
        </w:rPr>
      </w:pPr>
    </w:p>
    <w:p w:rsidR="0031465B" w:rsidRPr="002C4B66" w:rsidRDefault="0031465B" w:rsidP="0031465B">
      <w:pPr>
        <w:pStyle w:val="af3"/>
        <w:jc w:val="center"/>
        <w:rPr>
          <w:sz w:val="28"/>
          <w:szCs w:val="28"/>
        </w:rPr>
      </w:pPr>
      <w:r w:rsidRPr="002C4B66">
        <w:rPr>
          <w:sz w:val="28"/>
          <w:szCs w:val="28"/>
        </w:rPr>
        <w:t>ЛОТ № __________</w:t>
      </w:r>
      <w:r w:rsidR="002C4B66" w:rsidRPr="002C4B66">
        <w:rPr>
          <w:sz w:val="28"/>
          <w:szCs w:val="28"/>
        </w:rPr>
        <w:t xml:space="preserve"> </w:t>
      </w:r>
    </w:p>
    <w:p w:rsidR="002C4B66" w:rsidRPr="002C4B66" w:rsidRDefault="002C4B66" w:rsidP="0031465B">
      <w:pPr>
        <w:pStyle w:val="af3"/>
        <w:jc w:val="center"/>
        <w:rPr>
          <w:sz w:val="28"/>
          <w:szCs w:val="28"/>
        </w:rPr>
      </w:pPr>
    </w:p>
    <w:p w:rsidR="0031465B" w:rsidRPr="002C4B66" w:rsidRDefault="0031465B" w:rsidP="0031465B">
      <w:pPr>
        <w:jc w:val="center"/>
        <w:rPr>
          <w:sz w:val="28"/>
          <w:szCs w:val="28"/>
        </w:rPr>
      </w:pPr>
      <w:r w:rsidRPr="002C4B66">
        <w:rPr>
          <w:b/>
          <w:bCs/>
          <w:sz w:val="28"/>
          <w:szCs w:val="28"/>
        </w:rPr>
        <w:t xml:space="preserve">на право заключения </w:t>
      </w:r>
      <w:proofErr w:type="gramStart"/>
      <w:r w:rsidRPr="002C4B66">
        <w:rPr>
          <w:b/>
          <w:bCs/>
          <w:sz w:val="28"/>
          <w:szCs w:val="28"/>
        </w:rPr>
        <w:t>договора</w:t>
      </w:r>
      <w:proofErr w:type="gramEnd"/>
      <w:r w:rsidRPr="002C4B66">
        <w:rPr>
          <w:b/>
          <w:sz w:val="28"/>
          <w:szCs w:val="28"/>
        </w:rPr>
        <w:t xml:space="preserve"> на</w:t>
      </w:r>
      <w:r w:rsidRPr="002C4B66">
        <w:rPr>
          <w:sz w:val="28"/>
          <w:szCs w:val="28"/>
        </w:rPr>
        <w:t xml:space="preserve"> </w:t>
      </w:r>
      <w:r w:rsidRPr="002C4B66">
        <w:rPr>
          <w:b/>
          <w:sz w:val="28"/>
          <w:szCs w:val="28"/>
        </w:rPr>
        <w:t>оказание услуг по перевозке населения автомобильным транспортом общего пользования в пригородном (межмуниципальном) сообщении</w:t>
      </w:r>
    </w:p>
    <w:p w:rsidR="0031465B" w:rsidRDefault="0031465B" w:rsidP="0031465B">
      <w:pPr>
        <w:pStyle w:val="af3"/>
        <w:jc w:val="center"/>
        <w:rPr>
          <w:snapToGrid w:val="0"/>
          <w:sz w:val="16"/>
          <w:szCs w:val="22"/>
        </w:rPr>
      </w:pPr>
      <w:r>
        <w:rPr>
          <w:bCs/>
          <w:sz w:val="20"/>
          <w:szCs w:val="22"/>
        </w:rPr>
        <w:t xml:space="preserve"> </w:t>
      </w:r>
    </w:p>
    <w:p w:rsidR="0031465B" w:rsidRPr="002C4B66" w:rsidRDefault="0031465B" w:rsidP="0031465B">
      <w:pPr>
        <w:pStyle w:val="af3"/>
        <w:rPr>
          <w:snapToGrid w:val="0"/>
          <w:sz w:val="28"/>
          <w:szCs w:val="22"/>
        </w:rPr>
      </w:pPr>
      <w:r w:rsidRPr="002C4B66">
        <w:rPr>
          <w:snapToGrid w:val="0"/>
          <w:sz w:val="28"/>
          <w:szCs w:val="22"/>
        </w:rPr>
        <w:t>Наименование участника конкурса: ______________</w:t>
      </w:r>
      <w:r w:rsidR="002C4B66">
        <w:rPr>
          <w:snapToGrid w:val="0"/>
          <w:sz w:val="28"/>
          <w:szCs w:val="22"/>
        </w:rPr>
        <w:t>______</w:t>
      </w:r>
      <w:r w:rsidRPr="002C4B66">
        <w:rPr>
          <w:snapToGrid w:val="0"/>
          <w:sz w:val="28"/>
          <w:szCs w:val="22"/>
        </w:rPr>
        <w:t>_______________</w:t>
      </w:r>
    </w:p>
    <w:p w:rsidR="0031465B" w:rsidRPr="002C4B66" w:rsidRDefault="002C4B66" w:rsidP="0031465B">
      <w:pPr>
        <w:pStyle w:val="af3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t>А</w:t>
      </w:r>
      <w:r w:rsidR="0031465B" w:rsidRPr="002C4B66">
        <w:rPr>
          <w:snapToGrid w:val="0"/>
          <w:sz w:val="28"/>
          <w:szCs w:val="28"/>
        </w:rPr>
        <w:t>дрес: ____________________________________________________________</w:t>
      </w: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t>Срок действия данного предложения: _________________________</w:t>
      </w:r>
    </w:p>
    <w:p w:rsidR="0031465B" w:rsidRPr="002C4B66" w:rsidRDefault="0031465B" w:rsidP="0031465B">
      <w:pPr>
        <w:jc w:val="both"/>
        <w:rPr>
          <w:snapToGrid w:val="0"/>
          <w:sz w:val="28"/>
          <w:szCs w:val="28"/>
        </w:rPr>
      </w:pPr>
      <w:r w:rsidRPr="002C4B66">
        <w:rPr>
          <w:sz w:val="28"/>
          <w:szCs w:val="28"/>
        </w:rPr>
        <w:t>Предлагаем оказать услуги в полном соответствии с условиями конкурсной документации:</w:t>
      </w:r>
    </w:p>
    <w:p w:rsidR="0031465B" w:rsidRPr="002C4B66" w:rsidRDefault="0031465B" w:rsidP="0031465B">
      <w:pPr>
        <w:pStyle w:val="af3"/>
        <w:rPr>
          <w:sz w:val="28"/>
          <w:szCs w:val="28"/>
        </w:rPr>
      </w:pPr>
    </w:p>
    <w:p w:rsidR="002C4B66" w:rsidRDefault="0031465B" w:rsidP="0031465B">
      <w:pPr>
        <w:pStyle w:val="af3"/>
        <w:jc w:val="center"/>
        <w:rPr>
          <w:sz w:val="28"/>
          <w:szCs w:val="28"/>
        </w:rPr>
      </w:pPr>
      <w:r w:rsidRPr="002C4B66">
        <w:rPr>
          <w:sz w:val="28"/>
          <w:szCs w:val="28"/>
        </w:rPr>
        <w:t xml:space="preserve">Общая информация о маршруте </w:t>
      </w:r>
    </w:p>
    <w:p w:rsidR="0031465B" w:rsidRPr="002C4B66" w:rsidRDefault="0031465B" w:rsidP="0031465B">
      <w:pPr>
        <w:pStyle w:val="af3"/>
        <w:jc w:val="center"/>
        <w:rPr>
          <w:b/>
          <w:bCs/>
          <w:i/>
          <w:szCs w:val="28"/>
        </w:rPr>
      </w:pPr>
      <w:r w:rsidRPr="002C4B66">
        <w:rPr>
          <w:i/>
          <w:szCs w:val="28"/>
        </w:rPr>
        <w:t>(указывается на основании Приложений 1  к конкурсной документации):</w:t>
      </w:r>
      <w:r w:rsidRPr="002C4B66">
        <w:rPr>
          <w:b/>
          <w:bCs/>
          <w:i/>
          <w:szCs w:val="28"/>
        </w:rPr>
        <w:t xml:space="preserve"> </w:t>
      </w:r>
    </w:p>
    <w:p w:rsidR="002C4B66" w:rsidRDefault="002C4B66" w:rsidP="0031465B">
      <w:pPr>
        <w:pStyle w:val="af3"/>
        <w:jc w:val="center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1. Общая информация о маршруте:</w:t>
      </w: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2C4B66" w:rsidRPr="002C4B66" w:rsidTr="00FC18DC">
        <w:trPr>
          <w:jc w:val="center"/>
        </w:trPr>
        <w:tc>
          <w:tcPr>
            <w:tcW w:w="648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C4B66">
              <w:rPr>
                <w:bCs/>
                <w:sz w:val="28"/>
                <w:szCs w:val="28"/>
              </w:rPr>
              <w:t>п</w:t>
            </w:r>
            <w:proofErr w:type="gramEnd"/>
            <w:r w:rsidRPr="002C4B6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2C4B66" w:rsidRPr="002C4B66" w:rsidTr="00FC18DC">
        <w:trPr>
          <w:jc w:val="center"/>
        </w:trPr>
        <w:tc>
          <w:tcPr>
            <w:tcW w:w="648" w:type="dxa"/>
            <w:vAlign w:val="center"/>
          </w:tcPr>
          <w:p w:rsidR="002C4B66" w:rsidRPr="002C4B66" w:rsidRDefault="002C4B66" w:rsidP="00FC18DC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2" w:type="dxa"/>
            <w:vAlign w:val="center"/>
          </w:tcPr>
          <w:p w:rsidR="002C4B66" w:rsidRPr="002C4B66" w:rsidRDefault="002C4B66" w:rsidP="00FC18DC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pStyle w:val="af3"/>
        <w:rPr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2. Трасса маршрута полностью:</w:t>
      </w:r>
    </w:p>
    <w:p w:rsidR="002C4B66" w:rsidRPr="002C4B66" w:rsidRDefault="002C4B66" w:rsidP="002C4B66">
      <w:pPr>
        <w:pStyle w:val="af3"/>
        <w:spacing w:line="240" w:lineRule="atLeast"/>
        <w:rPr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2C4B66" w:rsidRPr="002C4B66" w:rsidTr="00FC18DC">
        <w:trPr>
          <w:trHeight w:val="294"/>
          <w:jc w:val="center"/>
        </w:trPr>
        <w:tc>
          <w:tcPr>
            <w:tcW w:w="9513" w:type="dxa"/>
            <w:tcBorders>
              <w:bottom w:val="single" w:sz="4" w:space="0" w:color="auto"/>
            </w:tcBorders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jc w:val="center"/>
        <w:rPr>
          <w:sz w:val="28"/>
          <w:szCs w:val="28"/>
        </w:rPr>
      </w:pPr>
    </w:p>
    <w:p w:rsidR="002C4B66" w:rsidRPr="002C4B66" w:rsidRDefault="002C4B66" w:rsidP="002C4B66">
      <w:pPr>
        <w:jc w:val="center"/>
        <w:rPr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2C4B66" w:rsidRPr="002C4B66" w:rsidRDefault="002C4B66" w:rsidP="002C4B66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2C4B66" w:rsidRPr="002C4B66" w:rsidTr="00FC18D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2C4B66" w:rsidRPr="002C4B66" w:rsidRDefault="002C4B66" w:rsidP="00FC18DC">
            <w:pPr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 xml:space="preserve">МВ </w:t>
            </w:r>
          </w:p>
          <w:p w:rsidR="002C4B66" w:rsidRPr="002C4B66" w:rsidRDefault="002C4B66" w:rsidP="00FC18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C4B66" w:rsidRPr="002C4B66" w:rsidRDefault="002C4B66" w:rsidP="00FC18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C4B66">
              <w:rPr>
                <w:bCs/>
                <w:sz w:val="28"/>
                <w:szCs w:val="28"/>
              </w:rPr>
              <w:t>СВ</w:t>
            </w:r>
            <w:proofErr w:type="gramEnd"/>
          </w:p>
          <w:p w:rsidR="002C4B66" w:rsidRPr="002C4B66" w:rsidRDefault="002C4B66" w:rsidP="00FC18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C4B66" w:rsidRPr="002C4B66" w:rsidRDefault="002C4B66" w:rsidP="00FC18DC">
            <w:pPr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БВ</w:t>
            </w:r>
          </w:p>
          <w:p w:rsidR="002C4B66" w:rsidRPr="002C4B66" w:rsidRDefault="002C4B66" w:rsidP="00FC18DC">
            <w:pPr>
              <w:ind w:right="-1645"/>
              <w:rPr>
                <w:b/>
                <w:bCs/>
                <w:sz w:val="28"/>
                <w:szCs w:val="28"/>
              </w:rPr>
            </w:pPr>
          </w:p>
        </w:tc>
      </w:tr>
      <w:tr w:rsidR="002C4B66" w:rsidRPr="002C4B66" w:rsidTr="00FC18D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В будние  дни</w:t>
            </w:r>
          </w:p>
        </w:tc>
      </w:tr>
      <w:tr w:rsidR="002C4B66" w:rsidRPr="002C4B66" w:rsidTr="00FC18DC">
        <w:trPr>
          <w:jc w:val="center"/>
        </w:trPr>
        <w:tc>
          <w:tcPr>
            <w:tcW w:w="2143" w:type="dxa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C4B66" w:rsidRPr="002C4B66" w:rsidRDefault="002C4B66" w:rsidP="00FC1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cantSplit/>
          <w:trHeight w:val="269"/>
          <w:jc w:val="center"/>
        </w:trPr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В выходные  дни</w:t>
            </w:r>
          </w:p>
        </w:tc>
      </w:tr>
      <w:tr w:rsidR="002C4B66" w:rsidRPr="002C4B66" w:rsidTr="00FC18DC">
        <w:trPr>
          <w:cantSplit/>
          <w:trHeight w:val="26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lastRenderedPageBreak/>
        <w:t>4. Эксплуатационные показатели:</w:t>
      </w:r>
    </w:p>
    <w:p w:rsidR="002C4B66" w:rsidRPr="002C4B66" w:rsidRDefault="002C4B66" w:rsidP="002C4B66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2C4B66" w:rsidRPr="002C4B66" w:rsidTr="00FC18DC">
        <w:trPr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2C4B66">
              <w:rPr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Время</w:t>
            </w:r>
          </w:p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нахождения</w:t>
            </w:r>
          </w:p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2C4B66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Расписание рейсов</w:t>
            </w:r>
          </w:p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Дни отправления:</w:t>
            </w:r>
          </w:p>
        </w:tc>
      </w:tr>
      <w:tr w:rsidR="002C4B66" w:rsidRPr="002C4B66" w:rsidTr="00FC18DC">
        <w:trPr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right w:val="single" w:sz="4" w:space="0" w:color="auto"/>
            </w:tcBorders>
            <w:vAlign w:val="center"/>
          </w:tcPr>
          <w:p w:rsidR="002C4B66" w:rsidRPr="00B7476C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B7476C">
              <w:rPr>
                <w:bCs/>
                <w:sz w:val="24"/>
                <w:szCs w:val="28"/>
              </w:rPr>
              <w:t>от начального пункта -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B66" w:rsidRPr="00B7476C" w:rsidRDefault="002C4B66" w:rsidP="00FC18D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B7476C">
              <w:rPr>
                <w:bCs/>
                <w:sz w:val="24"/>
                <w:szCs w:val="28"/>
              </w:rPr>
              <w:t>от конечного пункта -</w:t>
            </w:r>
          </w:p>
        </w:tc>
      </w:tr>
      <w:tr w:rsidR="002C4B66" w:rsidRPr="002C4B66" w:rsidTr="00FC18DC">
        <w:trPr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2C4B66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выходные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90"/>
          <w:jc w:val="center"/>
        </w:trPr>
        <w:tc>
          <w:tcPr>
            <w:tcW w:w="2120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2C4B66" w:rsidRPr="002C4B66" w:rsidRDefault="002C4B66" w:rsidP="00FC18D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pStyle w:val="af3"/>
        <w:spacing w:line="240" w:lineRule="atLeast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spacing w:line="240" w:lineRule="atLeast"/>
        <w:rPr>
          <w:b/>
          <w:bCs/>
          <w:sz w:val="28"/>
          <w:szCs w:val="28"/>
        </w:rPr>
      </w:pPr>
    </w:p>
    <w:p w:rsidR="002C4B66" w:rsidRPr="002C4B66" w:rsidRDefault="002C4B66" w:rsidP="002C4B66">
      <w:pPr>
        <w:pStyle w:val="af3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5. Тарифы:</w:t>
      </w:r>
    </w:p>
    <w:p w:rsidR="002C4B66" w:rsidRPr="002C4B66" w:rsidRDefault="002C4B66" w:rsidP="002C4B66">
      <w:pPr>
        <w:pStyle w:val="af3"/>
        <w:spacing w:line="240" w:lineRule="atLeast"/>
        <w:rPr>
          <w:bCs/>
          <w:sz w:val="28"/>
          <w:szCs w:val="28"/>
        </w:rPr>
      </w:pPr>
    </w:p>
    <w:p w:rsidR="002C4B66" w:rsidRPr="002C4B66" w:rsidRDefault="002C4B66" w:rsidP="002C4B66">
      <w:pPr>
        <w:pStyle w:val="af3"/>
        <w:spacing w:line="240" w:lineRule="atLeast"/>
        <w:rPr>
          <w:bCs/>
          <w:sz w:val="28"/>
          <w:szCs w:val="28"/>
        </w:rPr>
      </w:pPr>
      <w:r w:rsidRPr="002C4B66">
        <w:rPr>
          <w:bCs/>
          <w:sz w:val="28"/>
          <w:szCs w:val="28"/>
        </w:rPr>
        <w:t>Стоимость проезда: ________ руб. (для единого тарифа по всему маршруту)</w:t>
      </w:r>
    </w:p>
    <w:p w:rsidR="002C4B66" w:rsidRPr="002C4B66" w:rsidRDefault="002C4B66" w:rsidP="002C4B66">
      <w:pPr>
        <w:pStyle w:val="af3"/>
        <w:spacing w:line="240" w:lineRule="atLeast"/>
        <w:ind w:left="540"/>
        <w:rPr>
          <w:bCs/>
          <w:sz w:val="28"/>
          <w:szCs w:val="28"/>
        </w:rPr>
      </w:pPr>
    </w:p>
    <w:tbl>
      <w:tblPr>
        <w:tblW w:w="8289" w:type="dxa"/>
        <w:tblInd w:w="93" w:type="dxa"/>
        <w:tblLook w:val="0000" w:firstRow="0" w:lastRow="0" w:firstColumn="0" w:lastColumn="0" w:noHBand="0" w:noVBand="0"/>
      </w:tblPr>
      <w:tblGrid>
        <w:gridCol w:w="3134"/>
        <w:gridCol w:w="2455"/>
        <w:gridCol w:w="2700"/>
      </w:tblGrid>
      <w:tr w:rsidR="002C4B66" w:rsidRPr="002C4B66" w:rsidTr="00FC18DC">
        <w:trPr>
          <w:trHeight w:val="78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Наименование      остановки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2C4B66">
              <w:rPr>
                <w:sz w:val="28"/>
                <w:szCs w:val="28"/>
              </w:rPr>
              <w:t>км</w:t>
            </w:r>
            <w:proofErr w:type="gramEnd"/>
            <w:r w:rsidRPr="002C4B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>Стоимость проезда (руб.)</w:t>
            </w: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  <w:r w:rsidRPr="002C4B66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  <w:tr w:rsidR="002C4B66" w:rsidRPr="002C4B66" w:rsidTr="00FC18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B66" w:rsidRPr="002C4B66" w:rsidRDefault="002C4B66" w:rsidP="00FC18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B66" w:rsidRPr="002C4B66" w:rsidRDefault="002C4B66" w:rsidP="002C4B66">
      <w:pPr>
        <w:jc w:val="center"/>
        <w:rPr>
          <w:bCs/>
          <w:sz w:val="28"/>
          <w:szCs w:val="28"/>
        </w:rPr>
      </w:pPr>
    </w:p>
    <w:p w:rsidR="0031465B" w:rsidRPr="002C4B66" w:rsidRDefault="0031465B" w:rsidP="0031465B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31465B" w:rsidRPr="002C4B66" w:rsidRDefault="0031465B" w:rsidP="0031465B">
      <w:pPr>
        <w:pStyle w:val="af3"/>
        <w:spacing w:line="240" w:lineRule="atLeast"/>
        <w:ind w:left="540"/>
        <w:jc w:val="center"/>
        <w:rPr>
          <w:b/>
          <w:bCs/>
          <w:sz w:val="28"/>
          <w:szCs w:val="28"/>
        </w:rPr>
      </w:pP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</w:p>
    <w:p w:rsidR="0031465B" w:rsidRPr="002C4B66" w:rsidRDefault="0031465B" w:rsidP="0031465B">
      <w:pPr>
        <w:pStyle w:val="af3"/>
        <w:rPr>
          <w:sz w:val="28"/>
          <w:szCs w:val="28"/>
        </w:rPr>
      </w:pPr>
      <w:r w:rsidRPr="002C4B66">
        <w:rPr>
          <w:sz w:val="28"/>
          <w:szCs w:val="28"/>
        </w:rPr>
        <w:t>Примечания:</w:t>
      </w:r>
      <w:r w:rsidRPr="002C4B66">
        <w:rPr>
          <w:snapToGrid w:val="0"/>
          <w:sz w:val="28"/>
          <w:szCs w:val="28"/>
        </w:rPr>
        <w:t xml:space="preserve"> Характеристики автобусов (указываются в Приложении к конкурсному предложению):</w:t>
      </w: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</w:p>
    <w:p w:rsidR="0031465B" w:rsidRPr="002C4B66" w:rsidRDefault="0031465B" w:rsidP="0031465B">
      <w:pPr>
        <w:pStyle w:val="af3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t>Руководитель о</w:t>
      </w:r>
      <w:r w:rsidR="002C4B66">
        <w:rPr>
          <w:snapToGrid w:val="0"/>
          <w:sz w:val="28"/>
          <w:szCs w:val="28"/>
        </w:rPr>
        <w:t>рганизации (участника конкурса)</w:t>
      </w:r>
      <w:r w:rsidR="002C4B66" w:rsidRPr="002C4B66">
        <w:rPr>
          <w:snapToGrid w:val="0"/>
          <w:sz w:val="28"/>
          <w:szCs w:val="28"/>
        </w:rPr>
        <w:t xml:space="preserve"> </w:t>
      </w:r>
      <w:r w:rsidRPr="002C4B66">
        <w:rPr>
          <w:snapToGrid w:val="0"/>
          <w:sz w:val="28"/>
          <w:szCs w:val="28"/>
        </w:rPr>
        <w:t>________________ Ф.И.О</w:t>
      </w:r>
    </w:p>
    <w:p w:rsidR="0031465B" w:rsidRPr="002C4B66" w:rsidRDefault="002C4B66" w:rsidP="0031465B">
      <w:pPr>
        <w:pStyle w:val="af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</w:t>
      </w:r>
      <w:r w:rsidR="0031465B" w:rsidRPr="002C4B66">
        <w:rPr>
          <w:snapToGrid w:val="0"/>
          <w:sz w:val="28"/>
          <w:szCs w:val="28"/>
        </w:rPr>
        <w:t>М.П.</w:t>
      </w:r>
    </w:p>
    <w:p w:rsidR="0031465B" w:rsidRPr="002C4B66" w:rsidRDefault="0031465B" w:rsidP="0031465B">
      <w:pPr>
        <w:tabs>
          <w:tab w:val="left" w:pos="900"/>
          <w:tab w:val="left" w:pos="9354"/>
        </w:tabs>
        <w:suppressAutoHyphens/>
        <w:ind w:right="-6"/>
        <w:rPr>
          <w:sz w:val="28"/>
          <w:szCs w:val="28"/>
        </w:rPr>
        <w:sectPr w:rsidR="0031465B" w:rsidRPr="002C4B66" w:rsidSect="007357C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708" w:bottom="719" w:left="1701" w:header="680" w:footer="454" w:gutter="0"/>
          <w:pgNumType w:start="1"/>
          <w:cols w:space="720"/>
          <w:titlePg/>
          <w:docGrid w:linePitch="272"/>
        </w:sectPr>
      </w:pPr>
    </w:p>
    <w:p w:rsidR="0031465B" w:rsidRPr="002C4B66" w:rsidRDefault="0031465B" w:rsidP="002C4B66">
      <w:pPr>
        <w:ind w:left="9072"/>
        <w:jc w:val="right"/>
        <w:rPr>
          <w:snapToGrid w:val="0"/>
          <w:sz w:val="28"/>
          <w:szCs w:val="28"/>
        </w:rPr>
      </w:pPr>
      <w:r w:rsidRPr="002C4B66">
        <w:rPr>
          <w:snapToGrid w:val="0"/>
          <w:sz w:val="28"/>
          <w:szCs w:val="28"/>
        </w:rPr>
        <w:lastRenderedPageBreak/>
        <w:t xml:space="preserve">Приложение к конкурсному предложению </w:t>
      </w:r>
    </w:p>
    <w:p w:rsidR="002C4B66" w:rsidRPr="002C4B66" w:rsidRDefault="0031465B" w:rsidP="002C4B66">
      <w:pPr>
        <w:jc w:val="right"/>
      </w:pPr>
      <w:r w:rsidRPr="002C4B66">
        <w:t xml:space="preserve">                                                                                                                                                                              (заполняется для каждого маршрута)</w:t>
      </w:r>
    </w:p>
    <w:p w:rsidR="002C4B66" w:rsidRPr="002C4B66" w:rsidRDefault="002C4B66" w:rsidP="002C4B66"/>
    <w:p w:rsidR="0031465B" w:rsidRPr="002C4B66" w:rsidRDefault="0031465B" w:rsidP="002C4B66">
      <w:pPr>
        <w:jc w:val="center"/>
        <w:rPr>
          <w:sz w:val="28"/>
        </w:rPr>
      </w:pPr>
      <w:r w:rsidRPr="002C4B66">
        <w:rPr>
          <w:sz w:val="28"/>
        </w:rPr>
        <w:t>Сведения о транспортных средствах на маршруте №__________:</w:t>
      </w:r>
    </w:p>
    <w:tbl>
      <w:tblPr>
        <w:tblW w:w="15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1854"/>
        <w:gridCol w:w="1478"/>
        <w:gridCol w:w="1080"/>
        <w:gridCol w:w="1080"/>
        <w:gridCol w:w="900"/>
        <w:gridCol w:w="900"/>
        <w:gridCol w:w="900"/>
        <w:gridCol w:w="1080"/>
        <w:gridCol w:w="862"/>
        <w:gridCol w:w="1080"/>
        <w:gridCol w:w="1658"/>
        <w:gridCol w:w="1260"/>
        <w:gridCol w:w="1154"/>
      </w:tblGrid>
      <w:tr w:rsidR="0031465B" w:rsidRPr="005B5FD8" w:rsidTr="002E63E4">
        <w:trPr>
          <w:cantSplit/>
          <w:trHeight w:hRule="exact" w:val="1552"/>
          <w:jc w:val="center"/>
        </w:trPr>
        <w:tc>
          <w:tcPr>
            <w:tcW w:w="533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5B5FD8">
              <w:rPr>
                <w:snapToGrid w:val="0"/>
                <w:sz w:val="18"/>
              </w:rPr>
              <w:t xml:space="preserve">№ </w:t>
            </w:r>
            <w:proofErr w:type="gramStart"/>
            <w:r w:rsidRPr="005B5FD8">
              <w:rPr>
                <w:snapToGrid w:val="0"/>
                <w:sz w:val="18"/>
              </w:rPr>
              <w:t>п</w:t>
            </w:r>
            <w:proofErr w:type="gramEnd"/>
            <w:r w:rsidRPr="005B5FD8">
              <w:rPr>
                <w:snapToGrid w:val="0"/>
                <w:sz w:val="18"/>
              </w:rPr>
              <w:t>/п</w:t>
            </w:r>
          </w:p>
        </w:tc>
        <w:tc>
          <w:tcPr>
            <w:tcW w:w="1854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 xml:space="preserve">Наименование </w:t>
            </w:r>
            <w:proofErr w:type="gramStart"/>
            <w:r w:rsidRPr="00335F67">
              <w:rPr>
                <w:snapToGrid w:val="0"/>
                <w:sz w:val="24"/>
                <w:szCs w:val="24"/>
              </w:rPr>
              <w:t>автотранспортного</w:t>
            </w:r>
            <w:proofErr w:type="gramEnd"/>
            <w:r w:rsidRPr="00335F67">
              <w:rPr>
                <w:snapToGrid w:val="0"/>
                <w:sz w:val="24"/>
                <w:szCs w:val="24"/>
              </w:rPr>
              <w:t xml:space="preserve"> </w:t>
            </w:r>
          </w:p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средства (марка)</w:t>
            </w:r>
          </w:p>
        </w:tc>
        <w:tc>
          <w:tcPr>
            <w:tcW w:w="1478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5B5FD8">
            <w:pPr>
              <w:pStyle w:val="af7"/>
              <w:spacing w:line="240" w:lineRule="auto"/>
              <w:ind w:left="924" w:right="567"/>
              <w:jc w:val="both"/>
              <w:rPr>
                <w:b w:val="0"/>
              </w:rPr>
            </w:pPr>
            <w:r w:rsidRPr="00335F67">
              <w:rPr>
                <w:b w:val="0"/>
              </w:rPr>
              <w:t xml:space="preserve">Регистрационный знак </w:t>
            </w:r>
          </w:p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(в случае наличия договора поставки, указывается номер и дата договора)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Класс по вместимости (Б</w:t>
            </w:r>
            <w:proofErr w:type="gramStart"/>
            <w:r w:rsidRPr="00335F67">
              <w:rPr>
                <w:snapToGrid w:val="0"/>
                <w:sz w:val="24"/>
                <w:szCs w:val="24"/>
              </w:rPr>
              <w:t>,С</w:t>
            </w:r>
            <w:proofErr w:type="gramEnd"/>
            <w:r w:rsidRPr="00335F67">
              <w:rPr>
                <w:snapToGrid w:val="0"/>
                <w:sz w:val="24"/>
                <w:szCs w:val="24"/>
              </w:rPr>
              <w:t>.М,)</w:t>
            </w:r>
          </w:p>
        </w:tc>
        <w:tc>
          <w:tcPr>
            <w:tcW w:w="108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Общий пробег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Сведения об экологической безопасности</w:t>
            </w:r>
          </w:p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 xml:space="preserve"> (</w:t>
            </w:r>
            <w:r w:rsidRPr="00335F67">
              <w:rPr>
                <w:snapToGrid w:val="0"/>
                <w:sz w:val="24"/>
                <w:szCs w:val="24"/>
                <w:lang w:val="en-US"/>
              </w:rPr>
              <w:t>Euro</w:t>
            </w:r>
            <w:r w:rsidRPr="00335F67">
              <w:rPr>
                <w:snapToGrid w:val="0"/>
                <w:sz w:val="24"/>
                <w:szCs w:val="24"/>
              </w:rPr>
              <w:t xml:space="preserve"> 3, </w:t>
            </w:r>
            <w:r w:rsidRPr="00335F67">
              <w:rPr>
                <w:snapToGrid w:val="0"/>
                <w:sz w:val="24"/>
                <w:szCs w:val="24"/>
                <w:lang w:val="en-US"/>
              </w:rPr>
              <w:t>Euro</w:t>
            </w:r>
            <w:r w:rsidRPr="00335F67">
              <w:rPr>
                <w:snapToGrid w:val="0"/>
                <w:sz w:val="24"/>
                <w:szCs w:val="24"/>
              </w:rPr>
              <w:t xml:space="preserve"> 4 и т.д.), 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Возраст (лет)</w:t>
            </w:r>
          </w:p>
        </w:tc>
        <w:tc>
          <w:tcPr>
            <w:tcW w:w="1980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31465B" w:rsidRPr="00335F67" w:rsidRDefault="0031465B" w:rsidP="002E63E4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Количество мест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1465B" w:rsidRPr="00335F67" w:rsidRDefault="0031465B" w:rsidP="002E63E4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Характеристика подвижного состава</w:t>
            </w:r>
          </w:p>
          <w:p w:rsidR="0031465B" w:rsidRPr="00335F67" w:rsidRDefault="0031465B" w:rsidP="002E63E4">
            <w:pPr>
              <w:spacing w:line="240" w:lineRule="atLeast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по видам собственности (указывается отметкой «+» в соответствующей графе)</w:t>
            </w:r>
          </w:p>
        </w:tc>
        <w:tc>
          <w:tcPr>
            <w:tcW w:w="1154" w:type="dxa"/>
            <w:vMerge w:val="restart"/>
            <w:tcBorders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spacing w:line="240" w:lineRule="atLeast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Дата прохождения последнего государственного технического осмотра</w:t>
            </w:r>
          </w:p>
        </w:tc>
      </w:tr>
      <w:tr w:rsidR="0031465B" w:rsidRPr="005B5FD8" w:rsidTr="002E63E4">
        <w:trPr>
          <w:cantSplit/>
          <w:trHeight w:hRule="exact" w:val="1877"/>
          <w:jc w:val="center"/>
        </w:trPr>
        <w:tc>
          <w:tcPr>
            <w:tcW w:w="533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85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7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snapToGrid w:val="0"/>
                <w:sz w:val="24"/>
                <w:szCs w:val="24"/>
              </w:rPr>
              <w:t>в том числе для сидения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bCs/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>Собственность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31465B" w:rsidRPr="00335F67" w:rsidRDefault="0031465B" w:rsidP="002E63E4">
            <w:pPr>
              <w:ind w:left="113" w:right="113"/>
              <w:jc w:val="center"/>
              <w:rPr>
                <w:bCs/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>Хоз. ведение (оперативное управление)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 xml:space="preserve">Аренда (лизинг),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  <w:r w:rsidRPr="00335F67">
              <w:rPr>
                <w:bCs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154" w:type="dxa"/>
            <w:vMerge/>
            <w:tcBorders>
              <w:left w:val="double" w:sz="4" w:space="0" w:color="auto"/>
            </w:tcBorders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</w:tr>
      <w:tr w:rsidR="0031465B" w:rsidRPr="005B5FD8" w:rsidTr="002E63E4">
        <w:trPr>
          <w:cantSplit/>
          <w:trHeight w:hRule="exact" w:val="1319"/>
          <w:jc w:val="center"/>
        </w:trPr>
        <w:tc>
          <w:tcPr>
            <w:tcW w:w="533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Merge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335F67">
              <w:rPr>
                <w:snapToGrid w:val="0"/>
                <w:sz w:val="24"/>
                <w:szCs w:val="24"/>
              </w:rPr>
              <w:t>Приобретен</w:t>
            </w:r>
            <w:r w:rsidR="00335F67">
              <w:rPr>
                <w:snapToGrid w:val="0"/>
                <w:sz w:val="24"/>
                <w:szCs w:val="24"/>
              </w:rPr>
              <w:t>-</w:t>
            </w:r>
            <w:proofErr w:type="spellStart"/>
            <w:r w:rsidRPr="00335F67">
              <w:rPr>
                <w:snapToGrid w:val="0"/>
                <w:sz w:val="24"/>
                <w:szCs w:val="24"/>
              </w:rPr>
              <w:t>ных</w:t>
            </w:r>
            <w:proofErr w:type="spellEnd"/>
            <w:proofErr w:type="gramEnd"/>
            <w:r w:rsidRPr="00335F67">
              <w:rPr>
                <w:snapToGrid w:val="0"/>
                <w:sz w:val="24"/>
                <w:szCs w:val="24"/>
              </w:rPr>
              <w:t xml:space="preserve"> за счет внебюджетных источников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335F67">
              <w:rPr>
                <w:snapToGrid w:val="0"/>
                <w:sz w:val="24"/>
                <w:szCs w:val="24"/>
              </w:rPr>
              <w:t>Приобре</w:t>
            </w:r>
            <w:r w:rsidR="00335F67">
              <w:rPr>
                <w:snapToGrid w:val="0"/>
                <w:sz w:val="24"/>
                <w:szCs w:val="24"/>
              </w:rPr>
              <w:t>-</w:t>
            </w:r>
            <w:r w:rsidRPr="00335F67">
              <w:rPr>
                <w:snapToGrid w:val="0"/>
                <w:sz w:val="24"/>
                <w:szCs w:val="24"/>
              </w:rPr>
              <w:t>тенных</w:t>
            </w:r>
            <w:proofErr w:type="spellEnd"/>
            <w:proofErr w:type="gramEnd"/>
            <w:r w:rsidRPr="00335F67">
              <w:rPr>
                <w:snapToGrid w:val="0"/>
                <w:sz w:val="24"/>
                <w:szCs w:val="24"/>
              </w:rPr>
              <w:t xml:space="preserve"> за счет бюджета </w:t>
            </w:r>
          </w:p>
        </w:tc>
        <w:tc>
          <w:tcPr>
            <w:tcW w:w="1154" w:type="dxa"/>
            <w:vMerge/>
            <w:tcBorders>
              <w:left w:val="double" w:sz="4" w:space="0" w:color="auto"/>
            </w:tcBorders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2C4B66" w:rsidTr="002E63E4">
        <w:trPr>
          <w:cantSplit/>
          <w:trHeight w:hRule="exact" w:val="340"/>
          <w:jc w:val="center"/>
        </w:trPr>
        <w:tc>
          <w:tcPr>
            <w:tcW w:w="533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14</w:t>
            </w:r>
          </w:p>
        </w:tc>
      </w:tr>
      <w:tr w:rsidR="0031465B" w:rsidTr="002E63E4">
        <w:trPr>
          <w:cantSplit/>
          <w:trHeight w:hRule="exact" w:val="340"/>
          <w:jc w:val="center"/>
        </w:trPr>
        <w:tc>
          <w:tcPr>
            <w:tcW w:w="533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Tr="002E63E4">
        <w:trPr>
          <w:cantSplit/>
          <w:trHeight w:hRule="exact" w:val="340"/>
          <w:jc w:val="center"/>
        </w:trPr>
        <w:tc>
          <w:tcPr>
            <w:tcW w:w="533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vAlign w:val="center"/>
          </w:tcPr>
          <w:p w:rsidR="0031465B" w:rsidRDefault="0031465B" w:rsidP="002E63E4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478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Tr="002E63E4">
        <w:trPr>
          <w:cantSplit/>
          <w:trHeight w:hRule="exact" w:val="1168"/>
          <w:jc w:val="center"/>
        </w:trPr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ИТОГО ПО МАРШРУТУ:</w:t>
            </w:r>
          </w:p>
        </w:tc>
        <w:tc>
          <w:tcPr>
            <w:tcW w:w="25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2C4B66">
              <w:rPr>
                <w:b/>
                <w:bCs/>
                <w:snapToGrid w:val="0"/>
                <w:sz w:val="24"/>
                <w:szCs w:val="24"/>
              </w:rPr>
              <w:t>Общее количество: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Pr="002C4B66" w:rsidRDefault="0031465B" w:rsidP="002E63E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65B" w:rsidRPr="002C4B66" w:rsidRDefault="0031465B" w:rsidP="002E63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6">
              <w:rPr>
                <w:rFonts w:ascii="Times New Roman" w:hAnsi="Times New Roman" w:cs="Times New Roman"/>
                <w:sz w:val="24"/>
                <w:szCs w:val="24"/>
              </w:rPr>
              <w:t>В том, числе</w:t>
            </w:r>
          </w:p>
          <w:p w:rsidR="0031465B" w:rsidRPr="002C4B66" w:rsidRDefault="0031465B" w:rsidP="002E63E4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2C4B66">
              <w:rPr>
                <w:bCs/>
                <w:snapToGrid w:val="0"/>
                <w:sz w:val="24"/>
                <w:szCs w:val="24"/>
              </w:rPr>
              <w:t>(количество отметок по столбцам 10, 11, 12, 13):</w:t>
            </w: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Default="0031465B" w:rsidP="0031465B">
      <w:pPr>
        <w:rPr>
          <w:b/>
          <w:bCs/>
          <w:snapToGrid w:val="0"/>
        </w:rPr>
      </w:pPr>
    </w:p>
    <w:p w:rsidR="005B5FD8" w:rsidRPr="00335F67" w:rsidRDefault="0031465B" w:rsidP="005B5FD8">
      <w:pPr>
        <w:rPr>
          <w:sz w:val="28"/>
          <w:szCs w:val="24"/>
        </w:rPr>
      </w:pPr>
      <w:r w:rsidRPr="00335F67">
        <w:rPr>
          <w:bCs/>
          <w:snapToGrid w:val="0"/>
          <w:sz w:val="28"/>
          <w:szCs w:val="24"/>
        </w:rPr>
        <w:t xml:space="preserve">    </w:t>
      </w:r>
      <w:r w:rsidR="005B5FD8" w:rsidRPr="00335F67">
        <w:rPr>
          <w:sz w:val="28"/>
          <w:szCs w:val="24"/>
        </w:rPr>
        <w:t xml:space="preserve">Руководитель организации  </w:t>
      </w:r>
      <w:r w:rsidR="005B5FD8" w:rsidRPr="00335F67">
        <w:rPr>
          <w:bCs/>
          <w:snapToGrid w:val="0"/>
          <w:sz w:val="28"/>
          <w:szCs w:val="24"/>
        </w:rPr>
        <w:t>(участника конкурса):</w:t>
      </w:r>
      <w:r w:rsidR="005B5FD8" w:rsidRPr="00335F67">
        <w:rPr>
          <w:sz w:val="28"/>
          <w:szCs w:val="24"/>
        </w:rPr>
        <w:t xml:space="preserve">           _____________________            ______________ </w:t>
      </w:r>
    </w:p>
    <w:p w:rsidR="005B5FD8" w:rsidRPr="005B5FD8" w:rsidRDefault="005B5FD8" w:rsidP="005B5FD8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</w:t>
      </w:r>
      <w:r w:rsidR="00335F67">
        <w:rPr>
          <w:snapToGrid w:val="0"/>
        </w:rPr>
        <w:t xml:space="preserve">                   </w:t>
      </w:r>
      <w:r>
        <w:rPr>
          <w:snapToGrid w:val="0"/>
        </w:rPr>
        <w:t xml:space="preserve">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        </w:t>
      </w:r>
      <w:r w:rsidR="00335F67">
        <w:t xml:space="preserve">            </w:t>
      </w:r>
      <w:r>
        <w:t xml:space="preserve">        </w:t>
      </w:r>
      <w:r w:rsidRPr="005B5FD8">
        <w:t>(Ф.И.О)</w:t>
      </w:r>
    </w:p>
    <w:p w:rsidR="0031465B" w:rsidRDefault="0031465B" w:rsidP="0031465B">
      <w:pPr>
        <w:rPr>
          <w:b/>
          <w:bCs/>
          <w:snapToGrid w:val="0"/>
        </w:rPr>
      </w:pPr>
    </w:p>
    <w:p w:rsidR="0031465B" w:rsidRDefault="0031465B" w:rsidP="0031465B">
      <w:pPr>
        <w:tabs>
          <w:tab w:val="left" w:pos="900"/>
          <w:tab w:val="left" w:pos="9354"/>
        </w:tabs>
        <w:suppressAutoHyphens/>
        <w:ind w:right="-6"/>
        <w:rPr>
          <w:b/>
          <w:bCs/>
          <w:snapToGrid w:val="0"/>
        </w:rPr>
        <w:sectPr w:rsidR="0031465B" w:rsidSect="002E63E4">
          <w:pgSz w:w="16840" w:h="11907" w:orient="landscape" w:code="9"/>
          <w:pgMar w:top="567" w:right="902" w:bottom="454" w:left="1077" w:header="680" w:footer="0" w:gutter="0"/>
          <w:cols w:space="720"/>
        </w:sect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3</w:t>
      </w:r>
    </w:p>
    <w:p w:rsidR="0031465B" w:rsidRDefault="0031465B" w:rsidP="0031465B"/>
    <w:p w:rsidR="0031465B" w:rsidRPr="00CA7745" w:rsidRDefault="0031465B" w:rsidP="0031465B">
      <w:pPr>
        <w:pStyle w:val="3"/>
        <w:keepNext w:val="0"/>
        <w:ind w:left="0"/>
        <w:rPr>
          <w:sz w:val="28"/>
          <w:szCs w:val="18"/>
        </w:rPr>
      </w:pPr>
      <w:r w:rsidRPr="00CA7745">
        <w:rPr>
          <w:sz w:val="28"/>
          <w:szCs w:val="18"/>
        </w:rPr>
        <w:t>Общие сведения о Претенденте</w:t>
      </w:r>
    </w:p>
    <w:p w:rsidR="0031465B" w:rsidRDefault="0031465B" w:rsidP="0031465B">
      <w:pPr>
        <w:pStyle w:val="af3"/>
        <w:rPr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1033"/>
        <w:gridCol w:w="332"/>
        <w:gridCol w:w="393"/>
        <w:gridCol w:w="145"/>
        <w:gridCol w:w="1418"/>
        <w:gridCol w:w="122"/>
        <w:gridCol w:w="161"/>
        <w:gridCol w:w="1012"/>
        <w:gridCol w:w="670"/>
        <w:gridCol w:w="850"/>
        <w:gridCol w:w="2855"/>
      </w:tblGrid>
      <w:tr w:rsidR="001F3C3B" w:rsidRPr="00335F67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1.</w:t>
            </w:r>
          </w:p>
        </w:tc>
        <w:tc>
          <w:tcPr>
            <w:tcW w:w="5286" w:type="dxa"/>
            <w:gridSpan w:val="9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Полное наименование </w:t>
            </w:r>
            <w:r w:rsidRPr="00335F67">
              <w:rPr>
                <w:bCs/>
                <w:sz w:val="28"/>
                <w:szCs w:val="18"/>
              </w:rPr>
              <w:t>Претендента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1F3C3B" w:rsidRPr="00335F67" w:rsidRDefault="001F3C3B" w:rsidP="00335F67">
            <w:pPr>
              <w:pStyle w:val="af3"/>
              <w:rPr>
                <w:sz w:val="28"/>
                <w:szCs w:val="18"/>
              </w:rPr>
            </w:pPr>
          </w:p>
        </w:tc>
      </w:tr>
      <w:tr w:rsidR="001F3C3B" w:rsidRPr="00335F67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2.</w:t>
            </w:r>
          </w:p>
        </w:tc>
        <w:tc>
          <w:tcPr>
            <w:tcW w:w="5286" w:type="dxa"/>
            <w:gridSpan w:val="9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Сокращенное наименование </w:t>
            </w:r>
            <w:r w:rsidRPr="00335F67">
              <w:rPr>
                <w:bCs/>
                <w:sz w:val="28"/>
                <w:szCs w:val="18"/>
              </w:rPr>
              <w:t>Претендента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:rsidR="001F3C3B" w:rsidRPr="00335F67" w:rsidRDefault="001F3C3B" w:rsidP="00335F67">
            <w:pPr>
              <w:pStyle w:val="af3"/>
              <w:rPr>
                <w:sz w:val="28"/>
                <w:szCs w:val="18"/>
              </w:rPr>
            </w:pPr>
          </w:p>
        </w:tc>
      </w:tr>
      <w:tr w:rsidR="001F3C3B" w:rsidRPr="00335F67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3.</w:t>
            </w:r>
          </w:p>
        </w:tc>
        <w:tc>
          <w:tcPr>
            <w:tcW w:w="1033" w:type="dxa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Адрес:</w:t>
            </w:r>
          </w:p>
        </w:tc>
        <w:tc>
          <w:tcPr>
            <w:tcW w:w="7958" w:type="dxa"/>
            <w:gridSpan w:val="10"/>
            <w:tcBorders>
              <w:bottom w:val="single" w:sz="4" w:space="0" w:color="auto"/>
            </w:tcBorders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F655C7" w:rsidTr="00335F67">
        <w:trPr>
          <w:trHeight w:val="90"/>
        </w:trPr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1033" w:type="dxa"/>
            <w:vAlign w:val="bottom"/>
          </w:tcPr>
          <w:p w:rsidR="00F655C7" w:rsidRDefault="00F655C7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7958" w:type="dxa"/>
            <w:gridSpan w:val="10"/>
          </w:tcPr>
          <w:p w:rsidR="00F655C7" w:rsidRPr="00335F67" w:rsidRDefault="00F655C7" w:rsidP="00335F67">
            <w:pPr>
              <w:pStyle w:val="af3"/>
              <w:jc w:val="center"/>
              <w:rPr>
                <w:i/>
                <w:sz w:val="20"/>
                <w:szCs w:val="18"/>
              </w:rPr>
            </w:pPr>
            <w:r w:rsidRPr="00335F67">
              <w:rPr>
                <w:i/>
                <w:sz w:val="20"/>
                <w:szCs w:val="18"/>
              </w:rPr>
              <w:t>(почтовый индекс, страна, область, город, улица, дом, офис)</w:t>
            </w: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4.</w:t>
            </w:r>
          </w:p>
        </w:tc>
        <w:tc>
          <w:tcPr>
            <w:tcW w:w="3321" w:type="dxa"/>
            <w:gridSpan w:val="5"/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Местонахождение офиса: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bottom"/>
          </w:tcPr>
          <w:p w:rsidR="001F3C3B" w:rsidRDefault="001F3C3B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5.</w:t>
            </w:r>
          </w:p>
        </w:tc>
        <w:tc>
          <w:tcPr>
            <w:tcW w:w="3321" w:type="dxa"/>
            <w:gridSpan w:val="5"/>
            <w:vAlign w:val="bottom"/>
          </w:tcPr>
          <w:p w:rsidR="001F3C3B" w:rsidRDefault="001F3C3B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5670" w:type="dxa"/>
            <w:gridSpan w:val="6"/>
          </w:tcPr>
          <w:p w:rsidR="001F3C3B" w:rsidRDefault="00F655C7" w:rsidP="00335F67">
            <w:pPr>
              <w:pStyle w:val="af3"/>
              <w:jc w:val="center"/>
              <w:rPr>
                <w:szCs w:val="18"/>
              </w:rPr>
            </w:pPr>
            <w:r w:rsidRPr="00F655C7">
              <w:rPr>
                <w:sz w:val="20"/>
                <w:szCs w:val="18"/>
              </w:rPr>
              <w:t>(почтовый индекс, страна, область, город, улица, дом, офис)</w:t>
            </w: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6.</w:t>
            </w:r>
          </w:p>
        </w:tc>
        <w:tc>
          <w:tcPr>
            <w:tcW w:w="1365" w:type="dxa"/>
            <w:gridSpan w:val="2"/>
            <w:vAlign w:val="bottom"/>
          </w:tcPr>
          <w:p w:rsidR="001F3C3B" w:rsidRPr="00335F67" w:rsidRDefault="00B014E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Телефон:</w:t>
            </w:r>
          </w:p>
        </w:tc>
        <w:tc>
          <w:tcPr>
            <w:tcW w:w="7626" w:type="dxa"/>
            <w:gridSpan w:val="9"/>
            <w:tcBorders>
              <w:bottom w:val="single" w:sz="4" w:space="0" w:color="auto"/>
            </w:tcBorders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7.</w:t>
            </w:r>
          </w:p>
        </w:tc>
        <w:tc>
          <w:tcPr>
            <w:tcW w:w="1365" w:type="dxa"/>
            <w:gridSpan w:val="2"/>
            <w:vAlign w:val="bottom"/>
          </w:tcPr>
          <w:p w:rsidR="001F3C3B" w:rsidRPr="00335F67" w:rsidRDefault="00B014E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Факс: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C3B" w:rsidRPr="00335F67" w:rsidRDefault="001F3C3B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1F3C3B" w:rsidTr="00335F67">
        <w:tc>
          <w:tcPr>
            <w:tcW w:w="776" w:type="dxa"/>
            <w:vAlign w:val="bottom"/>
          </w:tcPr>
          <w:p w:rsidR="001F3C3B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8.</w:t>
            </w:r>
          </w:p>
        </w:tc>
        <w:tc>
          <w:tcPr>
            <w:tcW w:w="3604" w:type="dxa"/>
            <w:gridSpan w:val="7"/>
            <w:vAlign w:val="bottom"/>
          </w:tcPr>
          <w:p w:rsidR="001F3C3B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Адрес электронной почты</w:t>
            </w:r>
            <w:r w:rsidR="00F655C7" w:rsidRPr="00335F67">
              <w:rPr>
                <w:sz w:val="28"/>
                <w:szCs w:val="18"/>
              </w:rPr>
              <w:t>: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1F3C3B" w:rsidRDefault="001F3C3B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9.</w:t>
            </w: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Сведения о государственной регистрации: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ind w:left="318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Регистрирующий орган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ind w:left="318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Регистрационный номер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ind w:left="318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Дата регистрации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10.</w:t>
            </w:r>
          </w:p>
        </w:tc>
        <w:tc>
          <w:tcPr>
            <w:tcW w:w="6136" w:type="dxa"/>
            <w:gridSpan w:val="10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027084" w:rsidRDefault="00027084" w:rsidP="00335F67">
            <w:pPr>
              <w:pStyle w:val="af3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11.</w:t>
            </w:r>
          </w:p>
        </w:tc>
        <w:tc>
          <w:tcPr>
            <w:tcW w:w="1758" w:type="dxa"/>
            <w:gridSpan w:val="3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Код ОКОНХ</w:t>
            </w:r>
          </w:p>
        </w:tc>
        <w:tc>
          <w:tcPr>
            <w:tcW w:w="7233" w:type="dxa"/>
            <w:gridSpan w:val="8"/>
            <w:tcBorders>
              <w:bottom w:val="single" w:sz="4" w:space="0" w:color="auto"/>
            </w:tcBorders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12.</w:t>
            </w:r>
          </w:p>
        </w:tc>
        <w:tc>
          <w:tcPr>
            <w:tcW w:w="1758" w:type="dxa"/>
            <w:gridSpan w:val="3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Код ОКПО 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13.</w:t>
            </w:r>
          </w:p>
        </w:tc>
        <w:tc>
          <w:tcPr>
            <w:tcW w:w="3604" w:type="dxa"/>
            <w:gridSpan w:val="7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Основной вид деятельности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14.</w:t>
            </w:r>
          </w:p>
        </w:tc>
        <w:tc>
          <w:tcPr>
            <w:tcW w:w="3321" w:type="dxa"/>
            <w:gridSpan w:val="5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Собственность:</w:t>
            </w:r>
          </w:p>
        </w:tc>
        <w:tc>
          <w:tcPr>
            <w:tcW w:w="5670" w:type="dxa"/>
            <w:gridSpan w:val="6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14.1.</w:t>
            </w:r>
          </w:p>
        </w:tc>
        <w:tc>
          <w:tcPr>
            <w:tcW w:w="3321" w:type="dxa"/>
            <w:gridSpan w:val="5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Российская: ________%, </w:t>
            </w:r>
          </w:p>
        </w:tc>
        <w:tc>
          <w:tcPr>
            <w:tcW w:w="5670" w:type="dxa"/>
            <w:gridSpan w:val="6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8991" w:type="dxa"/>
            <w:gridSpan w:val="11"/>
            <w:vAlign w:val="bottom"/>
          </w:tcPr>
          <w:p w:rsid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в том числе: </w:t>
            </w:r>
            <w:proofErr w:type="gramStart"/>
            <w:r w:rsidRPr="00335F67">
              <w:rPr>
                <w:sz w:val="28"/>
                <w:szCs w:val="18"/>
              </w:rPr>
              <w:t>государственная</w:t>
            </w:r>
            <w:proofErr w:type="gramEnd"/>
            <w:r w:rsidRPr="00335F67">
              <w:rPr>
                <w:sz w:val="28"/>
                <w:szCs w:val="18"/>
              </w:rPr>
              <w:t xml:space="preserve"> _______%; муниципальная ____%, </w:t>
            </w:r>
          </w:p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proofErr w:type="gramStart"/>
            <w:r w:rsidRPr="00335F67">
              <w:rPr>
                <w:sz w:val="28"/>
                <w:szCs w:val="18"/>
              </w:rPr>
              <w:t>частная</w:t>
            </w:r>
            <w:proofErr w:type="gramEnd"/>
            <w:r w:rsidRPr="00335F67">
              <w:rPr>
                <w:sz w:val="28"/>
                <w:szCs w:val="18"/>
              </w:rPr>
              <w:t xml:space="preserve"> ____%, общественных организаций ____%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14.2.</w:t>
            </w:r>
          </w:p>
        </w:tc>
        <w:tc>
          <w:tcPr>
            <w:tcW w:w="3443" w:type="dxa"/>
            <w:gridSpan w:val="6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Иностранная __</w:t>
            </w:r>
            <w:r w:rsidR="005B5FD8" w:rsidRPr="00335F67">
              <w:rPr>
                <w:sz w:val="28"/>
                <w:szCs w:val="18"/>
              </w:rPr>
              <w:t>___</w:t>
            </w:r>
            <w:r w:rsidRPr="00335F67">
              <w:rPr>
                <w:sz w:val="28"/>
                <w:szCs w:val="18"/>
              </w:rPr>
              <w:t>__%</w:t>
            </w:r>
          </w:p>
        </w:tc>
        <w:tc>
          <w:tcPr>
            <w:tcW w:w="5548" w:type="dxa"/>
            <w:gridSpan w:val="5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15.</w:t>
            </w:r>
          </w:p>
        </w:tc>
        <w:tc>
          <w:tcPr>
            <w:tcW w:w="3443" w:type="dxa"/>
            <w:gridSpan w:val="6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 xml:space="preserve">Численность работников                </w:t>
            </w: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4375" w:type="dxa"/>
            <w:gridSpan w:val="3"/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  <w:r>
              <w:rPr>
                <w:szCs w:val="18"/>
              </w:rPr>
              <w:t>чел.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16.</w:t>
            </w:r>
          </w:p>
        </w:tc>
        <w:tc>
          <w:tcPr>
            <w:tcW w:w="3443" w:type="dxa"/>
            <w:gridSpan w:val="6"/>
            <w:vAlign w:val="bottom"/>
          </w:tcPr>
          <w:p w:rsidR="00027084" w:rsidRPr="00335F67" w:rsidRDefault="00027084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Банковские реквизиты</w:t>
            </w:r>
          </w:p>
        </w:tc>
        <w:tc>
          <w:tcPr>
            <w:tcW w:w="5548" w:type="dxa"/>
            <w:gridSpan w:val="5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17.</w:t>
            </w: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Настоящим сообщаем, что:</w:t>
            </w: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ind w:firstLine="318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наше предприятие имеет трудовые ресурсы, финансовые средства, оборудование и другие материальные возможности, необходимые для выполнения договора;</w:t>
            </w:r>
          </w:p>
        </w:tc>
      </w:tr>
      <w:tr w:rsidR="00F655C7" w:rsidTr="00335F67">
        <w:trPr>
          <w:trHeight w:val="1289"/>
        </w:trPr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8991" w:type="dxa"/>
            <w:gridSpan w:val="11"/>
            <w:vAlign w:val="bottom"/>
          </w:tcPr>
          <w:p w:rsidR="00F655C7" w:rsidRPr="00335F67" w:rsidRDefault="00F655C7" w:rsidP="00335F67">
            <w:pPr>
              <w:pStyle w:val="af3"/>
              <w:ind w:firstLine="318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имущество нашего предприятия не находится под арестом, предприятие не имеет ни от каких государственных органов предписаний (решений) о приостановлении экономической деятельности и о признании предприятия несостоятельным (банкротом) и не находится в процессе ликвидации.</w:t>
            </w:r>
          </w:p>
        </w:tc>
      </w:tr>
      <w:tr w:rsidR="00027084" w:rsidTr="00335F67">
        <w:tc>
          <w:tcPr>
            <w:tcW w:w="776" w:type="dxa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  <w:r w:rsidRPr="00335F67">
              <w:rPr>
                <w:sz w:val="28"/>
                <w:szCs w:val="28"/>
              </w:rPr>
              <w:t>18.</w:t>
            </w:r>
          </w:p>
        </w:tc>
        <w:tc>
          <w:tcPr>
            <w:tcW w:w="1903" w:type="dxa"/>
            <w:gridSpan w:val="4"/>
            <w:vAlign w:val="bottom"/>
          </w:tcPr>
          <w:p w:rsidR="00027084" w:rsidRPr="00335F67" w:rsidRDefault="00F655C7" w:rsidP="00335F67">
            <w:pPr>
              <w:pStyle w:val="af3"/>
              <w:jc w:val="left"/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Руководитель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vAlign w:val="bottom"/>
          </w:tcPr>
          <w:p w:rsidR="00027084" w:rsidRDefault="00027084" w:rsidP="00335F67">
            <w:pPr>
              <w:pStyle w:val="af3"/>
              <w:jc w:val="left"/>
              <w:rPr>
                <w:szCs w:val="18"/>
              </w:rPr>
            </w:pPr>
          </w:p>
        </w:tc>
      </w:tr>
      <w:tr w:rsidR="00F655C7" w:rsidTr="00335F67">
        <w:tc>
          <w:tcPr>
            <w:tcW w:w="776" w:type="dxa"/>
            <w:vAlign w:val="bottom"/>
          </w:tcPr>
          <w:p w:rsidR="00F655C7" w:rsidRPr="00335F67" w:rsidRDefault="00F655C7" w:rsidP="00335F67">
            <w:pPr>
              <w:pStyle w:val="af3"/>
              <w:jc w:val="left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vAlign w:val="bottom"/>
          </w:tcPr>
          <w:p w:rsidR="00F655C7" w:rsidRDefault="00F655C7" w:rsidP="00335F67">
            <w:pPr>
              <w:pStyle w:val="af3"/>
              <w:jc w:val="left"/>
              <w:rPr>
                <w:szCs w:val="18"/>
              </w:rPr>
            </w:pPr>
          </w:p>
        </w:tc>
        <w:tc>
          <w:tcPr>
            <w:tcW w:w="7088" w:type="dxa"/>
            <w:gridSpan w:val="7"/>
            <w:vAlign w:val="bottom"/>
          </w:tcPr>
          <w:p w:rsidR="00F655C7" w:rsidRPr="00F655C7" w:rsidRDefault="00F655C7" w:rsidP="00335F67">
            <w:pPr>
              <w:pStyle w:val="af3"/>
              <w:jc w:val="center"/>
              <w:rPr>
                <w:sz w:val="20"/>
                <w:szCs w:val="18"/>
              </w:rPr>
            </w:pPr>
            <w:r w:rsidRPr="00F655C7">
              <w:rPr>
                <w:sz w:val="20"/>
                <w:szCs w:val="18"/>
              </w:rPr>
              <w:t>(фамилия, имя, отчество)</w:t>
            </w:r>
          </w:p>
        </w:tc>
      </w:tr>
    </w:tbl>
    <w:p w:rsidR="0031465B" w:rsidRPr="00335F67" w:rsidRDefault="0031465B" w:rsidP="0031465B">
      <w:pPr>
        <w:pStyle w:val="af3"/>
        <w:rPr>
          <w:sz w:val="12"/>
          <w:szCs w:val="18"/>
        </w:rPr>
      </w:pPr>
    </w:p>
    <w:p w:rsidR="0031465B" w:rsidRPr="00335F67" w:rsidRDefault="0031465B" w:rsidP="00F655C7">
      <w:pPr>
        <w:pStyle w:val="af3"/>
        <w:ind w:firstLine="709"/>
        <w:rPr>
          <w:sz w:val="28"/>
          <w:szCs w:val="18"/>
        </w:rPr>
      </w:pPr>
      <w:r w:rsidRPr="00335F67">
        <w:rPr>
          <w:sz w:val="28"/>
          <w:szCs w:val="18"/>
        </w:rPr>
        <w:t>Мы обязуемся представить по требованию Заказчика документы, подтверждающие достоверность данных сведений.</w:t>
      </w:r>
    </w:p>
    <w:p w:rsidR="0031465B" w:rsidRPr="00335F67" w:rsidRDefault="0031465B" w:rsidP="0031465B">
      <w:pPr>
        <w:pStyle w:val="af3"/>
        <w:tabs>
          <w:tab w:val="left" w:pos="4253"/>
          <w:tab w:val="left" w:pos="6521"/>
        </w:tabs>
        <w:ind w:firstLine="567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864"/>
        <w:gridCol w:w="421"/>
        <w:gridCol w:w="3285"/>
      </w:tblGrid>
      <w:tr w:rsidR="00F655C7" w:rsidRPr="00335F67" w:rsidTr="00F655C7">
        <w:tc>
          <w:tcPr>
            <w:tcW w:w="3285" w:type="dxa"/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  <w:r w:rsidRPr="00335F67">
              <w:rPr>
                <w:sz w:val="28"/>
                <w:szCs w:val="18"/>
              </w:rPr>
              <w:t>Должность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</w:p>
        </w:tc>
        <w:tc>
          <w:tcPr>
            <w:tcW w:w="421" w:type="dxa"/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655C7" w:rsidRPr="00335F67" w:rsidRDefault="00F655C7" w:rsidP="0031465B">
            <w:pPr>
              <w:pStyle w:val="af3"/>
              <w:tabs>
                <w:tab w:val="left" w:pos="4253"/>
                <w:tab w:val="left" w:pos="6521"/>
              </w:tabs>
              <w:rPr>
                <w:sz w:val="28"/>
                <w:szCs w:val="18"/>
              </w:rPr>
            </w:pPr>
          </w:p>
        </w:tc>
      </w:tr>
      <w:tr w:rsidR="00F655C7" w:rsidRPr="00F655C7" w:rsidTr="00F655C7">
        <w:tc>
          <w:tcPr>
            <w:tcW w:w="3285" w:type="dxa"/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  <w:r w:rsidRPr="00F655C7">
              <w:rPr>
                <w:sz w:val="20"/>
                <w:szCs w:val="18"/>
              </w:rPr>
              <w:t>подпись</w:t>
            </w:r>
          </w:p>
        </w:tc>
        <w:tc>
          <w:tcPr>
            <w:tcW w:w="421" w:type="dxa"/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655C7" w:rsidRPr="00F655C7" w:rsidRDefault="00F655C7" w:rsidP="00F655C7">
            <w:pPr>
              <w:pStyle w:val="af3"/>
              <w:tabs>
                <w:tab w:val="left" w:pos="4253"/>
                <w:tab w:val="left" w:pos="6521"/>
              </w:tabs>
              <w:jc w:val="center"/>
              <w:rPr>
                <w:sz w:val="20"/>
                <w:szCs w:val="18"/>
              </w:rPr>
            </w:pPr>
            <w:r w:rsidRPr="00F655C7">
              <w:rPr>
                <w:sz w:val="20"/>
                <w:szCs w:val="18"/>
              </w:rPr>
              <w:t>расшифровка подписи</w:t>
            </w:r>
          </w:p>
        </w:tc>
      </w:tr>
    </w:tbl>
    <w:p w:rsidR="0031465B" w:rsidRDefault="0031465B" w:rsidP="005B5FD8">
      <w:pPr>
        <w:pStyle w:val="af3"/>
        <w:rPr>
          <w:szCs w:val="18"/>
        </w:rPr>
      </w:pPr>
      <w:r>
        <w:rPr>
          <w:szCs w:val="18"/>
        </w:rPr>
        <w:t xml:space="preserve">М.П. </w:t>
      </w:r>
      <w:r w:rsidR="005B5FD8">
        <w:rPr>
          <w:szCs w:val="18"/>
        </w:rPr>
        <w:t xml:space="preserve">    </w:t>
      </w:r>
      <w:r>
        <w:rPr>
          <w:szCs w:val="18"/>
        </w:rPr>
        <w:t>дата</w:t>
      </w: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4</w:t>
      </w:r>
    </w:p>
    <w:p w:rsidR="0031465B" w:rsidRPr="003924CB" w:rsidRDefault="0031465B" w:rsidP="0031465B">
      <w:pPr>
        <w:jc w:val="center"/>
        <w:rPr>
          <w:b/>
          <w:sz w:val="28"/>
        </w:rPr>
      </w:pPr>
      <w:r w:rsidRPr="003924CB">
        <w:rPr>
          <w:b/>
          <w:sz w:val="28"/>
        </w:rPr>
        <w:t>Наименование Претендента      ______________________</w:t>
      </w:r>
    </w:p>
    <w:p w:rsidR="0031465B" w:rsidRDefault="0031465B" w:rsidP="0031465B">
      <w:pPr>
        <w:rPr>
          <w:b/>
          <w:snapToGrid w:val="0"/>
        </w:rPr>
      </w:pPr>
    </w:p>
    <w:p w:rsidR="0031465B" w:rsidRPr="00335F67" w:rsidRDefault="0031465B" w:rsidP="0031465B">
      <w:pPr>
        <w:jc w:val="center"/>
        <w:rPr>
          <w:b/>
          <w:snapToGrid w:val="0"/>
          <w:sz w:val="28"/>
        </w:rPr>
      </w:pPr>
      <w:r w:rsidRPr="00335F67">
        <w:rPr>
          <w:b/>
          <w:snapToGrid w:val="0"/>
          <w:sz w:val="28"/>
        </w:rPr>
        <w:t>Профессиональная структура и уровень квалификации</w:t>
      </w:r>
    </w:p>
    <w:p w:rsidR="0031465B" w:rsidRPr="00335F67" w:rsidRDefault="0031465B" w:rsidP="0031465B">
      <w:pPr>
        <w:jc w:val="center"/>
        <w:rPr>
          <w:i/>
          <w:snapToGrid w:val="0"/>
          <w:sz w:val="24"/>
        </w:rPr>
      </w:pPr>
      <w:r w:rsidRPr="00335F67">
        <w:rPr>
          <w:i/>
          <w:snapToGrid w:val="0"/>
          <w:sz w:val="24"/>
        </w:rPr>
        <w:t>(Данные о квалификационном составе специалистов)</w:t>
      </w:r>
    </w:p>
    <w:p w:rsidR="0031465B" w:rsidRDefault="0031465B" w:rsidP="0031465B">
      <w:pPr>
        <w:jc w:val="center"/>
        <w:rPr>
          <w:snapToGrid w:val="0"/>
        </w:rPr>
      </w:pPr>
    </w:p>
    <w:p w:rsidR="0031465B" w:rsidRPr="00335F67" w:rsidRDefault="0031465B" w:rsidP="0031465B">
      <w:pPr>
        <w:spacing w:after="120"/>
        <w:rPr>
          <w:snapToGrid w:val="0"/>
          <w:sz w:val="28"/>
        </w:rPr>
      </w:pPr>
      <w:r w:rsidRPr="00335F67">
        <w:rPr>
          <w:snapToGrid w:val="0"/>
          <w:sz w:val="28"/>
        </w:rPr>
        <w:t>1. Руководители и специалисты отделов, обеспечивающих организацию перевозочного процесса и безопасность перевозок:</w:t>
      </w:r>
    </w:p>
    <w:tbl>
      <w:tblPr>
        <w:tblW w:w="9534" w:type="dxa"/>
        <w:jc w:val="center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494"/>
        <w:gridCol w:w="1538"/>
        <w:gridCol w:w="1428"/>
        <w:gridCol w:w="1280"/>
        <w:gridCol w:w="1625"/>
        <w:gridCol w:w="1609"/>
      </w:tblGrid>
      <w:tr w:rsidR="0031465B" w:rsidRPr="005B5FD8" w:rsidTr="00335F67">
        <w:trPr>
          <w:cantSplit/>
          <w:trHeight w:hRule="exact" w:val="701"/>
          <w:jc w:val="center"/>
        </w:trPr>
        <w:tc>
          <w:tcPr>
            <w:tcW w:w="560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№ </w:t>
            </w:r>
            <w:proofErr w:type="gramStart"/>
            <w:r w:rsidRPr="005B5FD8">
              <w:rPr>
                <w:snapToGrid w:val="0"/>
              </w:rPr>
              <w:t>п</w:t>
            </w:r>
            <w:proofErr w:type="gramEnd"/>
            <w:r w:rsidRPr="005B5FD8">
              <w:rPr>
                <w:snapToGrid w:val="0"/>
              </w:rPr>
              <w:t>/п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Должность,</w:t>
            </w:r>
            <w:r w:rsidRPr="005B5FD8">
              <w:rPr>
                <w:snapToGrid w:val="0"/>
              </w:rPr>
              <w:br/>
              <w:t>Ф.И.О.</w:t>
            </w:r>
          </w:p>
        </w:tc>
        <w:tc>
          <w:tcPr>
            <w:tcW w:w="1538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Работает в данной организации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постоянно,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временно,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 договору</w:t>
            </w:r>
          </w:p>
        </w:tc>
        <w:tc>
          <w:tcPr>
            <w:tcW w:w="2708" w:type="dxa"/>
            <w:gridSpan w:val="2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Стаж работы</w:t>
            </w:r>
          </w:p>
        </w:tc>
        <w:tc>
          <w:tcPr>
            <w:tcW w:w="1625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proofErr w:type="gramStart"/>
            <w:r w:rsidRPr="005B5FD8">
              <w:rPr>
                <w:snapToGrid w:val="0"/>
              </w:rPr>
              <w:t>Автотранспорт</w:t>
            </w:r>
            <w:r w:rsidR="00335F67">
              <w:rPr>
                <w:snapToGrid w:val="0"/>
              </w:rPr>
              <w:t>-</w:t>
            </w:r>
            <w:proofErr w:type="spellStart"/>
            <w:r w:rsidRPr="005B5FD8">
              <w:rPr>
                <w:snapToGrid w:val="0"/>
              </w:rPr>
              <w:t>ное</w:t>
            </w:r>
            <w:proofErr w:type="spellEnd"/>
            <w:proofErr w:type="gramEnd"/>
            <w:r w:rsidRPr="005B5FD8">
              <w:rPr>
                <w:snapToGrid w:val="0"/>
              </w:rPr>
              <w:t xml:space="preserve"> образование, год окончания, наименование уч. заведения, квалификация по диплому,</w:t>
            </w:r>
            <w:r w:rsidRPr="005B5FD8">
              <w:rPr>
                <w:snapToGrid w:val="0"/>
              </w:rPr>
              <w:br/>
              <w:t>№ диплома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Место и дата прохождения аттестации (повышение квалификации), 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№ удостоверения</w:t>
            </w:r>
          </w:p>
        </w:tc>
      </w:tr>
      <w:tr w:rsidR="0031465B" w:rsidRPr="005B5FD8" w:rsidTr="00335F67">
        <w:trPr>
          <w:cantSplit/>
          <w:trHeight w:hRule="exact" w:val="1175"/>
          <w:jc w:val="center"/>
        </w:trPr>
        <w:tc>
          <w:tcPr>
            <w:tcW w:w="56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9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3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28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 специальности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в занимаемой должности</w:t>
            </w:r>
          </w:p>
        </w:tc>
        <w:tc>
          <w:tcPr>
            <w:tcW w:w="1625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0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302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9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3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28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0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278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9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3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2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28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0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Pr="005B5FD8" w:rsidRDefault="0031465B" w:rsidP="0031465B">
      <w:pPr>
        <w:spacing w:after="120"/>
        <w:rPr>
          <w:snapToGrid w:val="0"/>
        </w:rPr>
      </w:pPr>
    </w:p>
    <w:p w:rsidR="0031465B" w:rsidRPr="00FA3833" w:rsidRDefault="0031465B" w:rsidP="0031465B">
      <w:pPr>
        <w:spacing w:after="120"/>
        <w:rPr>
          <w:snapToGrid w:val="0"/>
          <w:sz w:val="28"/>
        </w:rPr>
      </w:pPr>
      <w:r w:rsidRPr="00FA3833">
        <w:rPr>
          <w:snapToGrid w:val="0"/>
          <w:sz w:val="28"/>
        </w:rPr>
        <w:t>2.  Руководители, специалисты и рабочие, отвечающие за техническое обслуживание (ремонт) подвижного состава*: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1512"/>
        <w:gridCol w:w="1417"/>
        <w:gridCol w:w="1417"/>
        <w:gridCol w:w="1518"/>
        <w:gridCol w:w="1459"/>
        <w:gridCol w:w="1559"/>
      </w:tblGrid>
      <w:tr w:rsidR="0031465B" w:rsidRPr="00335F67" w:rsidTr="00335F67">
        <w:trPr>
          <w:cantSplit/>
          <w:trHeight w:hRule="exact" w:val="701"/>
          <w:jc w:val="center"/>
        </w:trPr>
        <w:tc>
          <w:tcPr>
            <w:tcW w:w="560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№ </w:t>
            </w:r>
            <w:proofErr w:type="gramStart"/>
            <w:r w:rsidRPr="00335F67">
              <w:rPr>
                <w:snapToGrid w:val="0"/>
              </w:rPr>
              <w:t>п</w:t>
            </w:r>
            <w:proofErr w:type="gramEnd"/>
            <w:r w:rsidRPr="00335F67">
              <w:rPr>
                <w:snapToGrid w:val="0"/>
              </w:rPr>
              <w:t>/п</w:t>
            </w:r>
          </w:p>
        </w:tc>
        <w:tc>
          <w:tcPr>
            <w:tcW w:w="1512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Должность,</w:t>
            </w:r>
            <w:r w:rsidRPr="00335F67">
              <w:rPr>
                <w:snapToGrid w:val="0"/>
              </w:rPr>
              <w:br/>
              <w:t>Ф.И.О.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Работает в данной организации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постоянно,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временно,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по договору</w:t>
            </w:r>
          </w:p>
        </w:tc>
        <w:tc>
          <w:tcPr>
            <w:tcW w:w="2935" w:type="dxa"/>
            <w:gridSpan w:val="2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Стаж работы</w:t>
            </w:r>
          </w:p>
        </w:tc>
        <w:tc>
          <w:tcPr>
            <w:tcW w:w="1459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proofErr w:type="gramStart"/>
            <w:r w:rsidRPr="00335F67">
              <w:rPr>
                <w:snapToGrid w:val="0"/>
              </w:rPr>
              <w:t>Автотранспорт</w:t>
            </w:r>
            <w:r w:rsidR="00335F67" w:rsidRPr="00335F67">
              <w:rPr>
                <w:snapToGrid w:val="0"/>
              </w:rPr>
              <w:t>-</w:t>
            </w:r>
            <w:proofErr w:type="spellStart"/>
            <w:r w:rsidRPr="00335F67">
              <w:rPr>
                <w:snapToGrid w:val="0"/>
              </w:rPr>
              <w:t>ное</w:t>
            </w:r>
            <w:proofErr w:type="spellEnd"/>
            <w:proofErr w:type="gramEnd"/>
            <w:r w:rsidRPr="00335F67">
              <w:rPr>
                <w:snapToGrid w:val="0"/>
              </w:rPr>
              <w:t xml:space="preserve"> образование, год окончания, наименование уч. зав</w:t>
            </w:r>
            <w:r w:rsidR="00FA3833">
              <w:rPr>
                <w:snapToGrid w:val="0"/>
              </w:rPr>
              <w:t>едения, квалификация по диплому</w:t>
            </w:r>
            <w:r w:rsidRPr="00335F67">
              <w:rPr>
                <w:snapToGrid w:val="0"/>
              </w:rPr>
              <w:br/>
              <w:t>№ диплома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 xml:space="preserve">Место и дата прохождения аттестации (повышение квалификации), </w:t>
            </w:r>
          </w:p>
          <w:p w:rsidR="0031465B" w:rsidRPr="00335F67" w:rsidRDefault="0031465B" w:rsidP="002E63E4">
            <w:pPr>
              <w:jc w:val="center"/>
              <w:rPr>
                <w:snapToGrid w:val="0"/>
              </w:rPr>
            </w:pPr>
            <w:r w:rsidRPr="00335F67">
              <w:rPr>
                <w:snapToGrid w:val="0"/>
              </w:rPr>
              <w:t>№ удостоверения</w:t>
            </w:r>
          </w:p>
        </w:tc>
      </w:tr>
      <w:tr w:rsidR="0031465B" w:rsidRPr="005B5FD8" w:rsidTr="00335F67">
        <w:trPr>
          <w:cantSplit/>
          <w:trHeight w:hRule="exact" w:val="1175"/>
          <w:jc w:val="center"/>
        </w:trPr>
        <w:tc>
          <w:tcPr>
            <w:tcW w:w="560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2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 специальности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в занимаемой должности</w:t>
            </w:r>
          </w:p>
        </w:tc>
        <w:tc>
          <w:tcPr>
            <w:tcW w:w="145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283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335F67">
        <w:trPr>
          <w:trHeight w:hRule="exact" w:val="286"/>
          <w:jc w:val="center"/>
        </w:trPr>
        <w:tc>
          <w:tcPr>
            <w:tcW w:w="560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18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Pr="005B5FD8" w:rsidRDefault="0031465B" w:rsidP="0031465B">
      <w:pPr>
        <w:rPr>
          <w:snapToGrid w:val="0"/>
        </w:rPr>
      </w:pPr>
    </w:p>
    <w:p w:rsidR="0031465B" w:rsidRPr="00FA3833" w:rsidRDefault="0031465B" w:rsidP="0031465B">
      <w:pPr>
        <w:rPr>
          <w:snapToGrid w:val="0"/>
          <w:sz w:val="28"/>
        </w:rPr>
      </w:pPr>
      <w:r w:rsidRPr="00FA3833">
        <w:rPr>
          <w:snapToGrid w:val="0"/>
          <w:sz w:val="28"/>
        </w:rPr>
        <w:t>3. Водители*</w:t>
      </w:r>
    </w:p>
    <w:tbl>
      <w:tblPr>
        <w:tblW w:w="9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218"/>
        <w:gridCol w:w="2225"/>
        <w:gridCol w:w="2291"/>
        <w:gridCol w:w="2039"/>
      </w:tblGrid>
      <w:tr w:rsidR="0031465B" w:rsidRPr="005B5FD8" w:rsidTr="00FA3833">
        <w:trPr>
          <w:cantSplit/>
          <w:trHeight w:hRule="exact" w:val="616"/>
          <w:jc w:val="center"/>
        </w:trPr>
        <w:tc>
          <w:tcPr>
            <w:tcW w:w="634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 xml:space="preserve">№ </w:t>
            </w:r>
            <w:proofErr w:type="gramStart"/>
            <w:r w:rsidRPr="005B5FD8">
              <w:rPr>
                <w:snapToGrid w:val="0"/>
              </w:rPr>
              <w:t>п</w:t>
            </w:r>
            <w:proofErr w:type="gramEnd"/>
            <w:r w:rsidRPr="005B5FD8">
              <w:rPr>
                <w:snapToGrid w:val="0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Категория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Количество человек</w:t>
            </w:r>
          </w:p>
        </w:tc>
        <w:tc>
          <w:tcPr>
            <w:tcW w:w="2039" w:type="dxa"/>
            <w:vMerge w:val="restart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Стаж</w:t>
            </w:r>
            <w:r w:rsidRPr="005B5FD8">
              <w:rPr>
                <w:snapToGrid w:val="0"/>
              </w:rPr>
              <w:br/>
              <w:t>работы</w:t>
            </w:r>
          </w:p>
        </w:tc>
      </w:tr>
      <w:tr w:rsidR="0031465B" w:rsidRPr="005B5FD8" w:rsidTr="00FA3833">
        <w:trPr>
          <w:cantSplit/>
          <w:trHeight w:hRule="exact" w:val="300"/>
          <w:jc w:val="center"/>
        </w:trPr>
        <w:tc>
          <w:tcPr>
            <w:tcW w:w="634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18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Постоянные</w:t>
            </w:r>
          </w:p>
        </w:tc>
        <w:tc>
          <w:tcPr>
            <w:tcW w:w="2291" w:type="dxa"/>
            <w:shd w:val="clear" w:color="auto" w:fill="FFFFFF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Привлекаемые</w:t>
            </w:r>
          </w:p>
        </w:tc>
        <w:tc>
          <w:tcPr>
            <w:tcW w:w="2039" w:type="dxa"/>
            <w:vMerge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</w:tr>
      <w:tr w:rsidR="0031465B" w:rsidRPr="005B5FD8" w:rsidTr="00FA3833">
        <w:trPr>
          <w:trHeight w:hRule="exact" w:val="1097"/>
          <w:jc w:val="center"/>
        </w:trPr>
        <w:tc>
          <w:tcPr>
            <w:tcW w:w="63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1</w:t>
            </w:r>
          </w:p>
        </w:tc>
        <w:tc>
          <w:tcPr>
            <w:tcW w:w="2218" w:type="dxa"/>
            <w:vAlign w:val="center"/>
          </w:tcPr>
          <w:p w:rsidR="0031465B" w:rsidRPr="005B5FD8" w:rsidRDefault="0031465B" w:rsidP="002E63E4">
            <w:pPr>
              <w:pStyle w:val="4"/>
              <w:keepLines/>
              <w:jc w:val="center"/>
              <w:rPr>
                <w:b w:val="0"/>
                <w:bCs w:val="0"/>
                <w:snapToGrid w:val="0"/>
                <w:lang w:val="en-US"/>
              </w:rPr>
            </w:pPr>
            <w:r w:rsidRPr="005B5FD8">
              <w:rPr>
                <w:b w:val="0"/>
                <w:bCs w:val="0"/>
                <w:snapToGrid w:val="0"/>
                <w:lang w:val="en-US"/>
              </w:rPr>
              <w:t>D</w:t>
            </w:r>
          </w:p>
        </w:tc>
        <w:tc>
          <w:tcPr>
            <w:tcW w:w="22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91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03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До 1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1 – 3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3 – 5 лет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5 лет и более</w:t>
            </w:r>
          </w:p>
        </w:tc>
      </w:tr>
      <w:tr w:rsidR="0031465B" w:rsidRPr="005B5FD8" w:rsidTr="00FA3833">
        <w:trPr>
          <w:trHeight w:hRule="exact" w:val="1269"/>
          <w:jc w:val="center"/>
        </w:trPr>
        <w:tc>
          <w:tcPr>
            <w:tcW w:w="634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2</w:t>
            </w:r>
          </w:p>
        </w:tc>
        <w:tc>
          <w:tcPr>
            <w:tcW w:w="2218" w:type="dxa"/>
            <w:vAlign w:val="center"/>
          </w:tcPr>
          <w:p w:rsidR="0031465B" w:rsidRPr="005B5FD8" w:rsidRDefault="0031465B" w:rsidP="002E63E4">
            <w:pPr>
              <w:jc w:val="center"/>
              <w:rPr>
                <w:bCs/>
                <w:snapToGrid w:val="0"/>
              </w:rPr>
            </w:pPr>
            <w:r w:rsidRPr="005B5FD8">
              <w:rPr>
                <w:bCs/>
                <w:snapToGrid w:val="0"/>
                <w:lang w:val="en-US"/>
              </w:rPr>
              <w:t>D</w:t>
            </w:r>
            <w:r w:rsidRPr="005B5FD8">
              <w:rPr>
                <w:bCs/>
                <w:snapToGrid w:val="0"/>
              </w:rPr>
              <w:t>, Е</w:t>
            </w:r>
          </w:p>
        </w:tc>
        <w:tc>
          <w:tcPr>
            <w:tcW w:w="2225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291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2039" w:type="dxa"/>
            <w:vAlign w:val="center"/>
          </w:tcPr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До 1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1 – 3 года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3 – 5 лет</w:t>
            </w: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5 лет и более</w:t>
            </w:r>
          </w:p>
        </w:tc>
      </w:tr>
    </w:tbl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jc w:val="both"/>
        <w:rPr>
          <w:snapToGrid w:val="0"/>
        </w:rPr>
      </w:pPr>
      <w:r>
        <w:rPr>
          <w:snapToGrid w:val="0"/>
        </w:rPr>
        <w:t xml:space="preserve">* - в том числе указать работающих, имеющих постоянную регистрацию в </w:t>
      </w:r>
      <w:proofErr w:type="gramStart"/>
      <w:r>
        <w:rPr>
          <w:snapToGrid w:val="0"/>
        </w:rPr>
        <w:t>Ленинградской</w:t>
      </w:r>
      <w:proofErr w:type="gramEnd"/>
      <w:r>
        <w:rPr>
          <w:snapToGrid w:val="0"/>
        </w:rPr>
        <w:t xml:space="preserve"> обл., и количество иностранных граждан, имеющих соответствующее разрешение на работу.</w:t>
      </w:r>
    </w:p>
    <w:p w:rsidR="0031465B" w:rsidRDefault="0031465B" w:rsidP="0031465B">
      <w:pPr>
        <w:rPr>
          <w:snapToGrid w:val="0"/>
        </w:rPr>
      </w:pPr>
    </w:p>
    <w:p w:rsidR="005B5FD8" w:rsidRPr="00FA3833" w:rsidRDefault="005B5FD8" w:rsidP="005B5FD8">
      <w:pPr>
        <w:rPr>
          <w:sz w:val="28"/>
          <w:szCs w:val="24"/>
        </w:rPr>
      </w:pPr>
      <w:r w:rsidRPr="00FA3833">
        <w:rPr>
          <w:sz w:val="28"/>
          <w:szCs w:val="24"/>
        </w:rPr>
        <w:t xml:space="preserve">Руководитель организации          ____________________            ______________ </w:t>
      </w:r>
    </w:p>
    <w:p w:rsidR="005B5FD8" w:rsidRPr="005B5FD8" w:rsidRDefault="005B5FD8" w:rsidP="005B5FD8">
      <w:pPr>
        <w:rPr>
          <w:snapToGrid w:val="0"/>
        </w:rPr>
      </w:pPr>
      <w:r>
        <w:rPr>
          <w:snapToGrid w:val="0"/>
        </w:rPr>
        <w:t xml:space="preserve">                                                    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</w:t>
      </w:r>
      <w:r w:rsidR="00FA3833">
        <w:rPr>
          <w:snapToGrid w:val="0"/>
        </w:rPr>
        <w:t xml:space="preserve">       </w:t>
      </w:r>
      <w:r>
        <w:rPr>
          <w:snapToGrid w:val="0"/>
        </w:rPr>
        <w:t xml:space="preserve">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       </w:t>
      </w:r>
      <w:r w:rsidR="00FA3833">
        <w:t xml:space="preserve">        </w:t>
      </w:r>
      <w:r>
        <w:t xml:space="preserve">         </w:t>
      </w:r>
      <w:r w:rsidRPr="005B5FD8">
        <w:t>(Ф.И.О)</w:t>
      </w:r>
    </w:p>
    <w:p w:rsidR="0031465B" w:rsidRDefault="0031465B" w:rsidP="0031465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1465B" w:rsidRDefault="0031465B" w:rsidP="0031465B">
      <w:pPr>
        <w:spacing w:after="200" w:line="276" w:lineRule="auto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5</w:t>
      </w:r>
    </w:p>
    <w:p w:rsidR="0031465B" w:rsidRDefault="0031465B" w:rsidP="0031465B">
      <w:pPr>
        <w:pStyle w:val="af3"/>
        <w:widowControl w:val="0"/>
        <w:rPr>
          <w:sz w:val="28"/>
        </w:rPr>
      </w:pPr>
    </w:p>
    <w:p w:rsidR="0031465B" w:rsidRDefault="0031465B" w:rsidP="0031465B">
      <w:pPr>
        <w:pStyle w:val="af3"/>
        <w:widowControl w:val="0"/>
        <w:rPr>
          <w:sz w:val="28"/>
        </w:rPr>
      </w:pPr>
    </w:p>
    <w:p w:rsidR="0031465B" w:rsidRPr="00C869DF" w:rsidRDefault="0031465B" w:rsidP="0031465B">
      <w:pPr>
        <w:pStyle w:val="af3"/>
        <w:widowControl w:val="0"/>
        <w:jc w:val="center"/>
        <w:rPr>
          <w:b/>
          <w:sz w:val="28"/>
        </w:rPr>
      </w:pPr>
      <w:r w:rsidRPr="00C869DF">
        <w:rPr>
          <w:b/>
          <w:sz w:val="28"/>
        </w:rPr>
        <w:t>Наименование Претендента ______________________</w:t>
      </w:r>
    </w:p>
    <w:p w:rsidR="0031465B" w:rsidRDefault="0031465B" w:rsidP="0031465B">
      <w:pPr>
        <w:pStyle w:val="af3"/>
        <w:widowControl w:val="0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1465B" w:rsidRPr="005B5FD8" w:rsidTr="002E63E4">
        <w:trPr>
          <w:jc w:val="center"/>
        </w:trPr>
        <w:tc>
          <w:tcPr>
            <w:tcW w:w="7655" w:type="dxa"/>
          </w:tcPr>
          <w:p w:rsidR="0031465B" w:rsidRPr="00FA3833" w:rsidRDefault="0031465B" w:rsidP="002E63E4">
            <w:pPr>
              <w:spacing w:before="840"/>
              <w:jc w:val="center"/>
              <w:rPr>
                <w:b/>
                <w:snapToGrid w:val="0"/>
                <w:sz w:val="28"/>
                <w:szCs w:val="28"/>
              </w:rPr>
            </w:pPr>
            <w:r w:rsidRPr="00FA3833">
              <w:rPr>
                <w:b/>
                <w:snapToGrid w:val="0"/>
                <w:sz w:val="28"/>
                <w:szCs w:val="28"/>
              </w:rPr>
              <w:t>Организационная структура предприятия</w:t>
            </w:r>
          </w:p>
          <w:p w:rsidR="0031465B" w:rsidRPr="005B5FD8" w:rsidRDefault="0031465B" w:rsidP="002E63E4">
            <w:pPr>
              <w:jc w:val="center"/>
              <w:rPr>
                <w:b/>
                <w:snapToGrid w:val="0"/>
              </w:rPr>
            </w:pPr>
          </w:p>
          <w:p w:rsidR="0031465B" w:rsidRPr="005B5FD8" w:rsidRDefault="0031465B" w:rsidP="002E63E4">
            <w:pPr>
              <w:jc w:val="center"/>
              <w:rPr>
                <w:snapToGrid w:val="0"/>
              </w:rPr>
            </w:pPr>
            <w:proofErr w:type="gramStart"/>
            <w:r w:rsidRPr="005B5FD8">
              <w:rPr>
                <w:snapToGrid w:val="0"/>
              </w:rPr>
              <w:t>(схема с указанием уровней управления, подразделений</w:t>
            </w:r>
            <w:proofErr w:type="gramEnd"/>
          </w:p>
          <w:p w:rsidR="0031465B" w:rsidRPr="005B5FD8" w:rsidRDefault="0031465B" w:rsidP="002E63E4">
            <w:pPr>
              <w:spacing w:after="600"/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и их групп, функциональных связей)</w:t>
            </w:r>
          </w:p>
          <w:p w:rsidR="0031465B" w:rsidRPr="005B5FD8" w:rsidRDefault="0031465B" w:rsidP="002E63E4">
            <w:pPr>
              <w:spacing w:after="600"/>
              <w:jc w:val="center"/>
              <w:rPr>
                <w:snapToGrid w:val="0"/>
              </w:rPr>
            </w:pPr>
            <w:r w:rsidRPr="005B5FD8">
              <w:rPr>
                <w:snapToGrid w:val="0"/>
              </w:rPr>
              <w:t>(пояснительная записка к схеме)</w:t>
            </w:r>
          </w:p>
          <w:p w:rsidR="0031465B" w:rsidRPr="005B5FD8" w:rsidRDefault="0031465B" w:rsidP="002E63E4">
            <w:pPr>
              <w:jc w:val="center"/>
              <w:rPr>
                <w:b/>
                <w:snapToGrid w:val="0"/>
              </w:rPr>
            </w:pPr>
          </w:p>
        </w:tc>
      </w:tr>
    </w:tbl>
    <w:p w:rsidR="0031465B" w:rsidRDefault="0031465B" w:rsidP="0031465B">
      <w:pPr>
        <w:rPr>
          <w:snapToGrid w:val="0"/>
        </w:rPr>
      </w:pP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 xml:space="preserve">В соответствии с ГОСТ </w:t>
      </w:r>
      <w:proofErr w:type="gramStart"/>
      <w:r w:rsidRPr="00FA3833">
        <w:rPr>
          <w:snapToGrid w:val="0"/>
          <w:sz w:val="28"/>
          <w:szCs w:val="24"/>
        </w:rPr>
        <w:t>Р</w:t>
      </w:r>
      <w:proofErr w:type="gramEnd"/>
      <w:r w:rsidRPr="00FA3833">
        <w:rPr>
          <w:snapToGrid w:val="0"/>
          <w:sz w:val="28"/>
          <w:szCs w:val="24"/>
        </w:rPr>
        <w:t xml:space="preserve"> 51825-2001 «Услуги пассажирского автомобильного транспорта. Общие требования» структура должна обеспечивать реализацию обеспечивающих процессов оказания услуг: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- подготовку ресурсов,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- организацию обеспечивающих процессов,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- оперативное управление.</w:t>
      </w:r>
    </w:p>
    <w:p w:rsidR="0031465B" w:rsidRPr="00FA3833" w:rsidRDefault="0031465B" w:rsidP="005B5FD8">
      <w:pPr>
        <w:ind w:firstLine="709"/>
        <w:jc w:val="both"/>
        <w:rPr>
          <w:snapToGrid w:val="0"/>
          <w:sz w:val="28"/>
          <w:szCs w:val="24"/>
        </w:rPr>
      </w:pPr>
      <w:r w:rsidRPr="00FA3833">
        <w:rPr>
          <w:snapToGrid w:val="0"/>
          <w:sz w:val="28"/>
          <w:szCs w:val="24"/>
        </w:rPr>
        <w:t>Сопровождается пояснительной запиской по распределению обязанностей и функций (в том числе контрольных).</w:t>
      </w:r>
    </w:p>
    <w:p w:rsidR="0031465B" w:rsidRPr="00FA3833" w:rsidRDefault="0031465B" w:rsidP="0031465B">
      <w:pPr>
        <w:jc w:val="both"/>
        <w:rPr>
          <w:snapToGrid w:val="0"/>
          <w:sz w:val="28"/>
          <w:szCs w:val="24"/>
        </w:rPr>
      </w:pPr>
    </w:p>
    <w:p w:rsidR="0031465B" w:rsidRPr="00FA3833" w:rsidRDefault="0031465B" w:rsidP="0031465B">
      <w:pPr>
        <w:jc w:val="both"/>
        <w:rPr>
          <w:snapToGrid w:val="0"/>
          <w:sz w:val="28"/>
          <w:szCs w:val="24"/>
        </w:rPr>
      </w:pPr>
    </w:p>
    <w:p w:rsidR="0031465B" w:rsidRPr="00FA3833" w:rsidRDefault="0031465B" w:rsidP="0031465B">
      <w:pPr>
        <w:rPr>
          <w:sz w:val="28"/>
          <w:szCs w:val="24"/>
        </w:rPr>
      </w:pPr>
      <w:r w:rsidRPr="00FA3833">
        <w:rPr>
          <w:sz w:val="28"/>
          <w:szCs w:val="24"/>
        </w:rPr>
        <w:t>Руководитель ор</w:t>
      </w:r>
      <w:r w:rsidR="005B5FD8" w:rsidRPr="00FA3833">
        <w:rPr>
          <w:sz w:val="28"/>
          <w:szCs w:val="24"/>
        </w:rPr>
        <w:t xml:space="preserve">ганизации     </w:t>
      </w:r>
      <w:r w:rsidRPr="00FA3833">
        <w:rPr>
          <w:sz w:val="28"/>
          <w:szCs w:val="24"/>
        </w:rPr>
        <w:t>_____________________</w:t>
      </w:r>
      <w:r w:rsidR="005B5FD8" w:rsidRPr="00FA3833">
        <w:rPr>
          <w:sz w:val="28"/>
          <w:szCs w:val="24"/>
        </w:rPr>
        <w:t xml:space="preserve">            </w:t>
      </w:r>
      <w:r w:rsidRPr="00FA3833">
        <w:rPr>
          <w:sz w:val="28"/>
          <w:szCs w:val="24"/>
        </w:rPr>
        <w:t xml:space="preserve">______________ </w:t>
      </w:r>
    </w:p>
    <w:p w:rsidR="0031465B" w:rsidRPr="005B5FD8" w:rsidRDefault="005B5FD8" w:rsidP="0031465B">
      <w:pPr>
        <w:rPr>
          <w:snapToGrid w:val="0"/>
        </w:rPr>
      </w:pPr>
      <w:r>
        <w:rPr>
          <w:snapToGrid w:val="0"/>
        </w:rPr>
        <w:t xml:space="preserve">                                                        </w:t>
      </w:r>
      <w:r w:rsidR="0031465B" w:rsidRPr="005B5FD8">
        <w:rPr>
          <w:snapToGrid w:val="0"/>
        </w:rPr>
        <w:t>М.П.</w:t>
      </w:r>
      <w:r w:rsidRPr="005B5FD8">
        <w:rPr>
          <w:snapToGrid w:val="0"/>
        </w:rPr>
        <w:t xml:space="preserve"> </w:t>
      </w:r>
      <w:r>
        <w:rPr>
          <w:snapToGrid w:val="0"/>
        </w:rPr>
        <w:t xml:space="preserve">                     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    </w:t>
      </w:r>
      <w:r w:rsidR="00FA3833">
        <w:t xml:space="preserve">          </w:t>
      </w:r>
      <w:r>
        <w:t xml:space="preserve">            </w:t>
      </w:r>
      <w:r w:rsidRPr="005B5FD8">
        <w:t>(Ф.И.О)</w:t>
      </w:r>
    </w:p>
    <w:p w:rsidR="0031465B" w:rsidRDefault="0031465B" w:rsidP="0031465B">
      <w:pPr>
        <w:jc w:val="both"/>
        <w:rPr>
          <w:snapToGrid w:val="0"/>
          <w:sz w:val="24"/>
          <w:szCs w:val="24"/>
        </w:rPr>
      </w:pPr>
    </w:p>
    <w:p w:rsidR="0031465B" w:rsidRDefault="0031465B" w:rsidP="0031465B">
      <w:pPr>
        <w:rPr>
          <w:sz w:val="24"/>
          <w:szCs w:val="24"/>
        </w:rPr>
      </w:pPr>
    </w:p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/>
    <w:p w:rsidR="0031465B" w:rsidRDefault="0031465B" w:rsidP="0031465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6</w:t>
      </w:r>
    </w:p>
    <w:p w:rsidR="0031465B" w:rsidRDefault="005B5FD8" w:rsidP="005B5FD8">
      <w:pPr>
        <w:tabs>
          <w:tab w:val="left" w:pos="1535"/>
        </w:tabs>
        <w:rPr>
          <w:b/>
          <w:sz w:val="32"/>
        </w:rPr>
      </w:pPr>
      <w:r>
        <w:rPr>
          <w:b/>
          <w:sz w:val="32"/>
        </w:rPr>
        <w:tab/>
      </w:r>
    </w:p>
    <w:p w:rsidR="0031465B" w:rsidRPr="00FA3833" w:rsidRDefault="0031465B" w:rsidP="0031465B">
      <w:pPr>
        <w:jc w:val="center"/>
        <w:rPr>
          <w:b/>
          <w:snapToGrid w:val="0"/>
          <w:sz w:val="28"/>
          <w:szCs w:val="28"/>
          <w:u w:val="single"/>
        </w:rPr>
      </w:pPr>
      <w:r w:rsidRPr="00FA3833">
        <w:rPr>
          <w:b/>
          <w:sz w:val="28"/>
          <w:szCs w:val="28"/>
        </w:rPr>
        <w:t>Планировочное решение</w:t>
      </w:r>
      <w:r w:rsidR="00FA3833">
        <w:rPr>
          <w:b/>
          <w:sz w:val="28"/>
          <w:szCs w:val="28"/>
        </w:rPr>
        <w:t xml:space="preserve"> </w:t>
      </w:r>
      <w:r w:rsidRPr="00FA3833">
        <w:rPr>
          <w:b/>
          <w:sz w:val="28"/>
          <w:szCs w:val="28"/>
        </w:rPr>
        <w:t>производственной базы</w:t>
      </w:r>
    </w:p>
    <w:p w:rsidR="0031465B" w:rsidRPr="00FA3833" w:rsidRDefault="0031465B" w:rsidP="00CD4E19">
      <w:pPr>
        <w:pStyle w:val="af5"/>
        <w:ind w:firstLine="0"/>
        <w:jc w:val="center"/>
        <w:rPr>
          <w:rFonts w:ascii="Times New Roman" w:hAnsi="Times New Roman"/>
          <w:snapToGrid w:val="0"/>
          <w:szCs w:val="28"/>
        </w:rPr>
      </w:pPr>
      <w:r w:rsidRPr="00FA3833">
        <w:rPr>
          <w:rFonts w:ascii="Times New Roman" w:hAnsi="Times New Roman"/>
          <w:snapToGrid w:val="0"/>
          <w:szCs w:val="28"/>
        </w:rPr>
        <w:t>(схема)</w:t>
      </w:r>
    </w:p>
    <w:p w:rsidR="0031465B" w:rsidRDefault="00CD4E19" w:rsidP="00CD4E19">
      <w:pPr>
        <w:spacing w:after="840"/>
        <w:jc w:val="right"/>
        <w:rPr>
          <w:u w:val="single"/>
        </w:rPr>
      </w:pPr>
      <w:r w:rsidRPr="00FA3833"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146D2E" wp14:editId="0CAD52FC">
                <wp:simplePos x="0" y="0"/>
                <wp:positionH relativeFrom="column">
                  <wp:posOffset>383652</wp:posOffset>
                </wp:positionH>
                <wp:positionV relativeFrom="paragraph">
                  <wp:posOffset>330200</wp:posOffset>
                </wp:positionV>
                <wp:extent cx="5486400" cy="5313568"/>
                <wp:effectExtent l="0" t="0" r="19050" b="2095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313568"/>
                          <a:chOff x="0" y="0"/>
                          <a:chExt cx="5486400" cy="5313568"/>
                        </a:xfrm>
                      </wpg:grpSpPr>
                      <wps:wsp>
                        <wps:cNvPr id="16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1939332" y="281354"/>
                            <a:ext cx="640080" cy="27432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EA" w:rsidRDefault="00421CEA" w:rsidP="0031465B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2049864" y="1095270"/>
                            <a:ext cx="365760" cy="9144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2280976" y="1547446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828800" y="1778558"/>
                            <a:ext cx="1097280" cy="3200400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3436536" y="1266092"/>
                            <a:ext cx="1920240" cy="37490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1145512" y="4290646"/>
                            <a:ext cx="731520" cy="73152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140677" y="4381081"/>
                            <a:ext cx="5486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3346101" y="4692580"/>
                            <a:ext cx="2011680" cy="54864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CEA" w:rsidRDefault="00421CEA" w:rsidP="0031465B">
                              <w:pPr>
                                <w:jc w:val="center"/>
                              </w:pPr>
                            </w:p>
                            <w:p w:rsidR="00421CEA" w:rsidRDefault="00421CEA" w:rsidP="0031465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0" y="10048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cxnSpLocks noChangeShapeType="1"/>
                        </wps:cNvCnPr>
                        <wps:spPr bwMode="auto">
                          <a:xfrm>
                            <a:off x="0" y="10048"/>
                            <a:ext cx="0" cy="5303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>
                            <a:off x="5486400" y="0"/>
                            <a:ext cx="0" cy="5303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305529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8" style="position:absolute;left:0;text-align:left;margin-left:30.2pt;margin-top:26pt;width:6in;height:418.4pt;z-index:251672576" coordsize="54864,5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">
                <v:rect id="Прямоугольник 16" o:spid="_x0000_s1029" style="position:absolute;left:19393;top:2813;width:640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ijsEA&#10;AADbAAAADwAAAGRycy9kb3ducmV2LnhtbESPQYvCMBCF78L+hzDC3mzqLspSjSKC6NUq7nVoxjba&#10;TEoStfvvN4LgbYb35n1v5svetuJOPhjHCsZZDoK4ctpwreB42Ix+QISIrLF1TAr+KMBy8TGYY6Hd&#10;g/d0L2MtUgiHAhU0MXaFlKFqyGLIXEectLPzFmNafS21x0cKt638yvOptGg4ERrsaN1QdS1vNnHX&#10;Y6Mvk7jZrbqL+e799lCefpX6HParGYhIfXybX9c7nepP4flLG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9Yo7BAAAA2wAAAA8AAAAAAAAAAAAAAAAAmAIAAGRycy9kb3du&#10;cmV2LnhtbFBLBQYAAAAABAAEAPUAAACGAwAAAAA=&#10;" fillcolor="#36f" strokeweight="4.5pt">
                  <v:textbox>
                    <w:txbxContent>
                      <w:p w:rsidR="0078606A" w:rsidRDefault="0078606A" w:rsidP="0031465B">
                        <w:pPr>
                          <w:rPr>
                            <w:b/>
                          </w:rPr>
                        </w:pPr>
                        <w:r>
                          <w:t xml:space="preserve">     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19" o:spid="_x0000_s1030" style="position:absolute;left:20498;top:10952;width:3658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D4sMA&#10;AADbAAAADwAAAGRycy9kb3ducmV2LnhtbERPTWvCQBC9F/oflhF6041tqTXNRmJRKChCNYceh+yY&#10;BLOzaXaN8d+7BaG3ebzPSRaDaURPnastK5hOIhDEhdU1lwryw3r8DsJ5ZI2NZVJwJQeL9PEhwVjb&#10;C39Tv/elCCHsYlRQed/GUrqiIoNuYlviwB1tZ9AH2JVSd3gJ4aaRz1H0Jg3WHBoqbOmzouK0PxsF&#10;M1zmy5/NNY+y1fkXd6/l9qXPlHoaDdkHCE+D/xff3V86zJ/D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D4sMAAADbAAAADwAAAAAAAAAAAAAAAACYAgAAZHJzL2Rv&#10;d25yZXYueG1sUEsFBgAAAAAEAAQA9QAAAIgDAAAAAA==&#10;" fillcolor="#3cc"/>
                <v:rect id="Прямоугольник 20" o:spid="_x0000_s1031" style="position:absolute;left:22809;top:15474;width:915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eLMAA&#10;AADbAAAADwAAAGRycy9kb3ducmV2LnhtbERPTYvCMBC9C/6HMII3TRVZSte0rKIi3nQXep02s23Z&#10;ZlKbqPXfm8OCx8f7XmeDacWdetdYVrCYRyCIS6sbrhT8fO9nMQjnkTW2lknBkxxk6Xi0xkTbB5/p&#10;fvGVCCHsElRQe98lUrqyJoNubjviwP3a3qAPsK+k7vERwk0rl1H0IQ02HBpq7GhbU/l3uRkFp7jd&#10;F8M13p1W1w2XRZ6vikOu1HQyfH2C8DT4t/jffdQKlmF9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7eLMAAAADbAAAADwAAAAAAAAAAAAAAAACYAgAAZHJzL2Rvd25y&#10;ZXYueG1sUEsFBgAAAAAEAAQA9QAAAIUDAAAAAA==&#10;" fillcolor="#9cf"/>
                <v:rect id="Прямоугольник 22" o:spid="_x0000_s1032" style="position:absolute;left:18288;top:17785;width:10972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BecEA&#10;AADbAAAADwAAAGRycy9kb3ducmV2LnhtbESPQWvCQBSE74X+h+UVvNWNAVuJrlIEwaupBrw9ss8k&#10;NPs2ZJ8m/ntXKHgcZuYbZrUZXatu1IfGs4HZNAFFXHrbcGXg+Lv7XIAKgmyx9UwG7hRgs35/W2Fm&#10;/cAHuuVSqQjhkKGBWqTLtA5lTQ7D1HfE0bv43qFE2Vfa9jhEuGt1miRf2mHDcaHGjrY1lX/51Rmw&#10;3TDbF2fJi8s8tKfTVQr8FmMmH+PPEpTQKK/wf3tvDaQpPL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gXnBAAAA2wAAAA8AAAAAAAAAAAAAAAAAmAIAAGRycy9kb3du&#10;cmV2LnhtbFBLBQYAAAAABAAEAPUAAACGAwAAAAA=&#10;" fillcolor="olive" strokeweight="4.5pt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21" o:spid="_x0000_s1033" style="position:absolute;left:34365;top:12660;width:19202;height:3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Mq8UA&#10;AADbAAAADwAAAGRycy9kb3ducmV2LnhtbESPQWvCQBSE74X+h+UJ3uomam1JXUUERfBQYz14fGSf&#10;SUj2bZpdTfz3bqHgcZiZb5j5sje1uFHrSssK4lEEgjizuuRcweln8/YJwnlkjbVlUnAnB8vF68sc&#10;E207Tul29LkIEHYJKii8bxIpXVaQQTeyDXHwLrY16INsc6lb7ALc1HIcRTNpsOSwUGBD64Ky6ng1&#10;Cqr3TTVbbT+u+3Riv7vD7y5Op2elhoN+9QXCU++f4f/2TisYx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AyrxQAAANsAAAAPAAAAAAAAAAAAAAAAAJgCAABkcnMv&#10;ZG93bnJldi54bWxQSwUGAAAAAAQABAD1AAAAigMAAAAA&#10;" fillcolor="#969696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23" o:spid="_x0000_s1034" style="position:absolute;left:11455;top:42906;width:7315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pXcQA&#10;AADbAAAADwAAAGRycy9kb3ducmV2LnhtbESP0WrCQBRE3wv+w3KFvhTdmECxqatIpFBEFFM/4DZ7&#10;TYLZuyG7mvTvXUHo4zAzZ5jFajCNuFHnassKZtMIBHFhdc2lgtPP12QOwnlkjY1lUvBHDlbL0csC&#10;U217PtIt96UIEHYpKqi8b1MpXVGRQTe1LXHwzrYz6IPsSqk77APcNDKOondpsOawUGFLWUXFJb8a&#10;BU3SY7uOD5vZ25YSufvN9h9xptTreFh/gvA0+P/ws/2tFcQJ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aV3EAAAA2wAAAA8AAAAAAAAAAAAAAAAAmAIAAGRycy9k&#10;b3ducmV2LnhtbFBLBQYAAAAABAAEAPUAAACJAwAAAAA=&#10;" fillcolor="#396" strokeweight="3pt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24" o:spid="_x0000_s1035" style="position:absolute;left:1406;top:43810;width:5487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Прямоугольник 25" o:spid="_x0000_s1036" style="position:absolute;left:33461;top:46925;width:20116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/PMQA&#10;AADbAAAADwAAAGRycy9kb3ducmV2LnhtbESPT2sCMRTE70K/Q3gFb262glK2RpGWgh6E+qeIt8fm&#10;ubuavCxJ1O23N0LB4zAzv2Ems84acSUfGscK3rIcBHHpdMOVgt32e/AOIkRkjcYxKfijALPpS2+C&#10;hXY3XtN1EyuRIBwKVFDH2BZShrImiyFzLXHyjs5bjEn6SmqPtwS3Rg7zfCwtNpwWamzps6byvLlY&#10;BfRz3q+7r2a8PF2iP6y2Zj/6NUr1X7v5B4hIXXyG/9sLrWA4gs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/zzEAAAA2wAAAA8AAAAAAAAAAAAAAAAAmAIAAGRycy9k&#10;b3ducmV2LnhtbFBLBQYAAAAABAAEAPUAAACJAwAAAAA=&#10;" fillcolor="#fc9" strokeweight="2.25pt">
                  <v:textbox>
                    <w:txbxContent>
                      <w:p w:rsidR="0078606A" w:rsidRDefault="0078606A" w:rsidP="0031465B">
                        <w:pPr>
                          <w:jc w:val="center"/>
                        </w:pPr>
                      </w:p>
                      <w:p w:rsidR="0078606A" w:rsidRDefault="0078606A" w:rsidP="0031465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rect>
                <v:line id="Прямая соединительная линия 17" o:spid="_x0000_s1037" style="position:absolute;visibility:visible;mso-wrap-style:square" from="0,100" to="54864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Прямая соединительная линия 14" o:spid="_x0000_s1038" style="position:absolute;visibility:visible;mso-wrap-style:square" from="0,100" to="0,5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Прямая соединительная линия 15" o:spid="_x0000_s1039" style="position:absolute;visibility:visible;mso-wrap-style:square" from="54864,0" to="54864,5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Прямая соединительная линия 26" o:spid="_x0000_s1040" style="position:absolute;flip:y;visibility:visible;mso-wrap-style:square" from="0,53055" to="54864,5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</v:group>
            </w:pict>
          </mc:Fallback>
        </mc:AlternateContent>
      </w:r>
      <w:r w:rsidR="0031465B" w:rsidRPr="00FA3833">
        <w:rPr>
          <w:sz w:val="24"/>
          <w:u w:val="single"/>
        </w:rPr>
        <w:t>образец</w:t>
      </w:r>
    </w:p>
    <w:p w:rsidR="0031465B" w:rsidRDefault="0031465B" w:rsidP="0031465B">
      <w:pPr>
        <w:ind w:left="5040"/>
        <w:jc w:val="right"/>
        <w:rPr>
          <w:b/>
          <w:snapToGrid w:val="0"/>
          <w:sz w:val="28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  <w:sz w:val="28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tabs>
          <w:tab w:val="left" w:pos="390"/>
        </w:tabs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  <w:sz w:val="28"/>
        </w:rPr>
      </w:pPr>
    </w:p>
    <w:p w:rsidR="0031465B" w:rsidRPr="00FA3833" w:rsidRDefault="0031465B" w:rsidP="0031465B">
      <w:pPr>
        <w:tabs>
          <w:tab w:val="left" w:pos="270"/>
          <w:tab w:val="center" w:pos="4819"/>
        </w:tabs>
        <w:spacing w:before="480"/>
        <w:jc w:val="center"/>
        <w:rPr>
          <w:b/>
          <w:noProof/>
          <w:sz w:val="24"/>
        </w:rPr>
      </w:pPr>
      <w:r w:rsidRPr="00FA3833">
        <w:rPr>
          <w:i/>
          <w:sz w:val="24"/>
        </w:rPr>
        <w:t>Проезд общего пользования</w:t>
      </w:r>
      <w:r w:rsidRPr="00FA3833">
        <w:rPr>
          <w:b/>
          <w:noProof/>
          <w:sz w:val="24"/>
        </w:rPr>
        <w:t xml:space="preserve"> </w:t>
      </w:r>
    </w:p>
    <w:p w:rsidR="0031465B" w:rsidRDefault="0031465B" w:rsidP="0031465B">
      <w:pPr>
        <w:rPr>
          <w:b/>
          <w:sz w:val="28"/>
        </w:rPr>
      </w:pPr>
    </w:p>
    <w:p w:rsidR="005B5FD8" w:rsidRDefault="005B5FD8" w:rsidP="0031465B"/>
    <w:p w:rsidR="005B5FD8" w:rsidRPr="00FA3833" w:rsidRDefault="005B5FD8" w:rsidP="005B5FD8">
      <w:pPr>
        <w:rPr>
          <w:sz w:val="28"/>
          <w:szCs w:val="28"/>
        </w:rPr>
      </w:pPr>
      <w:r w:rsidRPr="00FA3833">
        <w:rPr>
          <w:sz w:val="28"/>
          <w:szCs w:val="28"/>
        </w:rPr>
        <w:t xml:space="preserve">Руководитель организации     _____________________            ______________ </w:t>
      </w:r>
    </w:p>
    <w:p w:rsidR="005B5FD8" w:rsidRPr="005B5FD8" w:rsidRDefault="005B5FD8" w:rsidP="005B5FD8">
      <w:pPr>
        <w:rPr>
          <w:snapToGrid w:val="0"/>
        </w:rPr>
      </w:pPr>
      <w:r>
        <w:rPr>
          <w:snapToGrid w:val="0"/>
        </w:rPr>
        <w:t xml:space="preserve">                                                    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 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</w:t>
      </w:r>
      <w:r w:rsidR="00FA3833">
        <w:t xml:space="preserve">             </w:t>
      </w:r>
      <w:r>
        <w:t xml:space="preserve">                  </w:t>
      </w:r>
      <w:r w:rsidRPr="005B5FD8">
        <w:t>(Ф.И.О)</w:t>
      </w:r>
    </w:p>
    <w:p w:rsidR="005B5FD8" w:rsidRDefault="005B5FD8" w:rsidP="0031465B"/>
    <w:p w:rsidR="0031465B" w:rsidRDefault="0031465B" w:rsidP="0031465B">
      <w:pPr>
        <w:jc w:val="both"/>
        <w:rPr>
          <w:snapToGrid w:val="0"/>
        </w:rPr>
      </w:pPr>
    </w:p>
    <w:p w:rsidR="0031465B" w:rsidRDefault="0031465B" w:rsidP="0031465B">
      <w:pPr>
        <w:rPr>
          <w:snapToGrid w:val="0"/>
        </w:rPr>
        <w:sectPr w:rsidR="0031465B" w:rsidSect="0031465B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7357CE" w:rsidRDefault="007357CE" w:rsidP="0031465B">
      <w:pPr>
        <w:ind w:firstLine="540"/>
        <w:jc w:val="right"/>
        <w:rPr>
          <w:b/>
          <w:sz w:val="28"/>
        </w:rPr>
      </w:pP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t>Форма 7</w:t>
      </w:r>
    </w:p>
    <w:p w:rsidR="0031465B" w:rsidRPr="00FA3833" w:rsidRDefault="0031465B" w:rsidP="0031465B">
      <w:pPr>
        <w:pStyle w:val="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</w:rPr>
      </w:pPr>
      <w:r w:rsidRPr="00FA3833">
        <w:rPr>
          <w:rFonts w:ascii="Times New Roman" w:hAnsi="Times New Roman" w:cs="Times New Roman"/>
          <w:b w:val="0"/>
          <w:i w:val="0"/>
        </w:rPr>
        <w:t>Наименование  Претендента</w:t>
      </w:r>
    </w:p>
    <w:tbl>
      <w:tblPr>
        <w:tblW w:w="16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7"/>
        <w:gridCol w:w="1395"/>
        <w:gridCol w:w="1800"/>
        <w:gridCol w:w="1980"/>
        <w:gridCol w:w="2160"/>
        <w:gridCol w:w="1620"/>
        <w:gridCol w:w="1800"/>
      </w:tblGrid>
      <w:tr w:rsidR="0031465B" w:rsidRPr="00FA3833" w:rsidTr="007357CE">
        <w:trPr>
          <w:cantSplit/>
          <w:trHeight w:val="456"/>
          <w:jc w:val="center"/>
        </w:trPr>
        <w:tc>
          <w:tcPr>
            <w:tcW w:w="16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Характеристика производственной базы</w:t>
            </w: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2E63E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A3833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Общая площадь помещений (га, м</w:t>
            </w:r>
            <w:proofErr w:type="gramStart"/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  <w:vertAlign w:val="superscript"/>
              </w:rPr>
              <w:t>2</w:t>
            </w:r>
            <w:proofErr w:type="gramEnd"/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 xml:space="preserve">) / количество </w:t>
            </w:r>
            <w:proofErr w:type="spellStart"/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машиномест</w:t>
            </w:r>
            <w:proofErr w:type="spellEnd"/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 xml:space="preserve"> (для стоянок и постов)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Информация о нахождении объектов в собственности</w:t>
            </w:r>
          </w:p>
          <w:p w:rsidR="0031465B" w:rsidRPr="00FA3833" w:rsidRDefault="0031465B" w:rsidP="00FA3833">
            <w:pPr>
              <w:pStyle w:val="10"/>
              <w:spacing w:before="0" w:after="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/аренде/ /хозяйственном ведении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Основание / наименование и номер  правоустанавливающего документа (свидетельство о регистрации прав собственности, договор аренды, распоряжение собственника)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Кем выдано/ дата выдачи (период  действия договора)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FA3833" w:rsidRDefault="0031465B" w:rsidP="00FA3833">
            <w:pPr>
              <w:pStyle w:val="10"/>
              <w:jc w:val="center"/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</w:pPr>
            <w:r w:rsidRPr="00FA3833">
              <w:rPr>
                <w:rFonts w:ascii="Times New Roman" w:hAnsi="Times New Roman" w:cs="Times New Roman"/>
                <w:b w:val="0"/>
                <w:iCs/>
                <w:sz w:val="20"/>
                <w:szCs w:val="22"/>
              </w:rPr>
              <w:t>Полное наименование арендодателя</w:t>
            </w: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1. Стоянки для хранения подвижного состава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2. Производственный корпус, в том числе: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- производственные помещения;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- рабочие посты ТО и ремонта.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3. Административно-бытовой корпус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4. Пункты проверки технического состояния автобусов (посты ОТК).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5. Помещения мойки автобусов и уборки салонов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>6. Медицинский кабинет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  <w:tr w:rsidR="0031465B" w:rsidRPr="00FA3833" w:rsidTr="00FA3833">
        <w:trPr>
          <w:cantSplit/>
          <w:jc w:val="center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7357CE">
            <w:pPr>
              <w:rPr>
                <w:sz w:val="28"/>
                <w:szCs w:val="22"/>
              </w:rPr>
            </w:pPr>
            <w:r w:rsidRPr="00FA3833">
              <w:rPr>
                <w:sz w:val="28"/>
                <w:szCs w:val="22"/>
              </w:rPr>
              <w:t xml:space="preserve">7. </w:t>
            </w:r>
            <w:r w:rsidRPr="00FA3833">
              <w:rPr>
                <w:bCs/>
                <w:sz w:val="28"/>
                <w:szCs w:val="22"/>
              </w:rPr>
              <w:t>Наличие оборотного водоснабжения мойки автобусов (</w:t>
            </w:r>
            <w:proofErr w:type="gramStart"/>
            <w:r w:rsidRPr="00FA3833">
              <w:rPr>
                <w:bCs/>
                <w:sz w:val="28"/>
                <w:szCs w:val="22"/>
              </w:rPr>
              <w:t>есть</w:t>
            </w:r>
            <w:proofErr w:type="gramEnd"/>
            <w:r w:rsidRPr="00FA3833">
              <w:rPr>
                <w:bCs/>
                <w:sz w:val="28"/>
                <w:szCs w:val="22"/>
              </w:rPr>
              <w:t xml:space="preserve"> / нет)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</w:tcPr>
          <w:p w:rsidR="0031465B" w:rsidRPr="00FA3833" w:rsidRDefault="0031465B" w:rsidP="002E63E4">
            <w:pPr>
              <w:jc w:val="center"/>
              <w:rPr>
                <w:b/>
              </w:rPr>
            </w:pPr>
          </w:p>
        </w:tc>
      </w:tr>
    </w:tbl>
    <w:p w:rsidR="0031465B" w:rsidRDefault="0031465B" w:rsidP="0031465B">
      <w:pPr>
        <w:jc w:val="center"/>
        <w:rPr>
          <w:sz w:val="22"/>
          <w:szCs w:val="22"/>
        </w:rPr>
      </w:pPr>
    </w:p>
    <w:p w:rsidR="005B5FD8" w:rsidRPr="00FA3833" w:rsidRDefault="005B5FD8" w:rsidP="005B5FD8">
      <w:pPr>
        <w:rPr>
          <w:sz w:val="28"/>
          <w:szCs w:val="24"/>
        </w:rPr>
      </w:pPr>
      <w:r w:rsidRPr="00FA3833">
        <w:rPr>
          <w:sz w:val="28"/>
          <w:szCs w:val="24"/>
        </w:rPr>
        <w:t xml:space="preserve">Руководитель организации             _____________________            ______________ </w:t>
      </w:r>
    </w:p>
    <w:p w:rsidR="0031465B" w:rsidRDefault="005B5FD8" w:rsidP="00FA3833">
      <w:pPr>
        <w:rPr>
          <w:sz w:val="22"/>
          <w:szCs w:val="22"/>
        </w:rPr>
      </w:pPr>
      <w:r>
        <w:rPr>
          <w:snapToGrid w:val="0"/>
        </w:rPr>
        <w:t xml:space="preserve">                                                        </w:t>
      </w:r>
      <w:r w:rsidRPr="005B5FD8">
        <w:rPr>
          <w:snapToGrid w:val="0"/>
        </w:rPr>
        <w:t xml:space="preserve">М.П. </w:t>
      </w:r>
      <w:r>
        <w:rPr>
          <w:snapToGrid w:val="0"/>
        </w:rPr>
        <w:t xml:space="preserve">                      </w:t>
      </w:r>
      <w:r w:rsidR="00FA3833">
        <w:rPr>
          <w:snapToGrid w:val="0"/>
        </w:rPr>
        <w:t xml:space="preserve">           </w:t>
      </w:r>
      <w:r>
        <w:rPr>
          <w:snapToGrid w:val="0"/>
        </w:rPr>
        <w:t xml:space="preserve">  </w:t>
      </w:r>
      <w:r w:rsidRPr="005B5FD8">
        <w:rPr>
          <w:snapToGrid w:val="0"/>
        </w:rPr>
        <w:t xml:space="preserve">(подпись) </w:t>
      </w:r>
      <w:r w:rsidRPr="005B5FD8">
        <w:t xml:space="preserve"> </w:t>
      </w:r>
      <w:r>
        <w:t xml:space="preserve">                        </w:t>
      </w:r>
      <w:r w:rsidR="00FA3833">
        <w:t xml:space="preserve">          </w:t>
      </w:r>
      <w:r>
        <w:t xml:space="preserve">                </w:t>
      </w:r>
      <w:r w:rsidRPr="005B5FD8">
        <w:t>(Ф.И.О)</w:t>
      </w:r>
    </w:p>
    <w:p w:rsidR="0031465B" w:rsidRDefault="0031465B" w:rsidP="0031465B">
      <w:pPr>
        <w:jc w:val="center"/>
        <w:rPr>
          <w:snapToGrid w:val="0"/>
        </w:rPr>
        <w:sectPr w:rsidR="0031465B" w:rsidSect="002E63E4">
          <w:pgSz w:w="16838" w:h="11906" w:orient="landscape" w:code="9"/>
          <w:pgMar w:top="851" w:right="1134" w:bottom="953" w:left="1134" w:header="709" w:footer="709" w:gutter="0"/>
          <w:cols w:space="708"/>
          <w:titlePg/>
          <w:docGrid w:linePitch="360"/>
        </w:sectPr>
      </w:pPr>
    </w:p>
    <w:p w:rsidR="0031465B" w:rsidRDefault="0031465B" w:rsidP="0031465B">
      <w:pPr>
        <w:ind w:firstLine="540"/>
        <w:jc w:val="right"/>
        <w:rPr>
          <w:bCs/>
          <w:snapToGrid w:val="0"/>
          <w:sz w:val="24"/>
          <w:szCs w:val="24"/>
        </w:rPr>
      </w:pPr>
      <w:r>
        <w:rPr>
          <w:b/>
          <w:sz w:val="28"/>
        </w:rPr>
        <w:lastRenderedPageBreak/>
        <w:t>Форма 8</w:t>
      </w:r>
    </w:p>
    <w:p w:rsidR="0031465B" w:rsidRDefault="0031465B" w:rsidP="0031465B">
      <w:pPr>
        <w:pStyle w:val="af3"/>
        <w:widowControl w:val="0"/>
        <w:rPr>
          <w:sz w:val="28"/>
        </w:rPr>
      </w:pPr>
    </w:p>
    <w:p w:rsidR="0031465B" w:rsidRDefault="0031465B" w:rsidP="0031465B">
      <w:pPr>
        <w:pStyle w:val="af3"/>
        <w:widowControl w:val="0"/>
        <w:rPr>
          <w:sz w:val="28"/>
        </w:rPr>
      </w:pPr>
      <w:r>
        <w:rPr>
          <w:sz w:val="28"/>
        </w:rPr>
        <w:t>Наименование Претендента __________________________________________</w:t>
      </w:r>
    </w:p>
    <w:p w:rsidR="0031465B" w:rsidRDefault="0031465B" w:rsidP="0031465B">
      <w:pPr>
        <w:rPr>
          <w:snapToGrid w:val="0"/>
        </w:rPr>
      </w:pPr>
    </w:p>
    <w:p w:rsidR="0031465B" w:rsidRPr="00FA3833" w:rsidRDefault="0031465B" w:rsidP="0031465B">
      <w:pPr>
        <w:pStyle w:val="71"/>
        <w:widowControl/>
        <w:tabs>
          <w:tab w:val="clear" w:pos="1476"/>
        </w:tabs>
        <w:rPr>
          <w:snapToGrid w:val="0"/>
          <w:sz w:val="28"/>
        </w:rPr>
      </w:pPr>
      <w:proofErr w:type="gramStart"/>
      <w:r w:rsidRPr="00FA3833">
        <w:rPr>
          <w:snapToGrid w:val="0"/>
          <w:sz w:val="28"/>
        </w:rPr>
        <w:t xml:space="preserve">Данные об имеющихся собственных автотранспортных средствах, заявленных на соответствующие </w:t>
      </w:r>
      <w:proofErr w:type="spellStart"/>
      <w:r w:rsidRPr="00FA3833">
        <w:rPr>
          <w:snapToGrid w:val="0"/>
          <w:sz w:val="28"/>
        </w:rPr>
        <w:t>ЛОТы</w:t>
      </w:r>
      <w:proofErr w:type="spellEnd"/>
      <w:r w:rsidRPr="00FA3833">
        <w:rPr>
          <w:snapToGrid w:val="0"/>
          <w:sz w:val="28"/>
        </w:rPr>
        <w:t xml:space="preserve"> (ЛОТ)</w:t>
      </w:r>
      <w:proofErr w:type="gramEnd"/>
    </w:p>
    <w:p w:rsidR="0031465B" w:rsidRPr="00CD4E19" w:rsidRDefault="0031465B" w:rsidP="0031465B">
      <w:pPr>
        <w:pStyle w:val="71"/>
        <w:widowControl/>
        <w:tabs>
          <w:tab w:val="clear" w:pos="1476"/>
        </w:tabs>
        <w:rPr>
          <w:b w:val="0"/>
          <w:snapToGrid w:val="0"/>
        </w:rPr>
      </w:pPr>
      <w:r w:rsidRPr="00CD4E19">
        <w:rPr>
          <w:b w:val="0"/>
          <w:snapToGrid w:val="0"/>
        </w:rPr>
        <w:t xml:space="preserve"> (без учета транспортных средств, переданных в аренду или хоз. ведение третьим лицам)</w:t>
      </w:r>
    </w:p>
    <w:p w:rsidR="0031465B" w:rsidRDefault="0031465B" w:rsidP="0031465B">
      <w:pPr>
        <w:rPr>
          <w:b/>
          <w:snapToGrid w:val="0"/>
        </w:rPr>
      </w:pPr>
    </w:p>
    <w:tbl>
      <w:tblPr>
        <w:tblW w:w="10371" w:type="dxa"/>
        <w:jc w:val="center"/>
        <w:tblInd w:w="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1447"/>
        <w:gridCol w:w="1171"/>
        <w:gridCol w:w="939"/>
        <w:gridCol w:w="939"/>
        <w:gridCol w:w="939"/>
        <w:gridCol w:w="671"/>
        <w:gridCol w:w="805"/>
        <w:gridCol w:w="1699"/>
        <w:gridCol w:w="1260"/>
      </w:tblGrid>
      <w:tr w:rsidR="0031465B" w:rsidRPr="00CD4E19" w:rsidTr="002E63E4">
        <w:trPr>
          <w:cantSplit/>
          <w:trHeight w:hRule="exact" w:val="363"/>
          <w:jc w:val="center"/>
        </w:trPr>
        <w:tc>
          <w:tcPr>
            <w:tcW w:w="501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 xml:space="preserve">№ </w:t>
            </w:r>
            <w:proofErr w:type="gramStart"/>
            <w:r w:rsidRPr="00CD4E19">
              <w:rPr>
                <w:snapToGrid w:val="0"/>
                <w:sz w:val="18"/>
              </w:rPr>
              <w:t>п</w:t>
            </w:r>
            <w:proofErr w:type="gramEnd"/>
            <w:r w:rsidRPr="00CD4E19">
              <w:rPr>
                <w:snapToGrid w:val="0"/>
                <w:sz w:val="18"/>
              </w:rPr>
              <w:t>/п</w:t>
            </w:r>
          </w:p>
        </w:tc>
        <w:tc>
          <w:tcPr>
            <w:tcW w:w="1447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proofErr w:type="gramStart"/>
            <w:r w:rsidRPr="00CD4E19">
              <w:rPr>
                <w:snapToGrid w:val="0"/>
                <w:sz w:val="18"/>
              </w:rPr>
              <w:t>Наименование</w:t>
            </w:r>
            <w:proofErr w:type="gramEnd"/>
            <w:r w:rsidRPr="00CD4E19">
              <w:rPr>
                <w:snapToGrid w:val="0"/>
                <w:sz w:val="18"/>
              </w:rPr>
              <w:t xml:space="preserve"> а/м  (марка)</w:t>
            </w:r>
          </w:p>
        </w:tc>
        <w:tc>
          <w:tcPr>
            <w:tcW w:w="1171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proofErr w:type="gramStart"/>
            <w:r w:rsidRPr="00CD4E19">
              <w:rPr>
                <w:snapToGrid w:val="0"/>
                <w:sz w:val="18"/>
              </w:rPr>
              <w:t>Регистра-</w:t>
            </w:r>
            <w:proofErr w:type="spellStart"/>
            <w:r w:rsidRPr="00CD4E19">
              <w:rPr>
                <w:snapToGrid w:val="0"/>
                <w:sz w:val="18"/>
              </w:rPr>
              <w:t>ционный</w:t>
            </w:r>
            <w:proofErr w:type="spellEnd"/>
            <w:proofErr w:type="gramEnd"/>
            <w:r w:rsidRPr="00CD4E19">
              <w:rPr>
                <w:snapToGrid w:val="0"/>
                <w:sz w:val="18"/>
              </w:rPr>
              <w:t xml:space="preserve"> знак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Класс по вместимости (Б</w:t>
            </w:r>
            <w:proofErr w:type="gramStart"/>
            <w:r w:rsidRPr="00CD4E19">
              <w:rPr>
                <w:snapToGrid w:val="0"/>
                <w:sz w:val="18"/>
              </w:rPr>
              <w:t>,С</w:t>
            </w:r>
            <w:proofErr w:type="gramEnd"/>
            <w:r w:rsidRPr="00CD4E19">
              <w:rPr>
                <w:snapToGrid w:val="0"/>
                <w:sz w:val="18"/>
              </w:rPr>
              <w:t>.М,)*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Общий пробег</w:t>
            </w: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Год</w:t>
            </w:r>
            <w:r w:rsidRPr="00CD4E19">
              <w:rPr>
                <w:snapToGrid w:val="0"/>
                <w:sz w:val="18"/>
              </w:rPr>
              <w:br/>
              <w:t>выпуска</w:t>
            </w:r>
          </w:p>
        </w:tc>
        <w:tc>
          <w:tcPr>
            <w:tcW w:w="1476" w:type="dxa"/>
            <w:gridSpan w:val="2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Количество мест</w:t>
            </w:r>
          </w:p>
        </w:tc>
        <w:tc>
          <w:tcPr>
            <w:tcW w:w="1699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Собственный,</w:t>
            </w:r>
          </w:p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 xml:space="preserve">в </w:t>
            </w:r>
            <w:proofErr w:type="spellStart"/>
            <w:r w:rsidRPr="00CD4E19">
              <w:rPr>
                <w:snapToGrid w:val="0"/>
                <w:sz w:val="18"/>
              </w:rPr>
              <w:t>т.ч</w:t>
            </w:r>
            <w:proofErr w:type="spellEnd"/>
            <w:r w:rsidRPr="00CD4E19">
              <w:rPr>
                <w:snapToGrid w:val="0"/>
                <w:sz w:val="18"/>
              </w:rPr>
              <w:t xml:space="preserve">. </w:t>
            </w:r>
            <w:proofErr w:type="gramStart"/>
            <w:r w:rsidRPr="00CD4E19">
              <w:rPr>
                <w:snapToGrid w:val="0"/>
                <w:sz w:val="18"/>
              </w:rPr>
              <w:t>находящийся</w:t>
            </w:r>
            <w:proofErr w:type="gramEnd"/>
            <w:r w:rsidRPr="00CD4E19">
              <w:rPr>
                <w:snapToGrid w:val="0"/>
                <w:sz w:val="18"/>
              </w:rPr>
              <w:t xml:space="preserve"> в оперативном управлении, в частной собственности </w:t>
            </w:r>
          </w:p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или</w:t>
            </w:r>
            <w:r w:rsidRPr="00CD4E19">
              <w:rPr>
                <w:snapToGrid w:val="0"/>
                <w:sz w:val="18"/>
              </w:rPr>
              <w:br/>
              <w:t xml:space="preserve">арендуемый 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 xml:space="preserve">Дата прохождения последнего </w:t>
            </w:r>
            <w:proofErr w:type="spellStart"/>
            <w:r w:rsidRPr="00CD4E19">
              <w:rPr>
                <w:snapToGrid w:val="0"/>
                <w:sz w:val="18"/>
              </w:rPr>
              <w:t>государствен</w:t>
            </w:r>
            <w:proofErr w:type="spellEnd"/>
            <w:r w:rsidRPr="00CD4E19">
              <w:rPr>
                <w:snapToGrid w:val="0"/>
                <w:sz w:val="18"/>
              </w:rPr>
              <w:t>-</w:t>
            </w:r>
          </w:p>
          <w:p w:rsidR="0031465B" w:rsidRPr="00CD4E19" w:rsidRDefault="0031465B" w:rsidP="002E63E4">
            <w:pPr>
              <w:spacing w:line="240" w:lineRule="atLeast"/>
              <w:jc w:val="center"/>
              <w:rPr>
                <w:snapToGrid w:val="0"/>
                <w:sz w:val="18"/>
              </w:rPr>
            </w:pPr>
            <w:proofErr w:type="spellStart"/>
            <w:r w:rsidRPr="00CD4E19">
              <w:rPr>
                <w:snapToGrid w:val="0"/>
                <w:sz w:val="18"/>
              </w:rPr>
              <w:t>ного</w:t>
            </w:r>
            <w:proofErr w:type="spellEnd"/>
            <w:r w:rsidRPr="00CD4E19">
              <w:rPr>
                <w:snapToGrid w:val="0"/>
                <w:sz w:val="18"/>
              </w:rPr>
              <w:t xml:space="preserve"> технического осмотра</w:t>
            </w:r>
          </w:p>
        </w:tc>
      </w:tr>
      <w:tr w:rsidR="0031465B" w:rsidRPr="00CD4E19" w:rsidTr="002E63E4">
        <w:trPr>
          <w:cantSplit/>
          <w:trHeight w:hRule="exact" w:val="2269"/>
          <w:jc w:val="center"/>
        </w:trPr>
        <w:tc>
          <w:tcPr>
            <w:tcW w:w="501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447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171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39" w:type="dxa"/>
            <w:vMerge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39" w:type="dxa"/>
            <w:vMerge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939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671" w:type="dxa"/>
            <w:shd w:val="clear" w:color="auto" w:fill="FFFFFF"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Всего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  <w:r w:rsidRPr="00CD4E19">
              <w:rPr>
                <w:snapToGrid w:val="0"/>
                <w:sz w:val="18"/>
              </w:rPr>
              <w:t>в том числе для сидения</w:t>
            </w:r>
          </w:p>
        </w:tc>
        <w:tc>
          <w:tcPr>
            <w:tcW w:w="1699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31465B" w:rsidRPr="00CD4E19" w:rsidRDefault="0031465B" w:rsidP="002E63E4">
            <w:pPr>
              <w:jc w:val="center"/>
              <w:rPr>
                <w:snapToGrid w:val="0"/>
                <w:sz w:val="18"/>
              </w:rPr>
            </w:pPr>
          </w:p>
        </w:tc>
      </w:tr>
      <w:tr w:rsidR="0031465B" w:rsidTr="002E63E4">
        <w:trPr>
          <w:cantSplit/>
          <w:trHeight w:hRule="exact" w:val="572"/>
          <w:jc w:val="center"/>
        </w:trPr>
        <w:tc>
          <w:tcPr>
            <w:tcW w:w="501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447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171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39" w:type="dxa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39" w:type="dxa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939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671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805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1465B" w:rsidRDefault="0031465B" w:rsidP="002E63E4">
            <w:pPr>
              <w:jc w:val="center"/>
              <w:rPr>
                <w:snapToGrid w:val="0"/>
              </w:rPr>
            </w:pPr>
          </w:p>
        </w:tc>
      </w:tr>
    </w:tbl>
    <w:p w:rsidR="0031465B" w:rsidRDefault="0031465B" w:rsidP="0031465B">
      <w:pPr>
        <w:rPr>
          <w:snapToGrid w:val="0"/>
        </w:rPr>
      </w:pPr>
    </w:p>
    <w:p w:rsidR="0031465B" w:rsidRDefault="0031465B" w:rsidP="0031465B">
      <w:pPr>
        <w:rPr>
          <w:snapToGrid w:val="0"/>
          <w:sz w:val="24"/>
          <w:szCs w:val="24"/>
        </w:rPr>
      </w:pPr>
    </w:p>
    <w:p w:rsidR="0031465B" w:rsidRDefault="0031465B" w:rsidP="0031465B">
      <w:pPr>
        <w:rPr>
          <w:snapToGrid w:val="0"/>
          <w:sz w:val="24"/>
          <w:szCs w:val="24"/>
        </w:rPr>
      </w:pPr>
    </w:p>
    <w:p w:rsidR="005B5FD8" w:rsidRPr="00FA3833" w:rsidRDefault="005B5FD8" w:rsidP="005B5FD8">
      <w:pPr>
        <w:rPr>
          <w:sz w:val="28"/>
          <w:szCs w:val="24"/>
        </w:rPr>
      </w:pPr>
      <w:r w:rsidRPr="00FA3833">
        <w:rPr>
          <w:sz w:val="28"/>
          <w:szCs w:val="24"/>
        </w:rPr>
        <w:t xml:space="preserve">Руководитель организации    _____________________            ______________ </w:t>
      </w:r>
    </w:p>
    <w:p w:rsidR="005B5FD8" w:rsidRPr="00EE47A9" w:rsidRDefault="005B5FD8" w:rsidP="005B5FD8">
      <w:pPr>
        <w:rPr>
          <w:i/>
          <w:snapToGrid w:val="0"/>
        </w:rPr>
      </w:pPr>
      <w:r w:rsidRPr="00EE47A9">
        <w:rPr>
          <w:i/>
          <w:snapToGrid w:val="0"/>
        </w:rPr>
        <w:t xml:space="preserve">                                                        М.П.                         (подпись) </w:t>
      </w:r>
      <w:r w:rsidRPr="00EE47A9">
        <w:rPr>
          <w:i/>
        </w:rPr>
        <w:t xml:space="preserve">                     </w:t>
      </w:r>
      <w:r w:rsidR="00FA3833">
        <w:rPr>
          <w:i/>
        </w:rPr>
        <w:t xml:space="preserve">            </w:t>
      </w:r>
      <w:r w:rsidRPr="00EE47A9">
        <w:rPr>
          <w:i/>
        </w:rPr>
        <w:t xml:space="preserve">                    (Ф.И.О)</w:t>
      </w:r>
    </w:p>
    <w:p w:rsidR="0031465B" w:rsidRDefault="0031465B" w:rsidP="0031465B">
      <w:pPr>
        <w:rPr>
          <w:snapToGrid w:val="0"/>
          <w:sz w:val="24"/>
          <w:szCs w:val="24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CD4E19" w:rsidRDefault="00CD4E19" w:rsidP="0031465B">
      <w:pPr>
        <w:rPr>
          <w:snapToGrid w:val="0"/>
          <w:sz w:val="22"/>
          <w:szCs w:val="22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</w:p>
    <w:p w:rsidR="0031465B" w:rsidRDefault="0031465B" w:rsidP="0031465B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_____________________________________________________________________________________</w:t>
      </w:r>
    </w:p>
    <w:p w:rsidR="0031465B" w:rsidRPr="00CD4E19" w:rsidRDefault="0031465B" w:rsidP="0031465B">
      <w:pPr>
        <w:rPr>
          <w:snapToGrid w:val="0"/>
          <w:sz w:val="24"/>
          <w:szCs w:val="24"/>
        </w:rPr>
      </w:pPr>
      <w:r w:rsidRPr="00CD4E19">
        <w:rPr>
          <w:bCs/>
          <w:snapToGrid w:val="0"/>
          <w:sz w:val="24"/>
          <w:szCs w:val="24"/>
        </w:rPr>
        <w:t>Примечание</w:t>
      </w:r>
      <w:r w:rsidRPr="00CD4E19">
        <w:rPr>
          <w:bCs/>
          <w:snapToGrid w:val="0"/>
          <w:sz w:val="24"/>
          <w:szCs w:val="24"/>
          <w:u w:val="single"/>
        </w:rPr>
        <w:t>:</w:t>
      </w:r>
      <w:r w:rsidRPr="00CD4E19">
        <w:rPr>
          <w:snapToGrid w:val="0"/>
          <w:sz w:val="24"/>
          <w:szCs w:val="24"/>
        </w:rPr>
        <w:t xml:space="preserve"> * Классы по вместимости:</w:t>
      </w:r>
    </w:p>
    <w:p w:rsidR="0031465B" w:rsidRDefault="0031465B" w:rsidP="0031465B">
      <w:pPr>
        <w:ind w:left="1418"/>
        <w:rPr>
          <w:snapToGrid w:val="0"/>
          <w:sz w:val="24"/>
          <w:szCs w:val="24"/>
        </w:rPr>
      </w:pPr>
      <w:r w:rsidRPr="009F5DC4">
        <w:rPr>
          <w:snapToGrid w:val="0"/>
          <w:sz w:val="24"/>
          <w:szCs w:val="24"/>
        </w:rPr>
        <w:t xml:space="preserve">МВ – малой вместимости (до 40 чел.); </w:t>
      </w:r>
    </w:p>
    <w:p w:rsidR="0031465B" w:rsidRDefault="0031465B" w:rsidP="0031465B">
      <w:pPr>
        <w:ind w:left="1418"/>
        <w:rPr>
          <w:snapToGrid w:val="0"/>
          <w:sz w:val="24"/>
          <w:szCs w:val="24"/>
        </w:rPr>
      </w:pPr>
      <w:proofErr w:type="gramStart"/>
      <w:r w:rsidRPr="009F5DC4">
        <w:rPr>
          <w:snapToGrid w:val="0"/>
          <w:sz w:val="24"/>
          <w:szCs w:val="24"/>
        </w:rPr>
        <w:t>СВ</w:t>
      </w:r>
      <w:proofErr w:type="gramEnd"/>
      <w:r w:rsidRPr="009F5DC4">
        <w:rPr>
          <w:snapToGrid w:val="0"/>
          <w:sz w:val="24"/>
          <w:szCs w:val="24"/>
        </w:rPr>
        <w:t xml:space="preserve"> – средней вместимости (до 80 чел.); </w:t>
      </w:r>
    </w:p>
    <w:p w:rsidR="0031465B" w:rsidRDefault="0031465B" w:rsidP="0031465B">
      <w:pPr>
        <w:ind w:left="1418"/>
        <w:rPr>
          <w:snapToGrid w:val="0"/>
          <w:sz w:val="24"/>
          <w:szCs w:val="24"/>
        </w:rPr>
      </w:pPr>
      <w:r w:rsidRPr="009F5DC4">
        <w:rPr>
          <w:snapToGrid w:val="0"/>
          <w:sz w:val="24"/>
          <w:szCs w:val="24"/>
        </w:rPr>
        <w:t>БВ – большой вместимости (до 110 чел.).</w:t>
      </w:r>
    </w:p>
    <w:p w:rsidR="0031465B" w:rsidRDefault="0031465B" w:rsidP="00CD4E1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подвижного состава определена Заказчиками.</w:t>
      </w:r>
    </w:p>
    <w:p w:rsidR="0031465B" w:rsidRPr="00083BC9" w:rsidRDefault="0031465B" w:rsidP="0031465B">
      <w:pPr>
        <w:ind w:right="485"/>
        <w:jc w:val="right"/>
        <w:rPr>
          <w:b/>
          <w:sz w:val="28"/>
        </w:rPr>
      </w:pPr>
      <w:r>
        <w:rPr>
          <w:b/>
          <w:sz w:val="28"/>
        </w:rPr>
        <w:lastRenderedPageBreak/>
        <w:t>Форма 9</w:t>
      </w:r>
    </w:p>
    <w:p w:rsidR="0031465B" w:rsidRPr="00FA3833" w:rsidRDefault="0031465B" w:rsidP="0031465B">
      <w:pPr>
        <w:widowControl w:val="0"/>
        <w:suppressAutoHyphens/>
        <w:jc w:val="center"/>
        <w:rPr>
          <w:b/>
          <w:sz w:val="28"/>
          <w:szCs w:val="28"/>
        </w:rPr>
      </w:pPr>
      <w:bookmarkStart w:id="3" w:name="_Toc217294083"/>
      <w:bookmarkStart w:id="4" w:name="_Toc217725614"/>
      <w:bookmarkStart w:id="5" w:name="_Toc219522143"/>
      <w:r w:rsidRPr="00FA3833">
        <w:rPr>
          <w:rStyle w:val="11"/>
          <w:rFonts w:ascii="Times New Roman" w:hAnsi="Times New Roman" w:cs="Times New Roman"/>
          <w:bCs w:val="0"/>
          <w:sz w:val="28"/>
          <w:szCs w:val="28"/>
        </w:rPr>
        <w:t>ОПИСЬ ДОКУМЕНТОВ</w:t>
      </w:r>
      <w:bookmarkEnd w:id="3"/>
      <w:bookmarkEnd w:id="4"/>
      <w:bookmarkEnd w:id="5"/>
      <w:r w:rsidRPr="00FA3833">
        <w:rPr>
          <w:b/>
          <w:sz w:val="28"/>
          <w:szCs w:val="28"/>
        </w:rPr>
        <w:t>,</w:t>
      </w:r>
    </w:p>
    <w:p w:rsidR="00CD4E19" w:rsidRPr="00FA3833" w:rsidRDefault="0031465B" w:rsidP="0031465B">
      <w:pPr>
        <w:suppressAutoHyphens/>
        <w:ind w:right="-6"/>
        <w:jc w:val="center"/>
        <w:rPr>
          <w:sz w:val="24"/>
        </w:rPr>
      </w:pPr>
      <w:proofErr w:type="gramStart"/>
      <w:r w:rsidRPr="00FA3833">
        <w:rPr>
          <w:sz w:val="24"/>
        </w:rPr>
        <w:t>представляемых</w:t>
      </w:r>
      <w:proofErr w:type="gramEnd"/>
      <w:r w:rsidRPr="00FA3833">
        <w:rPr>
          <w:sz w:val="24"/>
        </w:rPr>
        <w:t xml:space="preserve"> для участия в открытом конкурсе </w:t>
      </w:r>
    </w:p>
    <w:p w:rsidR="00CD4E19" w:rsidRDefault="00CD4E19" w:rsidP="0031465B">
      <w:pPr>
        <w:suppressAutoHyphens/>
        <w:ind w:right="-6"/>
        <w:jc w:val="center"/>
        <w:rPr>
          <w:sz w:val="24"/>
        </w:rPr>
      </w:pPr>
    </w:p>
    <w:p w:rsidR="00EE47A9" w:rsidRDefault="00CD4E19" w:rsidP="00EE47A9">
      <w:pPr>
        <w:jc w:val="both"/>
        <w:rPr>
          <w:sz w:val="24"/>
        </w:rPr>
      </w:pPr>
      <w:r w:rsidRPr="00CD4E19">
        <w:rPr>
          <w:sz w:val="24"/>
        </w:rPr>
        <w:t xml:space="preserve">________________________________________________________________________ </w:t>
      </w:r>
    </w:p>
    <w:p w:rsidR="00EE47A9" w:rsidRDefault="00EE47A9" w:rsidP="00EE47A9">
      <w:pPr>
        <w:jc w:val="center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</w:p>
    <w:p w:rsidR="0031465B" w:rsidRPr="00CD4E19" w:rsidRDefault="0031465B" w:rsidP="0031465B">
      <w:pPr>
        <w:suppressAutoHyphens/>
        <w:ind w:right="-6"/>
        <w:jc w:val="center"/>
        <w:rPr>
          <w:sz w:val="24"/>
        </w:rPr>
      </w:pPr>
    </w:p>
    <w:p w:rsidR="0031465B" w:rsidRPr="0097340B" w:rsidRDefault="0031465B" w:rsidP="0031465B">
      <w:pPr>
        <w:widowControl w:val="0"/>
        <w:ind w:right="216"/>
        <w:jc w:val="right"/>
        <w:rPr>
          <w:b/>
        </w:rPr>
      </w:pPr>
    </w:p>
    <w:p w:rsidR="0031465B" w:rsidRPr="00FA3833" w:rsidRDefault="0031465B" w:rsidP="0031465B">
      <w:pPr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Настоящим ____________________________________ подтверждает, что </w:t>
      </w:r>
      <w:proofErr w:type="gramStart"/>
      <w:r w:rsidRPr="00FA3833">
        <w:rPr>
          <w:sz w:val="28"/>
        </w:rPr>
        <w:t>для</w:t>
      </w:r>
      <w:proofErr w:type="gramEnd"/>
    </w:p>
    <w:p w:rsidR="0031465B" w:rsidRPr="00EE47A9" w:rsidRDefault="0031465B" w:rsidP="0031465B">
      <w:pPr>
        <w:suppressAutoHyphens/>
        <w:ind w:right="-6"/>
        <w:rPr>
          <w:i/>
        </w:rPr>
      </w:pPr>
      <w:r w:rsidRPr="00EE47A9">
        <w:rPr>
          <w:i/>
        </w:rPr>
        <w:t xml:space="preserve">                                     (наименование участника размещения заказа)</w:t>
      </w:r>
    </w:p>
    <w:p w:rsidR="0031465B" w:rsidRPr="00FA3833" w:rsidRDefault="0031465B" w:rsidP="0031465B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>участия в открытом конкурсе, лот №______, направляются нижеперечисленные документы:</w:t>
      </w:r>
    </w:p>
    <w:p w:rsidR="0031465B" w:rsidRPr="0097340B" w:rsidRDefault="0031465B" w:rsidP="0031465B">
      <w:pPr>
        <w:suppressAutoHyphens/>
        <w:ind w:right="575"/>
        <w:rPr>
          <w:b/>
          <w:i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134"/>
      </w:tblGrid>
      <w:tr w:rsidR="0031465B" w:rsidRPr="00FA3833" w:rsidTr="00FA3833">
        <w:trPr>
          <w:cantSplit/>
          <w:trHeight w:val="645"/>
        </w:trPr>
        <w:tc>
          <w:tcPr>
            <w:tcW w:w="709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72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№ п\</w:t>
            </w:r>
            <w:proofErr w:type="gramStart"/>
            <w:r w:rsidRPr="00FA383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485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72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Кол-во</w:t>
            </w:r>
          </w:p>
          <w:p w:rsidR="0031465B" w:rsidRPr="00FA3833" w:rsidRDefault="0031465B" w:rsidP="00FA3833">
            <w:pPr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страниц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31465B" w:rsidRPr="00FA3833" w:rsidRDefault="0031465B" w:rsidP="00FA3833">
            <w:pPr>
              <w:ind w:right="72"/>
              <w:jc w:val="center"/>
              <w:rPr>
                <w:sz w:val="24"/>
                <w:szCs w:val="24"/>
              </w:rPr>
            </w:pPr>
            <w:r w:rsidRPr="00FA3833">
              <w:rPr>
                <w:sz w:val="24"/>
                <w:szCs w:val="24"/>
              </w:rPr>
              <w:t>Номера страниц</w:t>
            </w:r>
          </w:p>
        </w:tc>
      </w:tr>
      <w:tr w:rsidR="0031465B" w:rsidRPr="0097340B" w:rsidTr="00FA3833">
        <w:trPr>
          <w:trHeight w:val="241"/>
        </w:trPr>
        <w:tc>
          <w:tcPr>
            <w:tcW w:w="709" w:type="dxa"/>
          </w:tcPr>
          <w:p w:rsidR="0031465B" w:rsidRPr="00FA3833" w:rsidRDefault="0031465B" w:rsidP="004F5F82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485" w:hanging="720"/>
              <w:jc w:val="both"/>
              <w:textAlignment w:val="auto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31465B" w:rsidRPr="00FA3833" w:rsidRDefault="0031465B" w:rsidP="002E63E4">
            <w:pPr>
              <w:jc w:val="both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rPr>
          <w:trHeight w:val="241"/>
        </w:trPr>
        <w:tc>
          <w:tcPr>
            <w:tcW w:w="709" w:type="dxa"/>
          </w:tcPr>
          <w:p w:rsidR="0031465B" w:rsidRPr="00FA3833" w:rsidRDefault="0031465B" w:rsidP="004F5F82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right="485" w:hanging="72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1465B" w:rsidRPr="00FA3833" w:rsidRDefault="0031465B" w:rsidP="002E63E4">
            <w:pPr>
              <w:jc w:val="both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Заявка на участие в конкурс</w:t>
            </w:r>
            <w:r w:rsidR="00FA3833">
              <w:rPr>
                <w:sz w:val="28"/>
                <w:szCs w:val="28"/>
              </w:rPr>
              <w:t>е</w:t>
            </w: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rPr>
          <w:trHeight w:val="241"/>
        </w:trPr>
        <w:tc>
          <w:tcPr>
            <w:tcW w:w="709" w:type="dxa"/>
          </w:tcPr>
          <w:p w:rsidR="0031465B" w:rsidRPr="0097340B" w:rsidRDefault="0031465B" w:rsidP="002E63E4">
            <w:pPr>
              <w:ind w:left="360" w:right="485"/>
              <w:jc w:val="both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6E4F82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6E4F82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ind w:right="485"/>
              <w:rPr>
                <w:sz w:val="24"/>
              </w:rPr>
            </w:pPr>
          </w:p>
        </w:tc>
      </w:tr>
      <w:tr w:rsidR="0031465B" w:rsidRPr="0097340B" w:rsidTr="00FA3833">
        <w:tc>
          <w:tcPr>
            <w:tcW w:w="709" w:type="dxa"/>
          </w:tcPr>
          <w:p w:rsidR="0031465B" w:rsidRPr="0097340B" w:rsidRDefault="0031465B" w:rsidP="002E63E4">
            <w:pPr>
              <w:rPr>
                <w:sz w:val="24"/>
              </w:rPr>
            </w:pPr>
          </w:p>
        </w:tc>
        <w:tc>
          <w:tcPr>
            <w:tcW w:w="6237" w:type="dxa"/>
          </w:tcPr>
          <w:p w:rsidR="0031465B" w:rsidRPr="006E4F82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jc w:val="center"/>
              <w:rPr>
                <w:b/>
                <w:sz w:val="24"/>
              </w:rPr>
            </w:pPr>
          </w:p>
        </w:tc>
      </w:tr>
      <w:tr w:rsidR="0031465B" w:rsidRPr="0097340B" w:rsidTr="00FA3833">
        <w:tc>
          <w:tcPr>
            <w:tcW w:w="6946" w:type="dxa"/>
            <w:gridSpan w:val="2"/>
          </w:tcPr>
          <w:p w:rsidR="0031465B" w:rsidRPr="0097340B" w:rsidRDefault="0031465B" w:rsidP="002E63E4">
            <w:pPr>
              <w:widowControl w:val="0"/>
              <w:spacing w:before="120" w:after="120"/>
              <w:rPr>
                <w:sz w:val="24"/>
              </w:rPr>
            </w:pPr>
          </w:p>
        </w:tc>
        <w:tc>
          <w:tcPr>
            <w:tcW w:w="1276" w:type="dxa"/>
          </w:tcPr>
          <w:p w:rsidR="0031465B" w:rsidRPr="0097340B" w:rsidRDefault="0031465B" w:rsidP="002E63E4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31465B" w:rsidRPr="0097340B" w:rsidRDefault="0031465B" w:rsidP="002E63E4">
            <w:pPr>
              <w:jc w:val="center"/>
              <w:rPr>
                <w:b/>
                <w:sz w:val="24"/>
              </w:rPr>
            </w:pPr>
          </w:p>
        </w:tc>
      </w:tr>
    </w:tbl>
    <w:p w:rsidR="0031465B" w:rsidRPr="0097340B" w:rsidRDefault="0031465B" w:rsidP="0031465B">
      <w:pPr>
        <w:tabs>
          <w:tab w:val="left" w:pos="975"/>
        </w:tabs>
        <w:suppressAutoHyphens/>
        <w:ind w:right="575"/>
        <w:rPr>
          <w:b/>
          <w:i/>
        </w:rPr>
      </w:pPr>
      <w:r>
        <w:rPr>
          <w:b/>
          <w:i/>
        </w:rPr>
        <w:tab/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31465B" w:rsidRPr="00FA3833" w:rsidTr="002E63E4">
        <w:tc>
          <w:tcPr>
            <w:tcW w:w="7371" w:type="dxa"/>
          </w:tcPr>
          <w:p w:rsidR="0031465B" w:rsidRPr="00FA3833" w:rsidRDefault="0031465B" w:rsidP="002E63E4">
            <w:pPr>
              <w:widowControl w:val="0"/>
              <w:spacing w:before="120" w:after="120"/>
              <w:rPr>
                <w:sz w:val="28"/>
              </w:rPr>
            </w:pPr>
            <w:r w:rsidRPr="00FA3833">
              <w:rPr>
                <w:sz w:val="28"/>
              </w:rPr>
              <w:t>ИТОГО страниц:</w:t>
            </w:r>
          </w:p>
        </w:tc>
        <w:tc>
          <w:tcPr>
            <w:tcW w:w="1985" w:type="dxa"/>
          </w:tcPr>
          <w:p w:rsidR="0031465B" w:rsidRPr="00FA3833" w:rsidRDefault="0031465B" w:rsidP="002E63E4">
            <w:pPr>
              <w:jc w:val="center"/>
              <w:rPr>
                <w:b/>
                <w:sz w:val="28"/>
              </w:rPr>
            </w:pPr>
          </w:p>
        </w:tc>
      </w:tr>
    </w:tbl>
    <w:p w:rsidR="0031465B" w:rsidRPr="00FA3833" w:rsidRDefault="0031465B" w:rsidP="0031465B">
      <w:pPr>
        <w:tabs>
          <w:tab w:val="left" w:pos="975"/>
        </w:tabs>
        <w:suppressAutoHyphens/>
        <w:ind w:right="575"/>
        <w:rPr>
          <w:b/>
          <w:i/>
          <w:sz w:val="22"/>
        </w:rPr>
      </w:pPr>
    </w:p>
    <w:p w:rsidR="0031465B" w:rsidRPr="00FA3833" w:rsidRDefault="0031465B" w:rsidP="0031465B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31465B" w:rsidRDefault="0031465B" w:rsidP="0031465B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31465B" w:rsidRDefault="0031465B" w:rsidP="00FA3833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 w:rsidR="00FA3833"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</w:t>
      </w:r>
      <w:proofErr w:type="spellStart"/>
      <w:r w:rsidRPr="00FA3833">
        <w:rPr>
          <w:sz w:val="24"/>
        </w:rPr>
        <w:t>И.О.Фамилия</w:t>
      </w:r>
      <w:proofErr w:type="spellEnd"/>
      <w:r w:rsidRPr="00FA3833">
        <w:rPr>
          <w:sz w:val="24"/>
        </w:rPr>
        <w:t>)</w:t>
      </w:r>
    </w:p>
    <w:p w:rsidR="0031465B" w:rsidRPr="00EE47A9" w:rsidRDefault="00FA3833" w:rsidP="00FA3833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="0031465B" w:rsidRPr="00EE47A9">
        <w:rPr>
          <w:i/>
        </w:rPr>
        <w:t>(подпись)</w:t>
      </w:r>
    </w:p>
    <w:p w:rsidR="0031465B" w:rsidRPr="0097340B" w:rsidRDefault="0031465B" w:rsidP="0031465B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p w:rsidR="0031465B" w:rsidRPr="00083BC9" w:rsidRDefault="0031465B" w:rsidP="0031465B">
      <w:pPr>
        <w:ind w:right="485"/>
        <w:jc w:val="right"/>
        <w:rPr>
          <w:b/>
          <w:sz w:val="28"/>
        </w:rPr>
      </w:pPr>
      <w:r>
        <w:rPr>
          <w:b/>
          <w:sz w:val="28"/>
        </w:rPr>
        <w:lastRenderedPageBreak/>
        <w:t>Форма 10</w:t>
      </w:r>
    </w:p>
    <w:p w:rsidR="0031465B" w:rsidRDefault="0031465B" w:rsidP="0031465B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5353"/>
      </w:tblGrid>
      <w:tr w:rsidR="00CD4E19" w:rsidRPr="00093CE3" w:rsidTr="00FA3833">
        <w:trPr>
          <w:trHeight w:val="2814"/>
        </w:trPr>
        <w:tc>
          <w:tcPr>
            <w:tcW w:w="4219" w:type="dxa"/>
          </w:tcPr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bookmarkStart w:id="6" w:name="_Toc217293782"/>
            <w:bookmarkStart w:id="7" w:name="_Toc217725618"/>
            <w:bookmarkStart w:id="8" w:name="_Toc219522146"/>
            <w:r w:rsidRPr="00093CE3">
              <w:rPr>
                <w:i/>
                <w:sz w:val="24"/>
                <w:szCs w:val="24"/>
              </w:rPr>
              <w:t>Фирменный бланк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(для юридических лиц)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93CE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093CE3">
              <w:rPr>
                <w:sz w:val="24"/>
                <w:szCs w:val="24"/>
              </w:rPr>
              <w:t xml:space="preserve">  </w:t>
            </w:r>
            <w:r w:rsidR="00FF2EBE">
              <w:rPr>
                <w:sz w:val="24"/>
                <w:szCs w:val="24"/>
              </w:rPr>
              <w:t>___________20</w:t>
            </w:r>
            <w:r>
              <w:rPr>
                <w:sz w:val="24"/>
                <w:szCs w:val="24"/>
              </w:rPr>
              <w:t>__</w:t>
            </w:r>
            <w:r w:rsidRPr="00093CE3">
              <w:rPr>
                <w:sz w:val="24"/>
                <w:szCs w:val="24"/>
              </w:rPr>
              <w:t xml:space="preserve"> г. № _____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Дата, регистрационный (исходящий) номер документа</w:t>
            </w:r>
          </w:p>
        </w:tc>
        <w:tc>
          <w:tcPr>
            <w:tcW w:w="5353" w:type="dxa"/>
          </w:tcPr>
          <w:p w:rsidR="00CD4E19" w:rsidRPr="00CD4E19" w:rsidRDefault="00CD4E19" w:rsidP="0078606A">
            <w:pPr>
              <w:pStyle w:val="ae"/>
              <w:spacing w:before="100" w:beforeAutospacing="1" w:after="100" w:afterAutospacing="1"/>
              <w:ind w:left="1026"/>
              <w:jc w:val="left"/>
              <w:rPr>
                <w:b w:val="0"/>
                <w:szCs w:val="28"/>
              </w:rPr>
            </w:pPr>
            <w:r w:rsidRPr="00CD4E19">
              <w:rPr>
                <w:b w:val="0"/>
                <w:szCs w:val="28"/>
              </w:rPr>
              <w:t>Главе Администрации муниципального образования «Подпорожский муниципальный район Ленинградской области»</w:t>
            </w:r>
            <w:r>
              <w:rPr>
                <w:b w:val="0"/>
                <w:szCs w:val="28"/>
              </w:rPr>
              <w:t xml:space="preserve"> 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FA3833" w:rsidRDefault="00FA3833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</w:p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 w:rsidRPr="00CD4E19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конкурса на право заключения договора </w:t>
      </w:r>
      <w:proofErr w:type="gramStart"/>
      <w:r w:rsidRPr="00CD4E1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Pr="00CD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4E19" w:rsidRPr="00CD4E19" w:rsidRDefault="00CD4E19" w:rsidP="00CD4E19">
      <w:pPr>
        <w:pStyle w:val="10"/>
        <w:spacing w:before="0" w:after="0"/>
        <w:ind w:right="5245"/>
        <w:jc w:val="center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CD4E19">
        <w:rPr>
          <w:rFonts w:ascii="Times New Roman" w:hAnsi="Times New Roman" w:cs="Times New Roman"/>
          <w:b w:val="0"/>
          <w:i/>
          <w:sz w:val="24"/>
          <w:szCs w:val="28"/>
        </w:rPr>
        <w:t>(указать)</w:t>
      </w:r>
    </w:p>
    <w:p w:rsidR="00CD4E19" w:rsidRDefault="00CD4E19" w:rsidP="00CD4E19">
      <w:pPr>
        <w:pStyle w:val="1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31465B" w:rsidRPr="00093CE3" w:rsidRDefault="0031465B" w:rsidP="0031465B">
      <w:pPr>
        <w:pStyle w:val="1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93CE3">
        <w:rPr>
          <w:rFonts w:ascii="Times New Roman" w:hAnsi="Times New Roman" w:cs="Times New Roman"/>
          <w:bCs w:val="0"/>
          <w:sz w:val="28"/>
        </w:rPr>
        <w:t xml:space="preserve">Запрос </w:t>
      </w:r>
      <w:r w:rsidRPr="00093CE3">
        <w:rPr>
          <w:rFonts w:ascii="Times New Roman" w:hAnsi="Times New Roman" w:cs="Times New Roman"/>
          <w:bCs w:val="0"/>
          <w:sz w:val="28"/>
          <w:szCs w:val="28"/>
        </w:rPr>
        <w:t>по разъяснению положений конкурсной документации</w:t>
      </w:r>
      <w:bookmarkEnd w:id="6"/>
      <w:bookmarkEnd w:id="7"/>
      <w:bookmarkEnd w:id="8"/>
    </w:p>
    <w:p w:rsidR="00EE47A9" w:rsidRDefault="00EE47A9" w:rsidP="00EE47A9">
      <w:pPr>
        <w:ind w:firstLine="709"/>
        <w:jc w:val="both"/>
        <w:rPr>
          <w:sz w:val="28"/>
          <w:szCs w:val="28"/>
        </w:rPr>
      </w:pPr>
    </w:p>
    <w:p w:rsidR="00EE47A9" w:rsidRDefault="0031465B" w:rsidP="00EE47A9">
      <w:pPr>
        <w:ind w:firstLine="709"/>
        <w:jc w:val="both"/>
        <w:rPr>
          <w:sz w:val="28"/>
          <w:szCs w:val="28"/>
        </w:rPr>
      </w:pPr>
      <w:r w:rsidRPr="00093CE3">
        <w:rPr>
          <w:sz w:val="28"/>
          <w:szCs w:val="28"/>
        </w:rPr>
        <w:t xml:space="preserve">Прошу разъяснить следующие положения конкурсной документации </w:t>
      </w:r>
      <w:r w:rsidR="00EE47A9">
        <w:rPr>
          <w:sz w:val="28"/>
          <w:szCs w:val="28"/>
        </w:rPr>
        <w:t>________________</w:t>
      </w:r>
      <w:r w:rsidR="00FA3833">
        <w:rPr>
          <w:sz w:val="28"/>
          <w:szCs w:val="28"/>
        </w:rPr>
        <w:t>____________</w:t>
      </w:r>
      <w:r w:rsidR="00EE47A9">
        <w:rPr>
          <w:sz w:val="28"/>
          <w:szCs w:val="28"/>
        </w:rPr>
        <w:t>_____________________________________</w:t>
      </w:r>
      <w:proofErr w:type="gramStart"/>
      <w:r w:rsidR="00EE47A9">
        <w:rPr>
          <w:sz w:val="28"/>
          <w:szCs w:val="28"/>
        </w:rPr>
        <w:t xml:space="preserve"> :</w:t>
      </w:r>
      <w:proofErr w:type="gramEnd"/>
    </w:p>
    <w:p w:rsidR="00EE47A9" w:rsidRDefault="00EE47A9" w:rsidP="00EE47A9">
      <w:pPr>
        <w:ind w:left="3544"/>
        <w:jc w:val="both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  <w:r w:rsidRPr="00A61332">
        <w:rPr>
          <w:sz w:val="28"/>
          <w:szCs w:val="28"/>
        </w:rPr>
        <w:t xml:space="preserve"> </w:t>
      </w:r>
    </w:p>
    <w:p w:rsidR="0031465B" w:rsidRPr="00093CE3" w:rsidRDefault="0031465B" w:rsidP="0031465B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540"/>
        <w:gridCol w:w="2409"/>
      </w:tblGrid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 xml:space="preserve">№ </w:t>
            </w:r>
            <w:proofErr w:type="gramStart"/>
            <w:r w:rsidRPr="00FA3833">
              <w:rPr>
                <w:sz w:val="28"/>
                <w:szCs w:val="28"/>
              </w:rPr>
              <w:t>п</w:t>
            </w:r>
            <w:proofErr w:type="gramEnd"/>
            <w:r w:rsidRPr="00FA3833">
              <w:rPr>
                <w:sz w:val="28"/>
                <w:szCs w:val="28"/>
              </w:rPr>
              <w:t>/п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Наименование пункта конкурсной документации (краткое содержание пункта конкурсной документации)</w:t>
            </w: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Требуемое разъяснение (вопрос)</w:t>
            </w: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1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2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3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1465B" w:rsidRPr="00FA3833" w:rsidTr="002E63E4">
        <w:tc>
          <w:tcPr>
            <w:tcW w:w="648" w:type="dxa"/>
          </w:tcPr>
          <w:p w:rsidR="0031465B" w:rsidRPr="00FA3833" w:rsidRDefault="0031465B" w:rsidP="002E63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A3833">
              <w:rPr>
                <w:sz w:val="28"/>
                <w:szCs w:val="28"/>
              </w:rPr>
              <w:t>…</w:t>
            </w:r>
          </w:p>
        </w:tc>
        <w:tc>
          <w:tcPr>
            <w:tcW w:w="1062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1465B" w:rsidRPr="00FA3833" w:rsidRDefault="0031465B" w:rsidP="002E63E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1465B" w:rsidRPr="00093CE3" w:rsidRDefault="0031465B" w:rsidP="0031465B">
      <w:pPr>
        <w:jc w:val="both"/>
        <w:rPr>
          <w:sz w:val="28"/>
          <w:szCs w:val="28"/>
        </w:rPr>
      </w:pPr>
      <w:r w:rsidRPr="00093CE3">
        <w:rPr>
          <w:sz w:val="27"/>
          <w:szCs w:val="27"/>
        </w:rPr>
        <w:t>Ответ просим выслать по т/факсу:_______</w:t>
      </w:r>
      <w:r w:rsidR="00FA3833">
        <w:rPr>
          <w:sz w:val="27"/>
          <w:szCs w:val="27"/>
        </w:rPr>
        <w:t>___</w:t>
      </w:r>
      <w:r w:rsidRPr="00093CE3">
        <w:rPr>
          <w:sz w:val="27"/>
          <w:szCs w:val="27"/>
        </w:rPr>
        <w:t>________________</w:t>
      </w:r>
    </w:p>
    <w:p w:rsidR="00FA3833" w:rsidRDefault="00FA3833" w:rsidP="00FA3833">
      <w:pPr>
        <w:tabs>
          <w:tab w:val="left" w:pos="9354"/>
        </w:tabs>
        <w:suppressAutoHyphens/>
        <w:ind w:right="-6"/>
        <w:jc w:val="both"/>
        <w:rPr>
          <w:sz w:val="28"/>
        </w:rPr>
      </w:pPr>
    </w:p>
    <w:p w:rsidR="00FA3833" w:rsidRPr="00FA3833" w:rsidRDefault="00FA3833" w:rsidP="00FA3833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FA3833" w:rsidRDefault="00FA3833" w:rsidP="00FA3833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FA3833" w:rsidRDefault="00FA3833" w:rsidP="00FA3833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</w:t>
      </w:r>
      <w:proofErr w:type="spellStart"/>
      <w:r w:rsidRPr="00FA3833">
        <w:rPr>
          <w:sz w:val="24"/>
        </w:rPr>
        <w:t>И.О.Фамилия</w:t>
      </w:r>
      <w:proofErr w:type="spellEnd"/>
      <w:r w:rsidRPr="00FA3833">
        <w:rPr>
          <w:sz w:val="24"/>
        </w:rPr>
        <w:t>)</w:t>
      </w:r>
    </w:p>
    <w:p w:rsidR="00FA3833" w:rsidRPr="00EE47A9" w:rsidRDefault="00FA3833" w:rsidP="00FA3833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Pr="00EE47A9">
        <w:rPr>
          <w:i/>
        </w:rPr>
        <w:t>(подпись)</w:t>
      </w:r>
    </w:p>
    <w:p w:rsidR="00FA3833" w:rsidRPr="0097340B" w:rsidRDefault="00FA3833" w:rsidP="00FA3833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Pr="00093CE3" w:rsidRDefault="0031465B" w:rsidP="0031465B">
      <w:pPr>
        <w:jc w:val="both"/>
        <w:rPr>
          <w:i/>
          <w:sz w:val="22"/>
          <w:szCs w:val="22"/>
        </w:rPr>
      </w:pPr>
    </w:p>
    <w:p w:rsidR="0031465B" w:rsidRPr="0029311F" w:rsidRDefault="0031465B" w:rsidP="0031465B">
      <w:pPr>
        <w:jc w:val="both"/>
        <w:rPr>
          <w:i/>
          <w:sz w:val="22"/>
          <w:szCs w:val="22"/>
        </w:rPr>
      </w:pPr>
    </w:p>
    <w:p w:rsidR="0031465B" w:rsidRPr="0029311F" w:rsidRDefault="0031465B" w:rsidP="0031465B">
      <w:pPr>
        <w:jc w:val="both"/>
        <w:rPr>
          <w:sz w:val="22"/>
          <w:szCs w:val="22"/>
          <w:u w:val="single"/>
        </w:rPr>
      </w:pPr>
      <w:r w:rsidRPr="0029311F">
        <w:rPr>
          <w:sz w:val="22"/>
          <w:szCs w:val="22"/>
          <w:u w:val="single"/>
        </w:rPr>
        <w:t>Инструкция по заполнению формы:</w:t>
      </w:r>
    </w:p>
    <w:p w:rsidR="0031465B" w:rsidRPr="0029311F" w:rsidRDefault="0031465B" w:rsidP="004F5F8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9311F">
        <w:rPr>
          <w:sz w:val="22"/>
          <w:szCs w:val="22"/>
        </w:rPr>
        <w:t>Запрос должен быть оформлен с соблюдением всех реквизитов, указанных в образце формы.</w:t>
      </w:r>
    </w:p>
    <w:p w:rsidR="0031465B" w:rsidRPr="0029311F" w:rsidRDefault="0031465B" w:rsidP="004F5F82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29311F">
        <w:rPr>
          <w:sz w:val="22"/>
          <w:szCs w:val="22"/>
        </w:rPr>
        <w:t xml:space="preserve">Должен быть четко указан пункт </w:t>
      </w:r>
      <w:r>
        <w:rPr>
          <w:sz w:val="22"/>
          <w:szCs w:val="22"/>
        </w:rPr>
        <w:t xml:space="preserve">конкурсной </w:t>
      </w:r>
      <w:r w:rsidRPr="0029311F">
        <w:rPr>
          <w:sz w:val="22"/>
          <w:szCs w:val="22"/>
        </w:rPr>
        <w:t>документации (согласно его нумерации)</w:t>
      </w:r>
    </w:p>
    <w:p w:rsidR="0031465B" w:rsidRPr="0029311F" w:rsidRDefault="0031465B" w:rsidP="0031465B">
      <w:pPr>
        <w:ind w:left="360"/>
        <w:jc w:val="both"/>
        <w:rPr>
          <w:u w:val="single"/>
        </w:rPr>
      </w:pPr>
    </w:p>
    <w:p w:rsidR="00FA3833" w:rsidRDefault="00FA3833" w:rsidP="0031465B">
      <w:pPr>
        <w:ind w:right="485"/>
        <w:jc w:val="right"/>
        <w:rPr>
          <w:b/>
          <w:sz w:val="28"/>
        </w:rPr>
      </w:pPr>
    </w:p>
    <w:p w:rsidR="0031465B" w:rsidRDefault="0031465B" w:rsidP="0031465B">
      <w:pPr>
        <w:ind w:right="485"/>
        <w:jc w:val="right"/>
        <w:rPr>
          <w:b/>
          <w:sz w:val="28"/>
        </w:rPr>
      </w:pPr>
      <w:r>
        <w:rPr>
          <w:b/>
          <w:sz w:val="28"/>
        </w:rPr>
        <w:lastRenderedPageBreak/>
        <w:t>Форма 11</w:t>
      </w:r>
    </w:p>
    <w:p w:rsidR="00CD4E19" w:rsidRPr="00083BC9" w:rsidRDefault="00CD4E19" w:rsidP="00CD4E19">
      <w:pPr>
        <w:pStyle w:val="aa"/>
        <w:tabs>
          <w:tab w:val="clear" w:pos="4677"/>
          <w:tab w:val="clear" w:pos="9355"/>
        </w:tabs>
        <w:jc w:val="right"/>
        <w:rPr>
          <w:b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5353"/>
      </w:tblGrid>
      <w:tr w:rsidR="00CD4E19" w:rsidRPr="00093CE3" w:rsidTr="00207BD0">
        <w:trPr>
          <w:trHeight w:val="3091"/>
        </w:trPr>
        <w:tc>
          <w:tcPr>
            <w:tcW w:w="4219" w:type="dxa"/>
          </w:tcPr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Фирменный бланк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(для юридических лиц)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93CE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Pr="00093CE3">
              <w:rPr>
                <w:sz w:val="24"/>
                <w:szCs w:val="24"/>
              </w:rPr>
              <w:t xml:space="preserve">  </w:t>
            </w:r>
            <w:r w:rsidR="00FF2EBE">
              <w:rPr>
                <w:sz w:val="24"/>
                <w:szCs w:val="24"/>
              </w:rPr>
              <w:t>___________20</w:t>
            </w:r>
            <w:r>
              <w:rPr>
                <w:sz w:val="24"/>
                <w:szCs w:val="24"/>
              </w:rPr>
              <w:t>__</w:t>
            </w:r>
            <w:r w:rsidRPr="00093CE3">
              <w:rPr>
                <w:sz w:val="24"/>
                <w:szCs w:val="24"/>
              </w:rPr>
              <w:t xml:space="preserve"> г. № _____</w:t>
            </w:r>
          </w:p>
          <w:p w:rsidR="00CD4E19" w:rsidRPr="00093CE3" w:rsidRDefault="00CD4E19" w:rsidP="0078606A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093CE3">
              <w:rPr>
                <w:i/>
                <w:sz w:val="24"/>
                <w:szCs w:val="24"/>
              </w:rPr>
              <w:t>Дата, регистрационный (исходящий) номер документа</w:t>
            </w:r>
          </w:p>
        </w:tc>
        <w:tc>
          <w:tcPr>
            <w:tcW w:w="5353" w:type="dxa"/>
          </w:tcPr>
          <w:p w:rsidR="00CD4E19" w:rsidRPr="00CD4E19" w:rsidRDefault="00CD4E19" w:rsidP="0078606A">
            <w:pPr>
              <w:pStyle w:val="ae"/>
              <w:spacing w:before="100" w:beforeAutospacing="1" w:after="100" w:afterAutospacing="1"/>
              <w:ind w:left="1026"/>
              <w:jc w:val="left"/>
              <w:rPr>
                <w:b w:val="0"/>
                <w:szCs w:val="28"/>
              </w:rPr>
            </w:pPr>
            <w:r w:rsidRPr="00CD4E19">
              <w:rPr>
                <w:b w:val="0"/>
                <w:szCs w:val="28"/>
              </w:rPr>
              <w:t>Главе Администрации муниципального образования «Подпорожский муниципальный район Ленинградской области»</w:t>
            </w:r>
            <w:r>
              <w:rPr>
                <w:b w:val="0"/>
                <w:szCs w:val="28"/>
              </w:rPr>
              <w:t xml:space="preserve"> </w:t>
            </w:r>
          </w:p>
          <w:p w:rsidR="00CD4E19" w:rsidRPr="00093CE3" w:rsidRDefault="00CD4E19" w:rsidP="0078606A">
            <w:pPr>
              <w:pStyle w:val="ae"/>
              <w:spacing w:before="100" w:beforeAutospacing="1" w:after="100" w:afterAutospacing="1"/>
              <w:ind w:left="1026"/>
              <w:rPr>
                <w:i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CD4E19" w:rsidRPr="00093CE3" w:rsidRDefault="00CD4E19" w:rsidP="0078606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 w:rsidRPr="00CD4E19">
        <w:rPr>
          <w:rFonts w:ascii="Times New Roman" w:hAnsi="Times New Roman" w:cs="Times New Roman"/>
          <w:b w:val="0"/>
          <w:sz w:val="28"/>
          <w:szCs w:val="28"/>
        </w:rPr>
        <w:t xml:space="preserve">О проведении конкурса на право заключения договора </w:t>
      </w:r>
      <w:proofErr w:type="gramStart"/>
      <w:r w:rsidRPr="00CD4E1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CD4E19" w:rsidRDefault="00CD4E19" w:rsidP="00CD4E19">
      <w:pPr>
        <w:pStyle w:val="10"/>
        <w:spacing w:before="0" w:after="0"/>
        <w:ind w:righ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  <w:r w:rsidRPr="00CD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4E19" w:rsidRPr="00CD4E19" w:rsidRDefault="00CD4E19" w:rsidP="00CD4E19">
      <w:pPr>
        <w:pStyle w:val="10"/>
        <w:spacing w:before="0" w:after="0"/>
        <w:ind w:right="5245"/>
        <w:jc w:val="center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CD4E19">
        <w:rPr>
          <w:rFonts w:ascii="Times New Roman" w:hAnsi="Times New Roman" w:cs="Times New Roman"/>
          <w:b w:val="0"/>
          <w:i/>
          <w:sz w:val="24"/>
          <w:szCs w:val="28"/>
        </w:rPr>
        <w:t>(указать)</w:t>
      </w:r>
    </w:p>
    <w:p w:rsidR="00CD4E19" w:rsidRDefault="00CD4E19" w:rsidP="00CD4E19">
      <w:pPr>
        <w:pStyle w:val="1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31465B" w:rsidRPr="00A61332" w:rsidRDefault="0031465B" w:rsidP="0031465B">
      <w:pPr>
        <w:ind w:left="360"/>
        <w:jc w:val="both"/>
        <w:rPr>
          <w:u w:val="single"/>
        </w:rPr>
      </w:pPr>
    </w:p>
    <w:p w:rsidR="0031465B" w:rsidRPr="00093CE3" w:rsidRDefault="0031465B" w:rsidP="0031465B">
      <w:pPr>
        <w:pStyle w:val="10"/>
        <w:jc w:val="center"/>
        <w:rPr>
          <w:rFonts w:ascii="Times New Roman" w:hAnsi="Times New Roman" w:cs="Times New Roman"/>
          <w:bCs w:val="0"/>
          <w:sz w:val="28"/>
        </w:rPr>
      </w:pPr>
      <w:bookmarkStart w:id="9" w:name="_Toc217725619"/>
      <w:bookmarkStart w:id="10" w:name="_Toc219522147"/>
      <w:r w:rsidRPr="00093CE3">
        <w:rPr>
          <w:rFonts w:ascii="Times New Roman" w:hAnsi="Times New Roman" w:cs="Times New Roman"/>
          <w:bCs w:val="0"/>
          <w:sz w:val="28"/>
        </w:rPr>
        <w:t>Заявление</w:t>
      </w:r>
      <w:bookmarkEnd w:id="9"/>
      <w:r w:rsidRPr="00093CE3">
        <w:rPr>
          <w:rFonts w:ascii="Times New Roman" w:hAnsi="Times New Roman" w:cs="Times New Roman"/>
          <w:bCs w:val="0"/>
          <w:sz w:val="28"/>
        </w:rPr>
        <w:t xml:space="preserve"> </w:t>
      </w:r>
      <w:bookmarkStart w:id="11" w:name="_Toc217725620"/>
      <w:r w:rsidRPr="00093CE3">
        <w:rPr>
          <w:rFonts w:ascii="Times New Roman" w:hAnsi="Times New Roman" w:cs="Times New Roman"/>
          <w:bCs w:val="0"/>
          <w:sz w:val="28"/>
        </w:rPr>
        <w:t>об отзыве заявки</w:t>
      </w:r>
      <w:bookmarkEnd w:id="10"/>
      <w:bookmarkEnd w:id="11"/>
    </w:p>
    <w:p w:rsidR="0031465B" w:rsidRPr="00A61332" w:rsidRDefault="0031465B" w:rsidP="0031465B">
      <w:pPr>
        <w:ind w:firstLine="708"/>
        <w:rPr>
          <w:sz w:val="28"/>
          <w:szCs w:val="28"/>
        </w:rPr>
      </w:pPr>
      <w:r w:rsidRPr="00A61332">
        <w:rPr>
          <w:sz w:val="28"/>
          <w:szCs w:val="28"/>
        </w:rPr>
        <w:t>Настоящим мы</w:t>
      </w:r>
      <w:r w:rsidR="00CD4E19">
        <w:rPr>
          <w:sz w:val="28"/>
          <w:szCs w:val="28"/>
        </w:rPr>
        <w:t xml:space="preserve"> (я) </w:t>
      </w:r>
      <w:r w:rsidRPr="00A61332">
        <w:rPr>
          <w:sz w:val="28"/>
          <w:szCs w:val="28"/>
        </w:rPr>
        <w:t>_____________________________________________</w:t>
      </w:r>
    </w:p>
    <w:p w:rsidR="0031465B" w:rsidRPr="00EE47A9" w:rsidRDefault="0031465B" w:rsidP="00EE47A9">
      <w:pPr>
        <w:ind w:left="2880"/>
        <w:jc w:val="center"/>
        <w:rPr>
          <w:i/>
          <w:szCs w:val="22"/>
        </w:rPr>
      </w:pPr>
      <w:r w:rsidRPr="00EE47A9">
        <w:rPr>
          <w:i/>
          <w:szCs w:val="22"/>
        </w:rPr>
        <w:t>Полное наименование Участника.</w:t>
      </w:r>
    </w:p>
    <w:p w:rsidR="0031465B" w:rsidRPr="00EE47A9" w:rsidRDefault="0031465B" w:rsidP="00EE47A9">
      <w:pPr>
        <w:ind w:left="2880"/>
        <w:jc w:val="center"/>
        <w:rPr>
          <w:i/>
          <w:szCs w:val="22"/>
        </w:rPr>
      </w:pPr>
      <w:r w:rsidRPr="00EE47A9">
        <w:rPr>
          <w:i/>
          <w:szCs w:val="22"/>
        </w:rPr>
        <w:t>Для юридических лиц: наименование с указанием организационной формы и почтовый адрес.</w:t>
      </w:r>
    </w:p>
    <w:p w:rsidR="0031465B" w:rsidRPr="00EE47A9" w:rsidRDefault="0031465B" w:rsidP="00EE47A9">
      <w:pPr>
        <w:ind w:left="2880"/>
        <w:jc w:val="center"/>
        <w:rPr>
          <w:i/>
          <w:szCs w:val="22"/>
        </w:rPr>
      </w:pPr>
      <w:r w:rsidRPr="00EE47A9">
        <w:rPr>
          <w:i/>
          <w:szCs w:val="22"/>
        </w:rPr>
        <w:t>Для физических лиц: фамилия, имя, отчество полностью и паспортные данные.</w:t>
      </w:r>
    </w:p>
    <w:p w:rsidR="00EE47A9" w:rsidRDefault="0031465B" w:rsidP="0031465B">
      <w:pPr>
        <w:jc w:val="both"/>
        <w:rPr>
          <w:sz w:val="28"/>
          <w:szCs w:val="28"/>
        </w:rPr>
      </w:pPr>
      <w:r w:rsidRPr="00A61332">
        <w:rPr>
          <w:sz w:val="28"/>
          <w:szCs w:val="28"/>
        </w:rPr>
        <w:t xml:space="preserve">отзываем (отзываю) нашу (мою) заявку на участие в конкурсе </w:t>
      </w:r>
      <w:r>
        <w:rPr>
          <w:sz w:val="28"/>
          <w:szCs w:val="28"/>
        </w:rPr>
        <w:t>«</w:t>
      </w:r>
      <w:r w:rsidRPr="00A61332">
        <w:rPr>
          <w:sz w:val="28"/>
          <w:szCs w:val="28"/>
        </w:rPr>
        <w:t>на п</w:t>
      </w:r>
      <w:r w:rsidRPr="00B5313E">
        <w:rPr>
          <w:sz w:val="28"/>
          <w:szCs w:val="28"/>
        </w:rPr>
        <w:t xml:space="preserve">раво заключения </w:t>
      </w:r>
      <w:r>
        <w:rPr>
          <w:sz w:val="28"/>
          <w:szCs w:val="28"/>
        </w:rPr>
        <w:t xml:space="preserve">договора </w:t>
      </w:r>
      <w:proofErr w:type="gramStart"/>
      <w:r w:rsidRPr="00B5313E">
        <w:rPr>
          <w:sz w:val="28"/>
          <w:szCs w:val="28"/>
        </w:rPr>
        <w:t>на</w:t>
      </w:r>
      <w:proofErr w:type="gramEnd"/>
      <w:r w:rsidRPr="00B5313E">
        <w:rPr>
          <w:sz w:val="28"/>
          <w:szCs w:val="28"/>
        </w:rPr>
        <w:t xml:space="preserve"> </w:t>
      </w:r>
      <w:r w:rsidR="00EE47A9">
        <w:rPr>
          <w:sz w:val="28"/>
          <w:szCs w:val="28"/>
        </w:rPr>
        <w:t>________________</w:t>
      </w:r>
      <w:r w:rsidR="00207BD0">
        <w:rPr>
          <w:sz w:val="28"/>
          <w:szCs w:val="28"/>
        </w:rPr>
        <w:t>___</w:t>
      </w:r>
      <w:r w:rsidR="00EE47A9">
        <w:rPr>
          <w:sz w:val="28"/>
          <w:szCs w:val="28"/>
        </w:rPr>
        <w:t xml:space="preserve">__________________________ </w:t>
      </w:r>
    </w:p>
    <w:p w:rsidR="00EE47A9" w:rsidRDefault="0031465B" w:rsidP="00EE47A9">
      <w:pPr>
        <w:ind w:left="5103"/>
        <w:jc w:val="both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 w:rsidR="00EE47A9"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  <w:r w:rsidRPr="00A61332">
        <w:rPr>
          <w:sz w:val="28"/>
          <w:szCs w:val="28"/>
        </w:rPr>
        <w:t xml:space="preserve"> </w:t>
      </w:r>
    </w:p>
    <w:p w:rsidR="0031465B" w:rsidRPr="00A61332" w:rsidRDefault="0031465B" w:rsidP="0031465B">
      <w:pPr>
        <w:jc w:val="both"/>
        <w:rPr>
          <w:sz w:val="28"/>
          <w:szCs w:val="28"/>
        </w:rPr>
      </w:pPr>
      <w:r w:rsidRPr="00A61332">
        <w:rPr>
          <w:sz w:val="28"/>
          <w:szCs w:val="28"/>
        </w:rPr>
        <w:t>поданную _________________________________________________________</w:t>
      </w:r>
    </w:p>
    <w:p w:rsidR="0031465B" w:rsidRPr="00EE47A9" w:rsidRDefault="0031465B" w:rsidP="0031465B">
      <w:pPr>
        <w:jc w:val="center"/>
        <w:rPr>
          <w:i/>
          <w:szCs w:val="22"/>
        </w:rPr>
      </w:pPr>
      <w:r w:rsidRPr="00EE47A9">
        <w:rPr>
          <w:i/>
          <w:szCs w:val="22"/>
        </w:rPr>
        <w:t xml:space="preserve">указать когда (дата, время), кому (место, ФИО </w:t>
      </w:r>
      <w:proofErr w:type="gramStart"/>
      <w:r w:rsidRPr="00EE47A9">
        <w:rPr>
          <w:i/>
          <w:szCs w:val="22"/>
        </w:rPr>
        <w:t>принявшего</w:t>
      </w:r>
      <w:proofErr w:type="gramEnd"/>
      <w:r w:rsidRPr="00EE47A9">
        <w:rPr>
          <w:i/>
          <w:szCs w:val="22"/>
        </w:rPr>
        <w:t>)</w:t>
      </w:r>
    </w:p>
    <w:p w:rsidR="0031465B" w:rsidRPr="00A61332" w:rsidRDefault="0031465B" w:rsidP="0031465B">
      <w:pPr>
        <w:rPr>
          <w:sz w:val="28"/>
          <w:szCs w:val="28"/>
        </w:rPr>
      </w:pPr>
      <w:r w:rsidRPr="00A61332">
        <w:rPr>
          <w:sz w:val="28"/>
          <w:szCs w:val="28"/>
        </w:rPr>
        <w:t>Нам (мне) известны последствия отзыва нашей (моей) заявки на участие в вышеназванном конкурсе.</w:t>
      </w:r>
    </w:p>
    <w:p w:rsidR="0031465B" w:rsidRPr="00A61332" w:rsidRDefault="0031465B" w:rsidP="0031465B">
      <w:pPr>
        <w:rPr>
          <w:sz w:val="28"/>
          <w:szCs w:val="28"/>
        </w:rPr>
      </w:pPr>
    </w:p>
    <w:p w:rsidR="0031465B" w:rsidRPr="00A61332" w:rsidRDefault="0031465B" w:rsidP="0031465B">
      <w:pPr>
        <w:rPr>
          <w:sz w:val="28"/>
          <w:szCs w:val="28"/>
        </w:rPr>
      </w:pPr>
      <w:r w:rsidRPr="00A61332">
        <w:rPr>
          <w:sz w:val="28"/>
          <w:szCs w:val="28"/>
        </w:rPr>
        <w:t>Приложения: Расписка о приеме заявки.</w:t>
      </w:r>
    </w:p>
    <w:p w:rsidR="0031465B" w:rsidRPr="00A61332" w:rsidRDefault="0031465B" w:rsidP="0031465B">
      <w:pPr>
        <w:rPr>
          <w:sz w:val="28"/>
          <w:szCs w:val="28"/>
        </w:rPr>
      </w:pPr>
    </w:p>
    <w:p w:rsidR="0031465B" w:rsidRPr="00A61332" w:rsidRDefault="0031465B" w:rsidP="0031465B">
      <w:pPr>
        <w:rPr>
          <w:sz w:val="28"/>
          <w:szCs w:val="28"/>
        </w:rPr>
      </w:pPr>
    </w:p>
    <w:p w:rsidR="00207BD0" w:rsidRPr="00FA3833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207BD0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207BD0" w:rsidRDefault="00207BD0" w:rsidP="00207BD0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</w:t>
      </w:r>
      <w:proofErr w:type="spellStart"/>
      <w:r w:rsidRPr="00FA3833">
        <w:rPr>
          <w:sz w:val="24"/>
        </w:rPr>
        <w:t>И.О.Фамилия</w:t>
      </w:r>
      <w:proofErr w:type="spellEnd"/>
      <w:r w:rsidRPr="00FA3833">
        <w:rPr>
          <w:sz w:val="24"/>
        </w:rPr>
        <w:t>)</w:t>
      </w:r>
    </w:p>
    <w:p w:rsidR="00207BD0" w:rsidRPr="00EE47A9" w:rsidRDefault="00207BD0" w:rsidP="00207BD0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Pr="00EE47A9">
        <w:rPr>
          <w:i/>
        </w:rPr>
        <w:t>(подпись)</w:t>
      </w:r>
    </w:p>
    <w:p w:rsidR="00207BD0" w:rsidRPr="0097340B" w:rsidRDefault="00207BD0" w:rsidP="00207BD0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Pr="00A61332" w:rsidRDefault="0031465B" w:rsidP="0031465B">
      <w:pPr>
        <w:rPr>
          <w:sz w:val="28"/>
          <w:szCs w:val="28"/>
        </w:rPr>
      </w:pPr>
    </w:p>
    <w:p w:rsidR="0031465B" w:rsidRPr="00A61332" w:rsidRDefault="0031465B" w:rsidP="0031465B">
      <w:pPr>
        <w:rPr>
          <w:sz w:val="28"/>
          <w:szCs w:val="28"/>
        </w:rPr>
      </w:pPr>
    </w:p>
    <w:p w:rsidR="00207BD0" w:rsidRDefault="00207BD0">
      <w:pPr>
        <w:overflowPunct/>
        <w:autoSpaceDE/>
        <w:autoSpaceDN/>
        <w:adjustRightInd/>
        <w:textAlignment w:val="auto"/>
        <w:rPr>
          <w:b/>
          <w:sz w:val="28"/>
        </w:rPr>
      </w:pPr>
      <w:bookmarkStart w:id="12" w:name="_Toc217293784"/>
      <w:bookmarkStart w:id="13" w:name="_Toc217725621"/>
      <w:bookmarkStart w:id="14" w:name="_Toc219522148"/>
      <w:r>
        <w:rPr>
          <w:b/>
          <w:sz w:val="28"/>
        </w:rPr>
        <w:br w:type="page"/>
      </w:r>
    </w:p>
    <w:p w:rsidR="0031465B" w:rsidRPr="009B08BE" w:rsidRDefault="0031465B" w:rsidP="00207BD0">
      <w:pPr>
        <w:ind w:right="-1"/>
        <w:jc w:val="right"/>
        <w:rPr>
          <w:b/>
          <w:sz w:val="28"/>
        </w:rPr>
      </w:pPr>
      <w:r w:rsidRPr="009B08BE">
        <w:rPr>
          <w:b/>
          <w:sz w:val="28"/>
        </w:rPr>
        <w:lastRenderedPageBreak/>
        <w:t xml:space="preserve">Форма </w:t>
      </w:r>
      <w:r>
        <w:rPr>
          <w:b/>
          <w:sz w:val="28"/>
        </w:rPr>
        <w:t>15</w:t>
      </w:r>
    </w:p>
    <w:p w:rsidR="0031465B" w:rsidRPr="00E22072" w:rsidRDefault="0031465B" w:rsidP="00207BD0">
      <w:pPr>
        <w:pStyle w:val="10"/>
        <w:spacing w:before="0" w:after="0"/>
        <w:ind w:left="5387"/>
        <w:jc w:val="right"/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</w:pPr>
      <w:r w:rsidRPr="00E22072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07BD0" w:rsidRPr="00093CE3">
        <w:rPr>
          <w:rStyle w:val="20"/>
          <w:rFonts w:ascii="Times New Roman" w:hAnsi="Times New Roman" w:cs="Times New Roman"/>
          <w:i w:val="0"/>
          <w:iCs w:val="0"/>
          <w:sz w:val="22"/>
          <w:szCs w:val="24"/>
        </w:rPr>
        <w:t>Доверенности на уполномоченное лицо, имеющее право представления интересов участника размещения заказа</w:t>
      </w:r>
      <w:bookmarkEnd w:id="12"/>
      <w:bookmarkEnd w:id="13"/>
      <w:bookmarkEnd w:id="14"/>
    </w:p>
    <w:p w:rsidR="0031465B" w:rsidRPr="00E24B76" w:rsidRDefault="0031465B" w:rsidP="0031465B"/>
    <w:p w:rsidR="0031465B" w:rsidRPr="00207BD0" w:rsidRDefault="0031465B" w:rsidP="0031465B">
      <w:pPr>
        <w:rPr>
          <w:sz w:val="28"/>
          <w:szCs w:val="28"/>
        </w:rPr>
      </w:pPr>
      <w:r w:rsidRPr="00207BD0">
        <w:rPr>
          <w:sz w:val="28"/>
          <w:szCs w:val="28"/>
        </w:rPr>
        <w:t>На бланке организации</w:t>
      </w:r>
    </w:p>
    <w:p w:rsidR="0031465B" w:rsidRPr="00207BD0" w:rsidRDefault="0031465B" w:rsidP="0031465B">
      <w:pPr>
        <w:rPr>
          <w:sz w:val="28"/>
          <w:szCs w:val="28"/>
        </w:rPr>
      </w:pPr>
      <w:r w:rsidRPr="00207BD0">
        <w:rPr>
          <w:sz w:val="28"/>
          <w:szCs w:val="28"/>
        </w:rPr>
        <w:t>Дата, исх. номер</w:t>
      </w:r>
    </w:p>
    <w:p w:rsidR="0031465B" w:rsidRPr="00207BD0" w:rsidRDefault="0031465B" w:rsidP="0031465B">
      <w:pPr>
        <w:spacing w:before="240" w:after="240"/>
        <w:jc w:val="center"/>
        <w:rPr>
          <w:b/>
          <w:sz w:val="28"/>
          <w:szCs w:val="28"/>
        </w:rPr>
      </w:pPr>
      <w:r w:rsidRPr="00207BD0">
        <w:rPr>
          <w:b/>
          <w:sz w:val="28"/>
          <w:szCs w:val="28"/>
        </w:rPr>
        <w:t>ДОВЕРЕННОСТЬ № ____</w:t>
      </w:r>
    </w:p>
    <w:p w:rsidR="0031465B" w:rsidRPr="00207BD0" w:rsidRDefault="0031465B" w:rsidP="0031465B">
      <w:pPr>
        <w:tabs>
          <w:tab w:val="left" w:pos="5400"/>
          <w:tab w:val="right" w:pos="9354"/>
        </w:tabs>
        <w:rPr>
          <w:sz w:val="28"/>
        </w:rPr>
      </w:pPr>
      <w:proofErr w:type="gramStart"/>
      <w:r w:rsidRPr="00207BD0">
        <w:rPr>
          <w:sz w:val="28"/>
        </w:rPr>
        <w:t>г</w:t>
      </w:r>
      <w:proofErr w:type="gramEnd"/>
      <w:r w:rsidRPr="00207BD0">
        <w:rPr>
          <w:sz w:val="28"/>
        </w:rPr>
        <w:t>. _______________                                               _______</w:t>
      </w:r>
      <w:r w:rsidR="00207BD0">
        <w:rPr>
          <w:sz w:val="28"/>
        </w:rPr>
        <w:t>___</w:t>
      </w:r>
      <w:r w:rsidRPr="00207BD0">
        <w:rPr>
          <w:sz w:val="28"/>
        </w:rPr>
        <w:t>________________</w:t>
      </w:r>
    </w:p>
    <w:p w:rsidR="0031465B" w:rsidRPr="0097340B" w:rsidRDefault="0031465B" w:rsidP="0031465B">
      <w:pPr>
        <w:tabs>
          <w:tab w:val="left" w:pos="5940"/>
        </w:tabs>
        <w:jc w:val="right"/>
        <w:rPr>
          <w:i/>
          <w:sz w:val="24"/>
          <w:vertAlign w:val="superscript"/>
        </w:rPr>
      </w:pPr>
      <w:r w:rsidRPr="0097340B">
        <w:rPr>
          <w:i/>
          <w:sz w:val="24"/>
          <w:vertAlign w:val="superscript"/>
        </w:rPr>
        <w:t>(прописью число, месяц и год выдачи доверенности)</w:t>
      </w:r>
    </w:p>
    <w:p w:rsidR="0031465B" w:rsidRPr="0097340B" w:rsidRDefault="0031465B" w:rsidP="0031465B">
      <w:pPr>
        <w:rPr>
          <w:sz w:val="24"/>
        </w:rPr>
      </w:pPr>
    </w:p>
    <w:p w:rsidR="0031465B" w:rsidRPr="0097340B" w:rsidRDefault="0031465B" w:rsidP="0031465B">
      <w:pPr>
        <w:rPr>
          <w:sz w:val="24"/>
        </w:rPr>
      </w:pPr>
      <w:r w:rsidRPr="0097340B">
        <w:rPr>
          <w:sz w:val="24"/>
        </w:rPr>
        <w:t>_____________________________________________________________________________</w:t>
      </w:r>
    </w:p>
    <w:p w:rsidR="0031465B" w:rsidRPr="00EE47A9" w:rsidRDefault="0031465B" w:rsidP="0031465B">
      <w:pPr>
        <w:jc w:val="center"/>
        <w:rPr>
          <w:i/>
        </w:rPr>
      </w:pPr>
      <w:r w:rsidRPr="00EE47A9">
        <w:rPr>
          <w:i/>
        </w:rPr>
        <w:t>(наименование участника размещения заказа)</w:t>
      </w:r>
    </w:p>
    <w:p w:rsidR="0031465B" w:rsidRPr="0097340B" w:rsidRDefault="0031465B" w:rsidP="0031465B">
      <w:pPr>
        <w:rPr>
          <w:sz w:val="24"/>
        </w:rPr>
      </w:pPr>
      <w:r w:rsidRPr="00207BD0">
        <w:rPr>
          <w:sz w:val="28"/>
        </w:rPr>
        <w:t>доверяет</w:t>
      </w:r>
      <w:r w:rsidRPr="0097340B">
        <w:rPr>
          <w:sz w:val="24"/>
        </w:rPr>
        <w:t xml:space="preserve"> ____________________________________________________________________</w:t>
      </w:r>
    </w:p>
    <w:p w:rsidR="0031465B" w:rsidRPr="00EE47A9" w:rsidRDefault="0031465B" w:rsidP="0031465B">
      <w:pPr>
        <w:jc w:val="center"/>
        <w:rPr>
          <w:i/>
        </w:rPr>
      </w:pPr>
      <w:r w:rsidRPr="00EE47A9">
        <w:rPr>
          <w:i/>
        </w:rPr>
        <w:t>(фамилия, имя, отчество, должность)</w:t>
      </w:r>
    </w:p>
    <w:p w:rsidR="0031465B" w:rsidRPr="0097340B" w:rsidRDefault="0031465B" w:rsidP="0031465B">
      <w:pPr>
        <w:rPr>
          <w:sz w:val="24"/>
        </w:rPr>
      </w:pPr>
    </w:p>
    <w:p w:rsidR="0031465B" w:rsidRPr="00207BD0" w:rsidRDefault="0031465B" w:rsidP="0031465B">
      <w:pPr>
        <w:rPr>
          <w:sz w:val="28"/>
        </w:rPr>
      </w:pPr>
      <w:r w:rsidRPr="00207BD0">
        <w:rPr>
          <w:sz w:val="28"/>
        </w:rPr>
        <w:t>паспорт серии ______ № ________ выдан ____________ «__»_________ ___</w:t>
      </w:r>
      <w:proofErr w:type="gramStart"/>
      <w:r w:rsidRPr="00207BD0">
        <w:rPr>
          <w:sz w:val="28"/>
        </w:rPr>
        <w:t>г</w:t>
      </w:r>
      <w:proofErr w:type="gramEnd"/>
      <w:r w:rsidRPr="00207BD0">
        <w:rPr>
          <w:sz w:val="28"/>
        </w:rPr>
        <w:t>.</w:t>
      </w:r>
    </w:p>
    <w:p w:rsidR="0031465B" w:rsidRPr="0097340B" w:rsidRDefault="0031465B" w:rsidP="0031465B">
      <w:pPr>
        <w:rPr>
          <w:sz w:val="24"/>
        </w:rPr>
      </w:pPr>
    </w:p>
    <w:p w:rsidR="0031465B" w:rsidRPr="00207BD0" w:rsidRDefault="0031465B" w:rsidP="0031465B">
      <w:pPr>
        <w:rPr>
          <w:sz w:val="28"/>
        </w:rPr>
      </w:pPr>
      <w:r w:rsidRPr="00207BD0">
        <w:rPr>
          <w:sz w:val="28"/>
        </w:rPr>
        <w:t>представлять интересы ______________________________________________</w:t>
      </w:r>
    </w:p>
    <w:p w:rsidR="0031465B" w:rsidRPr="00EE47A9" w:rsidRDefault="0031465B" w:rsidP="0031465B">
      <w:pPr>
        <w:jc w:val="center"/>
        <w:rPr>
          <w:i/>
        </w:rPr>
      </w:pPr>
      <w:r w:rsidRPr="00EE47A9">
        <w:rPr>
          <w:i/>
        </w:rPr>
        <w:t xml:space="preserve">                                                             (наименование участника размещения заказа)</w:t>
      </w:r>
    </w:p>
    <w:p w:rsidR="0031465B" w:rsidRPr="0097340B" w:rsidRDefault="0031465B" w:rsidP="0031465B">
      <w:pPr>
        <w:rPr>
          <w:sz w:val="24"/>
          <w:vertAlign w:val="superscript"/>
        </w:rPr>
      </w:pPr>
    </w:p>
    <w:p w:rsidR="00EE47A9" w:rsidRPr="00207BD0" w:rsidRDefault="0031465B" w:rsidP="00EE47A9">
      <w:pPr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на конкурсе </w:t>
      </w:r>
      <w:proofErr w:type="gramStart"/>
      <w:r w:rsidRPr="00207BD0">
        <w:rPr>
          <w:sz w:val="28"/>
          <w:szCs w:val="28"/>
        </w:rPr>
        <w:t>на</w:t>
      </w:r>
      <w:proofErr w:type="gramEnd"/>
      <w:r w:rsidRPr="00207BD0">
        <w:rPr>
          <w:sz w:val="28"/>
          <w:szCs w:val="28"/>
        </w:rPr>
        <w:t xml:space="preserve"> </w:t>
      </w:r>
      <w:r w:rsidR="00EE47A9" w:rsidRPr="00207BD0">
        <w:rPr>
          <w:sz w:val="28"/>
          <w:szCs w:val="28"/>
        </w:rPr>
        <w:t>_________</w:t>
      </w:r>
      <w:r w:rsidR="00207BD0">
        <w:rPr>
          <w:sz w:val="28"/>
          <w:szCs w:val="28"/>
        </w:rPr>
        <w:t>_____________</w:t>
      </w:r>
      <w:r w:rsidR="00EE47A9" w:rsidRPr="00207BD0">
        <w:rPr>
          <w:sz w:val="28"/>
          <w:szCs w:val="28"/>
        </w:rPr>
        <w:t xml:space="preserve">_______________________________ </w:t>
      </w:r>
    </w:p>
    <w:p w:rsidR="00EE47A9" w:rsidRDefault="00EE47A9" w:rsidP="00EE47A9">
      <w:pPr>
        <w:ind w:left="5103"/>
        <w:jc w:val="both"/>
        <w:rPr>
          <w:sz w:val="28"/>
          <w:szCs w:val="28"/>
        </w:rPr>
      </w:pPr>
      <w:r w:rsidRPr="00EE47A9">
        <w:rPr>
          <w:i/>
          <w:szCs w:val="28"/>
        </w:rPr>
        <w:t>указать предмет</w:t>
      </w:r>
      <w:r>
        <w:rPr>
          <w:i/>
          <w:szCs w:val="28"/>
        </w:rPr>
        <w:t xml:space="preserve"> конкурса</w:t>
      </w:r>
      <w:r w:rsidRPr="00EE47A9">
        <w:rPr>
          <w:i/>
          <w:szCs w:val="28"/>
        </w:rPr>
        <w:t xml:space="preserve">, № </w:t>
      </w:r>
      <w:r w:rsidR="00BA2A32">
        <w:rPr>
          <w:i/>
          <w:szCs w:val="28"/>
        </w:rPr>
        <w:t>лота</w:t>
      </w:r>
      <w:r w:rsidRPr="00A61332">
        <w:rPr>
          <w:sz w:val="28"/>
          <w:szCs w:val="28"/>
        </w:rPr>
        <w:t xml:space="preserve"> </w:t>
      </w:r>
    </w:p>
    <w:p w:rsidR="00EE47A9" w:rsidRDefault="00EE47A9" w:rsidP="0031465B">
      <w:pPr>
        <w:jc w:val="both"/>
        <w:rPr>
          <w:sz w:val="24"/>
        </w:rPr>
      </w:pPr>
    </w:p>
    <w:p w:rsidR="0031465B" w:rsidRPr="00207BD0" w:rsidRDefault="0031465B" w:rsidP="0031465B">
      <w:pPr>
        <w:jc w:val="both"/>
        <w:rPr>
          <w:sz w:val="28"/>
        </w:rPr>
      </w:pPr>
      <w:r w:rsidRPr="00207BD0">
        <w:rPr>
          <w:sz w:val="28"/>
        </w:rPr>
        <w:t xml:space="preserve">в том числе: подписывать все документы, входящие в заявку, </w:t>
      </w:r>
      <w:proofErr w:type="gramStart"/>
      <w:r w:rsidRPr="00207BD0">
        <w:rPr>
          <w:sz w:val="28"/>
        </w:rPr>
        <w:t>подавать и получать</w:t>
      </w:r>
      <w:proofErr w:type="gramEnd"/>
      <w:r w:rsidRPr="00207BD0">
        <w:rPr>
          <w:sz w:val="28"/>
        </w:rPr>
        <w:t xml:space="preserve"> любые документы, и совершать все необходимые действия, связанные с выполнением настоящего поручения.</w:t>
      </w:r>
    </w:p>
    <w:p w:rsidR="0031465B" w:rsidRPr="0097340B" w:rsidRDefault="0031465B" w:rsidP="0031465B">
      <w:pPr>
        <w:rPr>
          <w:sz w:val="24"/>
        </w:rPr>
      </w:pPr>
    </w:p>
    <w:p w:rsidR="0031465B" w:rsidRPr="00207BD0" w:rsidRDefault="0031465B" w:rsidP="0031465B">
      <w:pPr>
        <w:tabs>
          <w:tab w:val="left" w:pos="1620"/>
        </w:tabs>
        <w:rPr>
          <w:sz w:val="28"/>
        </w:rPr>
      </w:pPr>
      <w:r w:rsidRPr="00207BD0">
        <w:rPr>
          <w:sz w:val="28"/>
        </w:rPr>
        <w:t>Подпись __________________</w:t>
      </w:r>
      <w:r w:rsidR="00207BD0">
        <w:rPr>
          <w:sz w:val="28"/>
        </w:rPr>
        <w:t xml:space="preserve">       </w:t>
      </w:r>
      <w:r w:rsidRPr="00207BD0">
        <w:rPr>
          <w:sz w:val="28"/>
        </w:rPr>
        <w:t xml:space="preserve">_____________________ удостоверяем. </w:t>
      </w:r>
    </w:p>
    <w:p w:rsidR="0031465B" w:rsidRPr="00EE47A9" w:rsidRDefault="0031465B" w:rsidP="00EE47A9">
      <w:pPr>
        <w:tabs>
          <w:tab w:val="left" w:pos="1134"/>
          <w:tab w:val="left" w:pos="5245"/>
        </w:tabs>
        <w:rPr>
          <w:i/>
        </w:rPr>
      </w:pPr>
      <w:r w:rsidRPr="00EE47A9">
        <w:rPr>
          <w:i/>
        </w:rPr>
        <w:tab/>
        <w:t xml:space="preserve">(подпись </w:t>
      </w:r>
      <w:proofErr w:type="gramStart"/>
      <w:r w:rsidRPr="00EE47A9">
        <w:rPr>
          <w:i/>
        </w:rPr>
        <w:t>удостоверяемого</w:t>
      </w:r>
      <w:proofErr w:type="gramEnd"/>
      <w:r w:rsidRPr="00EE47A9">
        <w:rPr>
          <w:i/>
        </w:rPr>
        <w:t>)</w:t>
      </w:r>
      <w:r w:rsidR="00207BD0">
        <w:rPr>
          <w:i/>
        </w:rPr>
        <w:t xml:space="preserve">                  </w:t>
      </w:r>
      <w:r w:rsidRPr="00EE47A9">
        <w:rPr>
          <w:i/>
        </w:rPr>
        <w:t xml:space="preserve"> (Ф.И.О. удостоверяемого)</w:t>
      </w:r>
    </w:p>
    <w:p w:rsidR="0031465B" w:rsidRPr="0097340B" w:rsidRDefault="0031465B" w:rsidP="0031465B">
      <w:pPr>
        <w:rPr>
          <w:sz w:val="24"/>
        </w:rPr>
      </w:pPr>
    </w:p>
    <w:p w:rsidR="0031465B" w:rsidRPr="0097340B" w:rsidRDefault="0031465B" w:rsidP="0031465B">
      <w:pPr>
        <w:tabs>
          <w:tab w:val="left" w:pos="1620"/>
        </w:tabs>
        <w:rPr>
          <w:sz w:val="24"/>
        </w:rPr>
      </w:pPr>
      <w:r w:rsidRPr="0097340B">
        <w:rPr>
          <w:i/>
          <w:sz w:val="24"/>
          <w:vertAlign w:val="superscript"/>
        </w:rPr>
        <w:tab/>
      </w:r>
    </w:p>
    <w:p w:rsidR="0031465B" w:rsidRPr="00207BD0" w:rsidRDefault="00EE47A9" w:rsidP="0031465B">
      <w:pPr>
        <w:rPr>
          <w:sz w:val="28"/>
        </w:rPr>
      </w:pPr>
      <w:r w:rsidRPr="00207BD0">
        <w:rPr>
          <w:sz w:val="28"/>
        </w:rPr>
        <w:t>Д</w:t>
      </w:r>
      <w:r w:rsidR="0031465B" w:rsidRPr="00207BD0">
        <w:rPr>
          <w:sz w:val="28"/>
        </w:rPr>
        <w:t>анная доверенность выдана без права передоверия.</w:t>
      </w:r>
    </w:p>
    <w:p w:rsidR="0031465B" w:rsidRPr="00207BD0" w:rsidRDefault="0031465B" w:rsidP="0031465B">
      <w:pPr>
        <w:rPr>
          <w:sz w:val="28"/>
        </w:rPr>
      </w:pPr>
      <w:r w:rsidRPr="00207BD0">
        <w:rPr>
          <w:sz w:val="28"/>
        </w:rPr>
        <w:t>Доверенность действительна по «____» _______________20___ г.</w:t>
      </w:r>
    </w:p>
    <w:p w:rsidR="0031465B" w:rsidRDefault="0031465B" w:rsidP="0031465B">
      <w:pPr>
        <w:rPr>
          <w:sz w:val="24"/>
        </w:rPr>
      </w:pPr>
    </w:p>
    <w:p w:rsidR="00207BD0" w:rsidRPr="0097340B" w:rsidRDefault="00207BD0" w:rsidP="0031465B">
      <w:pPr>
        <w:rPr>
          <w:sz w:val="24"/>
        </w:rPr>
      </w:pPr>
    </w:p>
    <w:p w:rsidR="00207BD0" w:rsidRPr="00FA3833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Участник размещения заказа </w:t>
      </w:r>
    </w:p>
    <w:p w:rsidR="00207BD0" w:rsidRDefault="00207BD0" w:rsidP="00207BD0">
      <w:pPr>
        <w:tabs>
          <w:tab w:val="left" w:pos="9354"/>
        </w:tabs>
        <w:suppressAutoHyphens/>
        <w:ind w:right="-6"/>
        <w:jc w:val="both"/>
        <w:rPr>
          <w:sz w:val="28"/>
        </w:rPr>
      </w:pPr>
      <w:r w:rsidRPr="00FA3833">
        <w:rPr>
          <w:sz w:val="28"/>
        </w:rPr>
        <w:t xml:space="preserve">(уполномоченный представитель) </w:t>
      </w:r>
    </w:p>
    <w:p w:rsidR="00207BD0" w:rsidRDefault="00207BD0" w:rsidP="00207BD0">
      <w:pPr>
        <w:tabs>
          <w:tab w:val="left" w:pos="5040"/>
          <w:tab w:val="left" w:pos="7740"/>
        </w:tabs>
        <w:suppressAutoHyphens/>
        <w:ind w:right="-6"/>
        <w:rPr>
          <w:sz w:val="28"/>
        </w:rPr>
      </w:pPr>
      <w:r w:rsidRPr="00FA3833">
        <w:rPr>
          <w:i/>
          <w:sz w:val="28"/>
        </w:rPr>
        <w:t>наименование</w:t>
      </w:r>
      <w:r w:rsidRPr="00FA383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 w:rsidRPr="00FA3833">
        <w:rPr>
          <w:sz w:val="28"/>
        </w:rPr>
        <w:t xml:space="preserve">_____________________ </w:t>
      </w:r>
      <w:r w:rsidRPr="00FA3833">
        <w:rPr>
          <w:sz w:val="24"/>
        </w:rPr>
        <w:t>(</w:t>
      </w:r>
      <w:proofErr w:type="spellStart"/>
      <w:r w:rsidRPr="00FA3833">
        <w:rPr>
          <w:sz w:val="24"/>
        </w:rPr>
        <w:t>И.О.Фамилия</w:t>
      </w:r>
      <w:proofErr w:type="spellEnd"/>
      <w:r w:rsidRPr="00FA3833">
        <w:rPr>
          <w:sz w:val="24"/>
        </w:rPr>
        <w:t>)</w:t>
      </w:r>
    </w:p>
    <w:p w:rsidR="00207BD0" w:rsidRPr="00EE47A9" w:rsidRDefault="00207BD0" w:rsidP="00207BD0">
      <w:pPr>
        <w:tabs>
          <w:tab w:val="left" w:pos="5940"/>
          <w:tab w:val="left" w:pos="9354"/>
        </w:tabs>
        <w:suppressAutoHyphens/>
        <w:ind w:left="5103" w:right="-6"/>
        <w:rPr>
          <w:sz w:val="24"/>
        </w:rPr>
      </w:pPr>
      <w:r>
        <w:rPr>
          <w:i/>
        </w:rPr>
        <w:t xml:space="preserve">    </w:t>
      </w:r>
      <w:r w:rsidRPr="00EE47A9">
        <w:rPr>
          <w:i/>
        </w:rPr>
        <w:t>(подпись)</w:t>
      </w:r>
    </w:p>
    <w:p w:rsidR="00207BD0" w:rsidRPr="0097340B" w:rsidRDefault="00207BD0" w:rsidP="00207BD0">
      <w:pPr>
        <w:tabs>
          <w:tab w:val="left" w:pos="900"/>
          <w:tab w:val="left" w:pos="9354"/>
        </w:tabs>
        <w:suppressAutoHyphens/>
        <w:ind w:right="-6"/>
        <w:rPr>
          <w:sz w:val="24"/>
        </w:rPr>
      </w:pPr>
      <w:r w:rsidRPr="0097340B">
        <w:rPr>
          <w:sz w:val="24"/>
        </w:rPr>
        <w:tab/>
        <w:t>М.П.</w:t>
      </w: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Default="0031465B" w:rsidP="0031465B">
      <w:pPr>
        <w:jc w:val="right"/>
        <w:rPr>
          <w:sz w:val="24"/>
        </w:rPr>
      </w:pPr>
    </w:p>
    <w:p w:rsidR="0031465B" w:rsidRPr="009B08BE" w:rsidRDefault="0031465B" w:rsidP="0031465B">
      <w:pPr>
        <w:pStyle w:val="4"/>
        <w:jc w:val="right"/>
      </w:pPr>
      <w:r w:rsidRPr="009B08BE">
        <w:t xml:space="preserve">Форма </w:t>
      </w:r>
      <w:r>
        <w:t>16</w:t>
      </w:r>
    </w:p>
    <w:p w:rsidR="0031465B" w:rsidRPr="008572CF" w:rsidRDefault="0031465B" w:rsidP="0031465B">
      <w:pPr>
        <w:pStyle w:val="33"/>
        <w:keepNext w:val="0"/>
        <w:rPr>
          <w:color w:val="FF0000"/>
          <w:sz w:val="24"/>
        </w:rPr>
      </w:pPr>
    </w:p>
    <w:p w:rsidR="0031465B" w:rsidRPr="00207BD0" w:rsidRDefault="0031465B" w:rsidP="0031465B">
      <w:pPr>
        <w:pStyle w:val="33"/>
        <w:keepNext w:val="0"/>
        <w:rPr>
          <w:szCs w:val="24"/>
        </w:rPr>
      </w:pPr>
      <w:r w:rsidRPr="00207BD0">
        <w:rPr>
          <w:szCs w:val="24"/>
        </w:rPr>
        <w:t>Справка о наличии дочерних и зависимых хозяйственных обществ</w:t>
      </w:r>
    </w:p>
    <w:p w:rsidR="0031465B" w:rsidRPr="00207BD0" w:rsidRDefault="0031465B" w:rsidP="0031465B">
      <w:pPr>
        <w:jc w:val="center"/>
        <w:rPr>
          <w:b/>
          <w:sz w:val="28"/>
          <w:szCs w:val="24"/>
        </w:rPr>
      </w:pPr>
      <w:r w:rsidRPr="00207BD0">
        <w:rPr>
          <w:b/>
          <w:sz w:val="28"/>
          <w:szCs w:val="24"/>
        </w:rPr>
        <w:t>(Наименование Участника размещения заказа) ______________________</w:t>
      </w:r>
    </w:p>
    <w:p w:rsidR="0031465B" w:rsidRPr="00207BD0" w:rsidRDefault="0031465B" w:rsidP="0031465B">
      <w:pPr>
        <w:rPr>
          <w:sz w:val="28"/>
          <w:szCs w:val="24"/>
        </w:rPr>
      </w:pPr>
    </w:p>
    <w:p w:rsidR="0031465B" w:rsidRPr="00207BD0" w:rsidRDefault="0031465B" w:rsidP="0031465B">
      <w:pPr>
        <w:jc w:val="both"/>
        <w:rPr>
          <w:sz w:val="28"/>
          <w:szCs w:val="24"/>
        </w:rPr>
      </w:pPr>
      <w:r w:rsidRPr="00207BD0">
        <w:rPr>
          <w:sz w:val="28"/>
          <w:szCs w:val="24"/>
        </w:rPr>
        <w:t>Настоящим сообщаем о наличии дочерних и зависимых обществ, в соответствии с определением понятий «дочернего» и «зависимого» хозяйственных обще</w:t>
      </w:r>
      <w:proofErr w:type="gramStart"/>
      <w:r w:rsidRPr="00207BD0">
        <w:rPr>
          <w:sz w:val="28"/>
          <w:szCs w:val="24"/>
        </w:rPr>
        <w:t>ств в ст</w:t>
      </w:r>
      <w:proofErr w:type="gramEnd"/>
      <w:r w:rsidRPr="00207BD0">
        <w:rPr>
          <w:sz w:val="28"/>
          <w:szCs w:val="24"/>
        </w:rPr>
        <w:t>атьях 105 и 106 Гражданского кодекса Российской Федерации.</w:t>
      </w:r>
    </w:p>
    <w:p w:rsidR="0031465B" w:rsidRPr="00207BD0" w:rsidRDefault="0031465B" w:rsidP="0031465B">
      <w:pPr>
        <w:jc w:val="center"/>
        <w:rPr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61"/>
        <w:gridCol w:w="2439"/>
        <w:gridCol w:w="2039"/>
      </w:tblGrid>
      <w:tr w:rsidR="0031465B" w:rsidRPr="00207BD0" w:rsidTr="002E63E4">
        <w:tc>
          <w:tcPr>
            <w:tcW w:w="817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r w:rsidRPr="00207BD0">
              <w:rPr>
                <w:sz w:val="28"/>
                <w:szCs w:val="24"/>
              </w:rPr>
              <w:t>№</w:t>
            </w:r>
          </w:p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proofErr w:type="gramStart"/>
            <w:r w:rsidRPr="00207BD0">
              <w:rPr>
                <w:sz w:val="28"/>
                <w:szCs w:val="24"/>
              </w:rPr>
              <w:t>п</w:t>
            </w:r>
            <w:proofErr w:type="gramEnd"/>
            <w:r w:rsidRPr="00207BD0">
              <w:rPr>
                <w:sz w:val="28"/>
                <w:szCs w:val="24"/>
              </w:rPr>
              <w:t>/п</w:t>
            </w:r>
          </w:p>
        </w:tc>
        <w:tc>
          <w:tcPr>
            <w:tcW w:w="4061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pStyle w:val="71"/>
              <w:keepNext w:val="0"/>
              <w:widowControl/>
              <w:tabs>
                <w:tab w:val="clear" w:pos="1476"/>
              </w:tabs>
              <w:rPr>
                <w:b w:val="0"/>
                <w:sz w:val="28"/>
                <w:szCs w:val="24"/>
              </w:rPr>
            </w:pPr>
            <w:r w:rsidRPr="00207BD0">
              <w:rPr>
                <w:b w:val="0"/>
                <w:sz w:val="28"/>
                <w:szCs w:val="24"/>
              </w:rPr>
              <w:t>Дочернее или зависимое хозяйственное общество</w:t>
            </w:r>
          </w:p>
        </w:tc>
        <w:tc>
          <w:tcPr>
            <w:tcW w:w="2439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r w:rsidRPr="00207BD0">
              <w:rPr>
                <w:sz w:val="28"/>
                <w:szCs w:val="24"/>
              </w:rPr>
              <w:t>Дата наступления основания</w:t>
            </w:r>
          </w:p>
        </w:tc>
        <w:tc>
          <w:tcPr>
            <w:tcW w:w="2039" w:type="dxa"/>
            <w:shd w:val="pct5" w:color="000000" w:fill="FFFFFF"/>
            <w:vAlign w:val="center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  <w:r w:rsidRPr="00207BD0">
              <w:rPr>
                <w:sz w:val="28"/>
                <w:szCs w:val="24"/>
              </w:rPr>
              <w:t>Основание</w:t>
            </w: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  <w:tr w:rsidR="0031465B" w:rsidRPr="00207BD0" w:rsidTr="002E63E4">
        <w:tc>
          <w:tcPr>
            <w:tcW w:w="817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061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39" w:type="dxa"/>
          </w:tcPr>
          <w:p w:rsidR="0031465B" w:rsidRPr="00207BD0" w:rsidRDefault="0031465B" w:rsidP="002E63E4">
            <w:pPr>
              <w:jc w:val="center"/>
              <w:rPr>
                <w:sz w:val="28"/>
                <w:szCs w:val="24"/>
              </w:rPr>
            </w:pPr>
          </w:p>
        </w:tc>
      </w:tr>
    </w:tbl>
    <w:p w:rsidR="0031465B" w:rsidRPr="00207BD0" w:rsidRDefault="0031465B" w:rsidP="0031465B">
      <w:pPr>
        <w:jc w:val="center"/>
        <w:rPr>
          <w:sz w:val="28"/>
          <w:szCs w:val="24"/>
        </w:rPr>
      </w:pPr>
    </w:p>
    <w:p w:rsidR="00EE47A9" w:rsidRPr="00207BD0" w:rsidRDefault="00EE47A9" w:rsidP="00EE47A9">
      <w:pPr>
        <w:rPr>
          <w:sz w:val="28"/>
          <w:szCs w:val="24"/>
        </w:rPr>
      </w:pPr>
      <w:r w:rsidRPr="00207BD0">
        <w:rPr>
          <w:sz w:val="28"/>
          <w:szCs w:val="24"/>
        </w:rPr>
        <w:t xml:space="preserve">Руководитель организации     __________________           ______________ </w:t>
      </w:r>
    </w:p>
    <w:p w:rsidR="00EE47A9" w:rsidRPr="00EE47A9" w:rsidRDefault="00EE47A9" w:rsidP="00EE47A9">
      <w:pPr>
        <w:rPr>
          <w:i/>
          <w:snapToGrid w:val="0"/>
        </w:rPr>
      </w:pPr>
      <w:r w:rsidRPr="00EE47A9">
        <w:rPr>
          <w:i/>
          <w:snapToGrid w:val="0"/>
        </w:rPr>
        <w:t xml:space="preserve">                                                        М.П.                         (подпись) </w:t>
      </w:r>
      <w:r w:rsidRPr="00EE47A9">
        <w:rPr>
          <w:i/>
        </w:rPr>
        <w:t xml:space="preserve">                                         (Ф.И.О)</w:t>
      </w:r>
    </w:p>
    <w:p w:rsidR="0031465B" w:rsidRPr="008572CF" w:rsidRDefault="0031465B" w:rsidP="0031465B">
      <w:pPr>
        <w:rPr>
          <w:color w:val="FF0000"/>
        </w:rPr>
      </w:pPr>
    </w:p>
    <w:p w:rsidR="0031465B" w:rsidRDefault="0031465B" w:rsidP="0031465B">
      <w:pPr>
        <w:rPr>
          <w:b/>
          <w:sz w:val="22"/>
          <w:szCs w:val="22"/>
        </w:rPr>
      </w:pPr>
      <w:r w:rsidRPr="008572CF">
        <w:rPr>
          <w:color w:val="FF0000"/>
        </w:rPr>
        <w:br w:type="page"/>
      </w:r>
    </w:p>
    <w:p w:rsidR="0031465B" w:rsidRPr="00207BD0" w:rsidRDefault="0031465B" w:rsidP="003C0E5D">
      <w:pPr>
        <w:jc w:val="right"/>
        <w:rPr>
          <w:sz w:val="24"/>
          <w:szCs w:val="24"/>
        </w:rPr>
      </w:pPr>
      <w:r w:rsidRPr="00207BD0">
        <w:rPr>
          <w:sz w:val="24"/>
          <w:szCs w:val="24"/>
        </w:rPr>
        <w:lastRenderedPageBreak/>
        <w:t xml:space="preserve">Приложение 1 </w:t>
      </w:r>
    </w:p>
    <w:p w:rsidR="0031465B" w:rsidRDefault="0031465B" w:rsidP="003C0E5D">
      <w:pPr>
        <w:ind w:left="6300"/>
        <w:jc w:val="right"/>
        <w:rPr>
          <w:b/>
          <w:sz w:val="22"/>
          <w:szCs w:val="22"/>
        </w:rPr>
      </w:pPr>
      <w:r w:rsidRPr="00207BD0">
        <w:rPr>
          <w:sz w:val="24"/>
          <w:szCs w:val="24"/>
        </w:rPr>
        <w:t>к Конкурсной документации</w:t>
      </w:r>
    </w:p>
    <w:p w:rsidR="0031465B" w:rsidRDefault="0031465B" w:rsidP="003C0E5D">
      <w:pPr>
        <w:jc w:val="right"/>
        <w:rPr>
          <w:b/>
          <w:i/>
          <w:sz w:val="22"/>
          <w:szCs w:val="22"/>
        </w:rPr>
      </w:pPr>
    </w:p>
    <w:p w:rsidR="0031465B" w:rsidRPr="00406590" w:rsidRDefault="00FF2EBE" w:rsidP="003C0E5D">
      <w:pPr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>Типовая форма</w:t>
      </w:r>
    </w:p>
    <w:p w:rsidR="0031465B" w:rsidRPr="00207BD0" w:rsidRDefault="009D576D" w:rsidP="003C0E5D">
      <w:pPr>
        <w:tabs>
          <w:tab w:val="left" w:pos="9355"/>
        </w:tabs>
        <w:ind w:right="97"/>
        <w:jc w:val="center"/>
        <w:rPr>
          <w:b/>
          <w:sz w:val="28"/>
          <w:szCs w:val="24"/>
        </w:rPr>
      </w:pPr>
      <w:r w:rsidRPr="00207BD0">
        <w:rPr>
          <w:b/>
          <w:sz w:val="28"/>
          <w:szCs w:val="24"/>
        </w:rPr>
        <w:t>ДОГОВОР</w:t>
      </w:r>
    </w:p>
    <w:p w:rsidR="009D576D" w:rsidRPr="00207BD0" w:rsidRDefault="0031465B" w:rsidP="003C0E5D">
      <w:pPr>
        <w:tabs>
          <w:tab w:val="left" w:pos="9355"/>
        </w:tabs>
        <w:ind w:right="97"/>
        <w:jc w:val="center"/>
        <w:rPr>
          <w:sz w:val="28"/>
          <w:szCs w:val="28"/>
        </w:rPr>
      </w:pPr>
      <w:r w:rsidRPr="00207BD0">
        <w:rPr>
          <w:sz w:val="28"/>
          <w:szCs w:val="24"/>
        </w:rPr>
        <w:t xml:space="preserve">на организацию и выполнение перевозок пассажиров и багажа автомобильным транспортом общего пользования </w:t>
      </w:r>
      <w:r w:rsidRPr="00207BD0">
        <w:rPr>
          <w:snapToGrid w:val="0"/>
          <w:color w:val="000000"/>
          <w:sz w:val="28"/>
          <w:szCs w:val="28"/>
        </w:rPr>
        <w:t>между поселениями в границах</w:t>
      </w:r>
      <w:r w:rsidRPr="00207BD0">
        <w:rPr>
          <w:sz w:val="28"/>
          <w:szCs w:val="28"/>
        </w:rPr>
        <w:t xml:space="preserve"> муниципального образования «Подпорожский  муниципальный район Ленинградской области» </w:t>
      </w:r>
    </w:p>
    <w:p w:rsidR="0031465B" w:rsidRPr="00207BD0" w:rsidRDefault="0031465B" w:rsidP="003C0E5D">
      <w:pPr>
        <w:tabs>
          <w:tab w:val="left" w:pos="9355"/>
        </w:tabs>
        <w:ind w:right="97"/>
        <w:jc w:val="center"/>
        <w:rPr>
          <w:sz w:val="28"/>
          <w:szCs w:val="28"/>
        </w:rPr>
      </w:pPr>
      <w:r w:rsidRPr="00207BD0">
        <w:rPr>
          <w:sz w:val="28"/>
          <w:szCs w:val="24"/>
        </w:rPr>
        <w:t xml:space="preserve">на  период </w:t>
      </w:r>
      <w:r w:rsidR="009D576D" w:rsidRPr="00207BD0">
        <w:rPr>
          <w:sz w:val="28"/>
          <w:szCs w:val="24"/>
        </w:rPr>
        <w:t>с ______________</w:t>
      </w:r>
      <w:r w:rsidRPr="00207BD0">
        <w:rPr>
          <w:sz w:val="28"/>
          <w:szCs w:val="24"/>
        </w:rPr>
        <w:t xml:space="preserve"> по </w:t>
      </w:r>
      <w:r w:rsidR="009D576D" w:rsidRPr="00207BD0">
        <w:rPr>
          <w:sz w:val="28"/>
          <w:szCs w:val="24"/>
        </w:rPr>
        <w:t>________________</w:t>
      </w:r>
      <w:r w:rsidRPr="00207BD0">
        <w:rPr>
          <w:sz w:val="28"/>
          <w:szCs w:val="28"/>
        </w:rPr>
        <w:t xml:space="preserve"> </w:t>
      </w:r>
    </w:p>
    <w:p w:rsidR="0031465B" w:rsidRPr="00207BD0" w:rsidRDefault="0031465B" w:rsidP="003C0E5D">
      <w:pPr>
        <w:pStyle w:val="af1"/>
        <w:tabs>
          <w:tab w:val="left" w:pos="9355"/>
        </w:tabs>
        <w:suppressAutoHyphens/>
        <w:ind w:right="97"/>
        <w:jc w:val="center"/>
        <w:rPr>
          <w:b/>
          <w:szCs w:val="24"/>
        </w:rPr>
      </w:pPr>
    </w:p>
    <w:p w:rsidR="0031465B" w:rsidRPr="00207BD0" w:rsidRDefault="0031465B" w:rsidP="003C0E5D">
      <w:pPr>
        <w:tabs>
          <w:tab w:val="left" w:pos="0"/>
        </w:tabs>
        <w:suppressAutoHyphens/>
        <w:ind w:right="97"/>
        <w:jc w:val="center"/>
        <w:rPr>
          <w:b/>
          <w:sz w:val="28"/>
          <w:szCs w:val="24"/>
        </w:rPr>
      </w:pPr>
      <w:r w:rsidRPr="00207BD0">
        <w:rPr>
          <w:i/>
          <w:iCs/>
          <w:sz w:val="28"/>
          <w:szCs w:val="24"/>
        </w:rPr>
        <w:t>№   ______                                                        «_____</w:t>
      </w:r>
      <w:r w:rsidR="00FF2EBE">
        <w:rPr>
          <w:bCs/>
          <w:i/>
          <w:iCs/>
          <w:sz w:val="28"/>
          <w:szCs w:val="24"/>
        </w:rPr>
        <w:t>» ___________     20</w:t>
      </w:r>
      <w:r w:rsidRPr="00207BD0">
        <w:rPr>
          <w:bCs/>
          <w:i/>
          <w:iCs/>
          <w:sz w:val="28"/>
          <w:szCs w:val="24"/>
        </w:rPr>
        <w:t>__ г.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proofErr w:type="gramStart"/>
      <w:r w:rsidRPr="00207BD0">
        <w:rPr>
          <w:sz w:val="28"/>
          <w:szCs w:val="24"/>
        </w:rPr>
        <w:t xml:space="preserve">Администрация муниципального образования «Подпорожский муниципальный район Ленинградской области», в лице Главы Администрации </w:t>
      </w:r>
      <w:r w:rsidR="009D576D" w:rsidRPr="00207BD0">
        <w:rPr>
          <w:sz w:val="28"/>
          <w:szCs w:val="24"/>
        </w:rPr>
        <w:t>муниципального образования «Подпорожский муниципальный район Ленинградской области» _______________________</w:t>
      </w:r>
      <w:r w:rsidRPr="00207BD0">
        <w:rPr>
          <w:sz w:val="28"/>
          <w:szCs w:val="24"/>
        </w:rPr>
        <w:t xml:space="preserve">, действующего на основании </w:t>
      </w:r>
      <w:r w:rsidR="009D576D" w:rsidRPr="00207BD0">
        <w:rPr>
          <w:sz w:val="28"/>
          <w:szCs w:val="24"/>
        </w:rPr>
        <w:t>Устава</w:t>
      </w:r>
      <w:r w:rsidRPr="00207BD0">
        <w:rPr>
          <w:sz w:val="28"/>
          <w:szCs w:val="24"/>
        </w:rPr>
        <w:t xml:space="preserve"> </w:t>
      </w:r>
      <w:r w:rsidR="009D576D" w:rsidRPr="00207BD0">
        <w:rPr>
          <w:sz w:val="28"/>
          <w:szCs w:val="24"/>
        </w:rPr>
        <w:t>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4"/>
        </w:rPr>
        <w:t>, именуем</w:t>
      </w:r>
      <w:r w:rsidR="00207BD0">
        <w:rPr>
          <w:sz w:val="28"/>
          <w:szCs w:val="24"/>
        </w:rPr>
        <w:t>ая</w:t>
      </w:r>
      <w:r w:rsidRPr="00207BD0">
        <w:rPr>
          <w:sz w:val="28"/>
          <w:szCs w:val="24"/>
        </w:rPr>
        <w:t xml:space="preserve"> в дальнейшем </w:t>
      </w:r>
      <w:r w:rsidR="009D576D" w:rsidRPr="00207BD0">
        <w:rPr>
          <w:sz w:val="28"/>
          <w:szCs w:val="24"/>
        </w:rPr>
        <w:t>«</w:t>
      </w:r>
      <w:r w:rsidRPr="00207BD0">
        <w:rPr>
          <w:sz w:val="28"/>
          <w:szCs w:val="24"/>
        </w:rPr>
        <w:t>Заказчик</w:t>
      </w:r>
      <w:r w:rsidR="009D576D" w:rsidRPr="00207BD0">
        <w:rPr>
          <w:sz w:val="28"/>
          <w:szCs w:val="24"/>
        </w:rPr>
        <w:t>»</w:t>
      </w:r>
      <w:r w:rsidRPr="00207BD0">
        <w:rPr>
          <w:sz w:val="28"/>
          <w:szCs w:val="24"/>
        </w:rPr>
        <w:t xml:space="preserve"> и ____</w:t>
      </w:r>
      <w:r w:rsidR="00207BD0">
        <w:rPr>
          <w:sz w:val="28"/>
          <w:szCs w:val="24"/>
        </w:rPr>
        <w:t>___________</w:t>
      </w:r>
      <w:r w:rsidRPr="00207BD0">
        <w:rPr>
          <w:sz w:val="28"/>
          <w:szCs w:val="24"/>
        </w:rPr>
        <w:t>________________,  именуемое в дальнейшем «</w:t>
      </w:r>
      <w:r w:rsidRPr="00207BD0">
        <w:rPr>
          <w:bCs/>
          <w:sz w:val="28"/>
          <w:szCs w:val="24"/>
        </w:rPr>
        <w:t>Перевозчик</w:t>
      </w:r>
      <w:r w:rsidRPr="00207BD0">
        <w:rPr>
          <w:sz w:val="28"/>
          <w:szCs w:val="24"/>
        </w:rPr>
        <w:t>», в лице  __</w:t>
      </w:r>
      <w:r w:rsidR="00207BD0">
        <w:rPr>
          <w:sz w:val="28"/>
          <w:szCs w:val="24"/>
        </w:rPr>
        <w:t>______</w:t>
      </w:r>
      <w:r w:rsidRPr="00207BD0">
        <w:rPr>
          <w:sz w:val="28"/>
          <w:szCs w:val="24"/>
        </w:rPr>
        <w:t xml:space="preserve">_________________________, действующего на основании ________________________,  именуемые в дальнейшем </w:t>
      </w:r>
      <w:r w:rsidRPr="00207BD0">
        <w:rPr>
          <w:bCs/>
          <w:sz w:val="28"/>
          <w:szCs w:val="24"/>
        </w:rPr>
        <w:t>«Стороны»</w:t>
      </w:r>
      <w:r w:rsidRPr="00207BD0">
        <w:rPr>
          <w:sz w:val="28"/>
          <w:szCs w:val="24"/>
        </w:rPr>
        <w:t>, заключили настоящий Договор о нижеследующем:</w:t>
      </w:r>
      <w:proofErr w:type="gramEnd"/>
    </w:p>
    <w:p w:rsidR="009D576D" w:rsidRPr="00207BD0" w:rsidRDefault="009D576D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4"/>
        </w:rPr>
      </w:pPr>
      <w:r w:rsidRPr="00207BD0">
        <w:rPr>
          <w:sz w:val="28"/>
          <w:szCs w:val="24"/>
        </w:rPr>
        <w:t>1. ПРЕДМЕТ ДОГОВОРА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1.1. Заказчик поручает, а Перевозчик принимает на себя обязательства по перевозке пассажиров и багажа автобусным транспортом на маршрутах, указанных в Приложении 1 к настоящему Договору.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 1.2. </w:t>
      </w:r>
      <w:proofErr w:type="gramStart"/>
      <w:r w:rsidRPr="00207BD0">
        <w:rPr>
          <w:sz w:val="28"/>
          <w:szCs w:val="24"/>
        </w:rPr>
        <w:t>Контроль  за</w:t>
      </w:r>
      <w:proofErr w:type="gramEnd"/>
      <w:r w:rsidRPr="00207BD0">
        <w:rPr>
          <w:sz w:val="28"/>
          <w:szCs w:val="24"/>
        </w:rPr>
        <w:t xml:space="preserve"> исполнением  условий настоящего Договора осуществляет   Заказчик. 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center"/>
        <w:rPr>
          <w:sz w:val="28"/>
          <w:szCs w:val="24"/>
        </w:rPr>
      </w:pPr>
      <w:r w:rsidRPr="00207BD0">
        <w:rPr>
          <w:sz w:val="28"/>
          <w:szCs w:val="24"/>
        </w:rPr>
        <w:t>2. ОБЯЗАННОСТИ СТОРОН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center"/>
        <w:rPr>
          <w:sz w:val="28"/>
          <w:szCs w:val="24"/>
        </w:rPr>
      </w:pPr>
    </w:p>
    <w:p w:rsidR="0031465B" w:rsidRPr="00207BD0" w:rsidRDefault="0031465B" w:rsidP="003C0E5D">
      <w:pPr>
        <w:ind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</w:t>
      </w:r>
      <w:r w:rsidRPr="00207BD0">
        <w:rPr>
          <w:bCs/>
          <w:sz w:val="28"/>
          <w:szCs w:val="24"/>
        </w:rPr>
        <w:t xml:space="preserve"> Перевозчик </w:t>
      </w:r>
      <w:r w:rsidRPr="00207BD0">
        <w:rPr>
          <w:sz w:val="28"/>
          <w:szCs w:val="24"/>
        </w:rPr>
        <w:t>обязуется:</w:t>
      </w:r>
    </w:p>
    <w:p w:rsidR="0031465B" w:rsidRPr="00207BD0" w:rsidRDefault="0031465B" w:rsidP="003C0E5D">
      <w:pPr>
        <w:ind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2.1.1. </w:t>
      </w:r>
      <w:proofErr w:type="gramStart"/>
      <w:r w:rsidRPr="00207BD0">
        <w:rPr>
          <w:sz w:val="28"/>
          <w:szCs w:val="24"/>
        </w:rPr>
        <w:t>Неукоснительно выполнять требования Федерального Закона от 10.12.95 №  196-ФЗ «О безопасности дорожного движения», Федерального Закона от 04.05.2011 г. № 99-ФЗ «О лицензировании отдельных видов деятельности»,  Федерального Закона от 07.02.92 г. № 2300-1 «О защите прав потребителей»,  Федерального Закона от 08.11.2007 г. № 259-ФЗ «</w:t>
      </w:r>
      <w:r w:rsidRPr="00207BD0">
        <w:rPr>
          <w:rFonts w:eastAsiaTheme="minorHAnsi"/>
          <w:sz w:val="28"/>
          <w:szCs w:val="24"/>
          <w:lang w:eastAsia="en-US"/>
        </w:rPr>
        <w:t>Устав автомобильного транспорта и городского наземного электрического транспорта», Постановления Правительства РФ от 14.02.2009 г.  № 112 «Об утверждении правил перевозок пассажиров и</w:t>
      </w:r>
      <w:proofErr w:type="gramEnd"/>
      <w:r w:rsidRPr="00207BD0">
        <w:rPr>
          <w:rFonts w:eastAsiaTheme="minorHAnsi"/>
          <w:sz w:val="28"/>
          <w:szCs w:val="24"/>
          <w:lang w:eastAsia="en-US"/>
        </w:rPr>
        <w:t xml:space="preserve"> багажа автомобильным транспортом и городским наземным электрическим транспортом»,</w:t>
      </w:r>
      <w:r w:rsidRPr="00207BD0">
        <w:rPr>
          <w:sz w:val="28"/>
          <w:szCs w:val="24"/>
        </w:rPr>
        <w:t xml:space="preserve"> других </w:t>
      </w:r>
      <w:r w:rsidRPr="00207BD0">
        <w:rPr>
          <w:sz w:val="28"/>
          <w:szCs w:val="24"/>
        </w:rPr>
        <w:lastRenderedPageBreak/>
        <w:t>нормативно-правовых документов по организации перевозок населения по маршрутам, а также требования Заказчика в рамках настоящего договора.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2.1.2. Обеспечивать перевозку пассажиров автобусным транспортом на маршрутах полностью укомплектованным, технически исправным, отвечающим санитарным нормам подвижным составом, обеспечивая при этом безопасность перевозок пассажиров, культуру обслуживания, и соблюдая установленные параметры (требования) перевозки (в соответствии с разделом 1 настоящего договора) на каждом конкретном маршруте.</w:t>
      </w:r>
    </w:p>
    <w:p w:rsidR="0031465B" w:rsidRPr="00207BD0" w:rsidRDefault="0031465B" w:rsidP="003C0E5D">
      <w:pPr>
        <w:shd w:val="clear" w:color="auto" w:fill="FFFFFF"/>
        <w:ind w:right="101" w:firstLine="720"/>
        <w:jc w:val="both"/>
        <w:rPr>
          <w:sz w:val="28"/>
          <w:szCs w:val="24"/>
        </w:rPr>
      </w:pPr>
      <w:r w:rsidRPr="00207BD0">
        <w:rPr>
          <w:color w:val="000000"/>
          <w:spacing w:val="-1"/>
          <w:sz w:val="28"/>
          <w:szCs w:val="24"/>
        </w:rPr>
        <w:t xml:space="preserve">2.1.3. Использовать для работы на маршрутах транспортные средства, предназначенные для </w:t>
      </w:r>
      <w:r w:rsidRPr="00207BD0">
        <w:rPr>
          <w:color w:val="000000"/>
          <w:sz w:val="28"/>
          <w:szCs w:val="24"/>
        </w:rPr>
        <w:t>перевозки пассажиров (в соответствии с характеристиками завода-изготовителя)</w:t>
      </w:r>
      <w:r w:rsidRPr="00207BD0">
        <w:rPr>
          <w:color w:val="000000"/>
          <w:spacing w:val="9"/>
          <w:sz w:val="28"/>
          <w:szCs w:val="24"/>
        </w:rPr>
        <w:t xml:space="preserve">, </w:t>
      </w:r>
      <w:r w:rsidRPr="00207BD0">
        <w:rPr>
          <w:color w:val="000000"/>
          <w:sz w:val="28"/>
          <w:szCs w:val="24"/>
        </w:rPr>
        <w:t xml:space="preserve">зарегистрированные в органах ГИБДД, технически исправные и прошедшие в установленном порядке технический осмотр, отвечающие санитарным нормам, а также имеющие лицензионную </w:t>
      </w:r>
      <w:r w:rsidRPr="00207BD0">
        <w:rPr>
          <w:color w:val="000000"/>
          <w:spacing w:val="-3"/>
          <w:sz w:val="28"/>
          <w:szCs w:val="24"/>
        </w:rPr>
        <w:t>карточку.</w:t>
      </w:r>
    </w:p>
    <w:p w:rsidR="0031465B" w:rsidRPr="00207BD0" w:rsidRDefault="0031465B" w:rsidP="003C0E5D">
      <w:pPr>
        <w:shd w:val="clear" w:color="auto" w:fill="FFFFFF"/>
        <w:tabs>
          <w:tab w:val="left" w:pos="1056"/>
        </w:tabs>
        <w:ind w:firstLine="720"/>
        <w:rPr>
          <w:sz w:val="28"/>
          <w:szCs w:val="24"/>
        </w:rPr>
      </w:pPr>
      <w:r w:rsidRPr="00207BD0">
        <w:rPr>
          <w:color w:val="000000"/>
          <w:spacing w:val="-5"/>
          <w:sz w:val="28"/>
          <w:szCs w:val="24"/>
        </w:rPr>
        <w:t>2.1.4.</w:t>
      </w:r>
      <w:r w:rsidRPr="00207BD0">
        <w:rPr>
          <w:color w:val="000000"/>
          <w:sz w:val="28"/>
          <w:szCs w:val="24"/>
        </w:rPr>
        <w:tab/>
      </w:r>
      <w:r w:rsidRPr="00207BD0">
        <w:rPr>
          <w:color w:val="000000"/>
          <w:spacing w:val="-1"/>
          <w:sz w:val="28"/>
          <w:szCs w:val="24"/>
        </w:rPr>
        <w:t>Осуществлять перевозку на маршрутах: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979"/>
        </w:tabs>
        <w:ind w:firstLine="720"/>
        <w:rPr>
          <w:color w:val="000000"/>
          <w:sz w:val="28"/>
          <w:szCs w:val="24"/>
        </w:rPr>
      </w:pPr>
      <w:r w:rsidRPr="00207BD0">
        <w:rPr>
          <w:color w:val="000000"/>
          <w:spacing w:val="-1"/>
          <w:sz w:val="28"/>
          <w:szCs w:val="24"/>
        </w:rPr>
        <w:t>- пассажиров по разовым билетам;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4"/>
        </w:rPr>
      </w:pPr>
      <w:r w:rsidRPr="00207BD0">
        <w:rPr>
          <w:color w:val="000000"/>
          <w:spacing w:val="9"/>
          <w:sz w:val="28"/>
          <w:szCs w:val="24"/>
        </w:rPr>
        <w:t xml:space="preserve">- пассажиров, имеющих право на льготный проезд в соответствии с действующим </w:t>
      </w:r>
      <w:r w:rsidRPr="00207BD0">
        <w:rPr>
          <w:color w:val="000000"/>
          <w:spacing w:val="1"/>
          <w:sz w:val="28"/>
          <w:szCs w:val="24"/>
        </w:rPr>
        <w:t xml:space="preserve">законодательством Российской Федерации и нормативными правовыми актами Ленинградской </w:t>
      </w:r>
      <w:r w:rsidRPr="00207BD0">
        <w:rPr>
          <w:color w:val="000000"/>
          <w:spacing w:val="3"/>
          <w:sz w:val="28"/>
          <w:szCs w:val="24"/>
        </w:rPr>
        <w:t>области   по   единым социальным проездным   билетам</w:t>
      </w:r>
      <w:r w:rsidRPr="00207BD0">
        <w:rPr>
          <w:color w:val="000000"/>
          <w:spacing w:val="-2"/>
          <w:sz w:val="28"/>
          <w:szCs w:val="24"/>
        </w:rPr>
        <w:t>;</w:t>
      </w:r>
    </w:p>
    <w:p w:rsidR="0031465B" w:rsidRPr="00207BD0" w:rsidRDefault="0031465B" w:rsidP="003C0E5D">
      <w:p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4"/>
        </w:rPr>
      </w:pPr>
      <w:r w:rsidRPr="00207BD0">
        <w:rPr>
          <w:color w:val="000000"/>
          <w:spacing w:val="1"/>
          <w:sz w:val="28"/>
          <w:szCs w:val="24"/>
        </w:rPr>
        <w:t xml:space="preserve">- учащихся школ, финансируемых из областного или местного бюджета, обучающихся в </w:t>
      </w:r>
      <w:r w:rsidRPr="00207BD0">
        <w:rPr>
          <w:color w:val="000000"/>
          <w:spacing w:val="7"/>
          <w:sz w:val="28"/>
          <w:szCs w:val="24"/>
        </w:rPr>
        <w:t>школах вне их постоянного места жительства по территории муниципального образования «Подпорожский  муниципальный район Ленинградской области» по  проездным билетам школьников</w:t>
      </w:r>
      <w:r w:rsidRPr="00207BD0">
        <w:rPr>
          <w:color w:val="000000"/>
          <w:sz w:val="28"/>
          <w:szCs w:val="24"/>
        </w:rPr>
        <w:t xml:space="preserve"> на автобусах большого или среднего класса вместимости;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1584"/>
        </w:tabs>
        <w:ind w:firstLine="720"/>
        <w:jc w:val="both"/>
        <w:rPr>
          <w:color w:val="000000"/>
          <w:spacing w:val="-4"/>
          <w:sz w:val="28"/>
          <w:szCs w:val="24"/>
        </w:rPr>
      </w:pPr>
      <w:r w:rsidRPr="00207BD0">
        <w:rPr>
          <w:color w:val="000000"/>
          <w:spacing w:val="5"/>
          <w:sz w:val="28"/>
          <w:szCs w:val="24"/>
        </w:rPr>
        <w:t xml:space="preserve">2.1.5.Осуществлять в установленном порядке организацию движения и учет работы </w:t>
      </w:r>
      <w:r w:rsidRPr="00207BD0">
        <w:rPr>
          <w:color w:val="000000"/>
          <w:sz w:val="28"/>
          <w:szCs w:val="24"/>
        </w:rPr>
        <w:t>подвижного состава на обслуживаемых маршрутах, линейный контроль и диспетчеризацию.</w:t>
      </w:r>
    </w:p>
    <w:p w:rsidR="0031465B" w:rsidRPr="00207BD0" w:rsidRDefault="0031465B" w:rsidP="003C0E5D">
      <w:pPr>
        <w:widowControl w:val="0"/>
        <w:shd w:val="clear" w:color="auto" w:fill="FFFFFF"/>
        <w:tabs>
          <w:tab w:val="left" w:pos="1584"/>
        </w:tabs>
        <w:ind w:firstLine="720"/>
        <w:jc w:val="both"/>
        <w:rPr>
          <w:color w:val="000000"/>
          <w:spacing w:val="-5"/>
          <w:sz w:val="28"/>
          <w:szCs w:val="24"/>
        </w:rPr>
      </w:pPr>
      <w:r w:rsidRPr="00207BD0">
        <w:rPr>
          <w:color w:val="000000"/>
          <w:spacing w:val="1"/>
          <w:sz w:val="28"/>
          <w:szCs w:val="24"/>
        </w:rPr>
        <w:t xml:space="preserve">2.1.6.Обеспечивать  пассажиров необходимой информацией как в подвижном составе, </w:t>
      </w:r>
      <w:r w:rsidRPr="00207BD0">
        <w:rPr>
          <w:color w:val="000000"/>
          <w:spacing w:val="-1"/>
          <w:sz w:val="28"/>
          <w:szCs w:val="24"/>
        </w:rPr>
        <w:t>так и на остановках и конечных пунктах:</w:t>
      </w:r>
    </w:p>
    <w:p w:rsidR="0031465B" w:rsidRPr="00207BD0" w:rsidRDefault="0031465B" w:rsidP="003C0E5D">
      <w:pPr>
        <w:shd w:val="clear" w:color="auto" w:fill="FFFFFF"/>
        <w:ind w:right="101" w:firstLine="720"/>
        <w:jc w:val="both"/>
        <w:rPr>
          <w:sz w:val="28"/>
          <w:szCs w:val="24"/>
        </w:rPr>
      </w:pPr>
      <w:r w:rsidRPr="00207BD0">
        <w:rPr>
          <w:color w:val="000000"/>
          <w:spacing w:val="1"/>
          <w:sz w:val="28"/>
          <w:szCs w:val="24"/>
        </w:rPr>
        <w:t xml:space="preserve">обеспечить на маршрутах информацию для пассажиров на промежуточных остановочных пунктах, включающую наименование остановочного пункта; номер маршрута, наименования начального и конечного пунктов следования, время начала и окончания работы, расписание </w:t>
      </w:r>
      <w:r w:rsidRPr="00207BD0">
        <w:rPr>
          <w:color w:val="000000"/>
          <w:spacing w:val="-1"/>
          <w:sz w:val="28"/>
          <w:szCs w:val="24"/>
        </w:rPr>
        <w:t>движения в часах и минутах;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звуковую информацию  (водителя и/или кондуктора)  или автоинформатора по громкоговорящей связи с целью четкого и своевременного оповещения пассажиров о наименованиях остановочных пунктов, своевременности оплаты проезда, возможных пересадках, изменениях в режиме работы маршрута и т. д.;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визуальную информацию на указателях (схемах маршрутов) и информационных табличках подвижного состава  (указатели маршрутов подвижного состава должны содержать информацию о номерах маршрутов, </w:t>
      </w:r>
      <w:r w:rsidRPr="00207BD0">
        <w:rPr>
          <w:sz w:val="28"/>
          <w:szCs w:val="24"/>
        </w:rPr>
        <w:lastRenderedPageBreak/>
        <w:t>названиях начальных, конечных и основных промежуточных остановочных пунктах);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наличие переднего, заднего и бортового указателей маршрутов, а также размеры информационных надписей на всех указателях маршрута следования, обеспечивающие их читаемость в светлое и темное время суток: на переднем и заднем номере маршрута с расстояния не менее </w:t>
      </w:r>
      <w:smartTag w:uri="urn:schemas-microsoft-com:office:smarttags" w:element="metricconverter">
        <w:smartTagPr>
          <w:attr w:name="ProductID" w:val="15 м"/>
        </w:smartTagPr>
        <w:r w:rsidRPr="00207BD0">
          <w:rPr>
            <w:sz w:val="28"/>
            <w:szCs w:val="24"/>
          </w:rPr>
          <w:t>15 м</w:t>
        </w:r>
      </w:smartTag>
      <w:r w:rsidRPr="00207BD0">
        <w:rPr>
          <w:sz w:val="28"/>
          <w:szCs w:val="24"/>
        </w:rPr>
        <w:t xml:space="preserve">, на боковом указателе - с расстояния не менее </w:t>
      </w:r>
      <w:smartTag w:uri="urn:schemas-microsoft-com:office:smarttags" w:element="metricconverter">
        <w:smartTagPr>
          <w:attr w:name="ProductID" w:val="3 м"/>
        </w:smartTagPr>
        <w:r w:rsidRPr="00207BD0">
          <w:rPr>
            <w:sz w:val="28"/>
            <w:szCs w:val="24"/>
          </w:rPr>
          <w:t>3 м</w:t>
        </w:r>
      </w:smartTag>
      <w:r w:rsidRPr="00207BD0">
        <w:rPr>
          <w:sz w:val="28"/>
          <w:szCs w:val="24"/>
        </w:rPr>
        <w:t>;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информационные таблички в салоне подвижного состава с надписями, либо символическими изображениями (пиктограммами): инвентарный номер подвижного состава; адрес и номер телефона транспортного предприятия;  место расположения огнетушителя;   место расположения аптечки; правила пользования пассажирским транспортом; вход и выход; места аварийных выходов (через окна, двери, люки) с указанием способа их открывания.</w:t>
      </w:r>
    </w:p>
    <w:p w:rsidR="0031465B" w:rsidRPr="00207BD0" w:rsidRDefault="0031465B" w:rsidP="003C0E5D">
      <w:pPr>
        <w:shd w:val="clear" w:color="auto" w:fill="FFFFFF"/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Все детали и сборочные единицы знаков остановочных пунктов и информационных табличек должны быть изготовлены из антикоррозионных материалов или иметь защитное покрытие, поддерживаться  </w:t>
      </w:r>
      <w:r w:rsidRPr="00207BD0">
        <w:rPr>
          <w:bCs/>
          <w:sz w:val="28"/>
          <w:szCs w:val="24"/>
        </w:rPr>
        <w:t>Перевозчиком</w:t>
      </w:r>
      <w:r w:rsidRPr="00207BD0">
        <w:rPr>
          <w:sz w:val="28"/>
          <w:szCs w:val="24"/>
        </w:rPr>
        <w:t xml:space="preserve"> в исправном состоянии.</w:t>
      </w:r>
    </w:p>
    <w:p w:rsidR="0031465B" w:rsidRPr="00207BD0" w:rsidRDefault="0031465B" w:rsidP="003C0E5D">
      <w:pPr>
        <w:shd w:val="clear" w:color="auto" w:fill="FFFFFF"/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2.1.7. В случае возникновения чрезвычайных происшествий, не позволяющих выполнить запланированные перевозки, немедленно сообщать об этом  Заказчику. Выполнять оперативные указания Заказчика по ликвидации последствий чрезвычайных происшествий.</w:t>
      </w:r>
    </w:p>
    <w:p w:rsidR="0031465B" w:rsidRPr="00207BD0" w:rsidRDefault="0031465B" w:rsidP="003C0E5D">
      <w:pPr>
        <w:pStyle w:val="af5"/>
        <w:tabs>
          <w:tab w:val="left" w:pos="9355"/>
        </w:tabs>
        <w:suppressAutoHyphens/>
        <w:spacing w:before="0"/>
        <w:ind w:right="97"/>
        <w:rPr>
          <w:rFonts w:ascii="Times New Roman" w:hAnsi="Times New Roman"/>
          <w:szCs w:val="24"/>
        </w:rPr>
      </w:pPr>
      <w:r w:rsidRPr="00207BD0">
        <w:rPr>
          <w:rFonts w:ascii="Times New Roman" w:hAnsi="Times New Roman"/>
          <w:szCs w:val="24"/>
        </w:rPr>
        <w:t xml:space="preserve">2.1.8. </w:t>
      </w:r>
      <w:proofErr w:type="gramStart"/>
      <w:r w:rsidRPr="00207BD0">
        <w:rPr>
          <w:rFonts w:ascii="Times New Roman" w:hAnsi="Times New Roman"/>
          <w:szCs w:val="24"/>
        </w:rPr>
        <w:t>Рассматривать и принимать</w:t>
      </w:r>
      <w:proofErr w:type="gramEnd"/>
      <w:r w:rsidRPr="00207BD0">
        <w:rPr>
          <w:rFonts w:ascii="Times New Roman" w:hAnsi="Times New Roman"/>
          <w:szCs w:val="24"/>
        </w:rPr>
        <w:t xml:space="preserve"> оперативные меры по жалобам пассажиров в соответствии с требованиями действующего законодательства.</w:t>
      </w:r>
    </w:p>
    <w:p w:rsidR="0031465B" w:rsidRPr="00207BD0" w:rsidRDefault="0031465B" w:rsidP="003C0E5D">
      <w:pPr>
        <w:pStyle w:val="af5"/>
        <w:tabs>
          <w:tab w:val="left" w:pos="9355"/>
        </w:tabs>
        <w:suppressAutoHyphens/>
        <w:spacing w:before="0"/>
        <w:ind w:right="97"/>
        <w:rPr>
          <w:rFonts w:ascii="Times New Roman" w:hAnsi="Times New Roman"/>
          <w:szCs w:val="24"/>
        </w:rPr>
      </w:pPr>
      <w:r w:rsidRPr="00207BD0">
        <w:rPr>
          <w:rFonts w:ascii="Times New Roman" w:hAnsi="Times New Roman"/>
          <w:szCs w:val="24"/>
        </w:rPr>
        <w:t>2.1.9. Осуществлять перевозку пассажиров по тарифам, утвержденным Заказчиком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2.1.10. Принимать участие в обследованиях пассажиропотоков, проводимых Заказчиком.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2.1.11. Предоставлять при проведении проверок и обследований бесплатный проезд контролерам Организатора перевозок на маршрутах, обслуживаемых Перевозчиком, при предъявлении контролером удостоверения установленного образца.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2.1.12. Иметь в наличии необходимое количество устрой</w:t>
      </w:r>
      <w:proofErr w:type="gramStart"/>
      <w:r w:rsidRPr="00207BD0">
        <w:rPr>
          <w:sz w:val="28"/>
          <w:szCs w:val="24"/>
        </w:rPr>
        <w:t>ств дл</w:t>
      </w:r>
      <w:proofErr w:type="gramEnd"/>
      <w:r w:rsidRPr="00207BD0">
        <w:rPr>
          <w:sz w:val="28"/>
          <w:szCs w:val="24"/>
        </w:rPr>
        <w:t>я проверки единых социальных проездных билетов на основе бесконтактных смарт-карт.</w:t>
      </w:r>
    </w:p>
    <w:p w:rsidR="0031465B" w:rsidRPr="00207BD0" w:rsidRDefault="0031465B" w:rsidP="003C0E5D">
      <w:pPr>
        <w:keepNext/>
        <w:tabs>
          <w:tab w:val="left" w:pos="9355"/>
        </w:tabs>
        <w:suppressAutoHyphens/>
        <w:ind w:right="97" w:firstLine="720"/>
        <w:jc w:val="both"/>
        <w:rPr>
          <w:iCs/>
          <w:sz w:val="28"/>
          <w:szCs w:val="24"/>
        </w:rPr>
      </w:pPr>
      <w:r w:rsidRPr="00207BD0">
        <w:rPr>
          <w:iCs/>
          <w:sz w:val="28"/>
          <w:szCs w:val="24"/>
        </w:rPr>
        <w:t xml:space="preserve">2.2. </w:t>
      </w:r>
      <w:r w:rsidRPr="00207BD0">
        <w:rPr>
          <w:sz w:val="28"/>
          <w:szCs w:val="24"/>
        </w:rPr>
        <w:t xml:space="preserve">Заказчик  </w:t>
      </w:r>
      <w:r w:rsidRPr="00207BD0">
        <w:rPr>
          <w:iCs/>
          <w:sz w:val="28"/>
          <w:szCs w:val="24"/>
        </w:rPr>
        <w:t>обязуется:</w:t>
      </w:r>
    </w:p>
    <w:p w:rsidR="0031465B" w:rsidRPr="00207BD0" w:rsidRDefault="0031465B" w:rsidP="003C0E5D">
      <w:pPr>
        <w:pStyle w:val="af5"/>
        <w:tabs>
          <w:tab w:val="left" w:pos="9355"/>
        </w:tabs>
        <w:suppressAutoHyphens/>
        <w:spacing w:before="0"/>
        <w:ind w:right="97"/>
        <w:rPr>
          <w:rFonts w:ascii="Times New Roman" w:hAnsi="Times New Roman"/>
          <w:szCs w:val="24"/>
        </w:rPr>
      </w:pPr>
      <w:r w:rsidRPr="00207BD0">
        <w:rPr>
          <w:rFonts w:ascii="Times New Roman" w:hAnsi="Times New Roman"/>
          <w:szCs w:val="24"/>
        </w:rPr>
        <w:t>2.2.1. Осуществлять контроль выполнения Перевозчик</w:t>
      </w:r>
      <w:r w:rsidRPr="00207BD0">
        <w:rPr>
          <w:rFonts w:ascii="Times New Roman" w:hAnsi="Times New Roman"/>
          <w:bCs/>
          <w:szCs w:val="24"/>
        </w:rPr>
        <w:t>ом</w:t>
      </w:r>
      <w:r w:rsidRPr="00207BD0">
        <w:rPr>
          <w:rFonts w:ascii="Times New Roman" w:hAnsi="Times New Roman"/>
          <w:szCs w:val="24"/>
        </w:rPr>
        <w:t xml:space="preserve">  условий настоящего договора </w:t>
      </w:r>
    </w:p>
    <w:p w:rsidR="0031465B" w:rsidRPr="00207BD0" w:rsidRDefault="0031465B" w:rsidP="003C0E5D">
      <w:pPr>
        <w:pStyle w:val="21"/>
        <w:tabs>
          <w:tab w:val="left" w:pos="9355"/>
        </w:tabs>
        <w:suppressAutoHyphens/>
        <w:overflowPunct/>
        <w:autoSpaceDE/>
        <w:autoSpaceDN/>
        <w:adjustRightInd/>
        <w:ind w:right="97" w:firstLine="720"/>
        <w:textAlignment w:val="auto"/>
        <w:rPr>
          <w:sz w:val="28"/>
          <w:szCs w:val="24"/>
        </w:rPr>
      </w:pPr>
      <w:r w:rsidRPr="00207BD0">
        <w:rPr>
          <w:sz w:val="28"/>
          <w:szCs w:val="24"/>
        </w:rPr>
        <w:t>2.2.2. При изменении дорожной обстановки устанавливать изменение  маршрута;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pacing w:val="-6"/>
          <w:sz w:val="28"/>
          <w:szCs w:val="24"/>
        </w:rPr>
      </w:pPr>
      <w:r w:rsidRPr="00207BD0">
        <w:rPr>
          <w:spacing w:val="2"/>
          <w:sz w:val="28"/>
          <w:szCs w:val="24"/>
        </w:rPr>
        <w:t>2.2.3. Оказывать информационную поддержку по разъяснению нормативных правовых актов, регламентирующих деятельность в сфере пассажирских перевозок.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pacing w:val="-6"/>
          <w:sz w:val="28"/>
          <w:szCs w:val="24"/>
        </w:rPr>
        <w:lastRenderedPageBreak/>
        <w:t xml:space="preserve">2.2.4. </w:t>
      </w:r>
      <w:r w:rsidRPr="00207BD0">
        <w:rPr>
          <w:sz w:val="28"/>
          <w:szCs w:val="24"/>
        </w:rPr>
        <w:t>Информировать Перевозчик</w:t>
      </w:r>
      <w:r w:rsidRPr="00207BD0">
        <w:rPr>
          <w:bCs/>
          <w:sz w:val="28"/>
          <w:szCs w:val="24"/>
        </w:rPr>
        <w:t>а</w:t>
      </w:r>
      <w:r w:rsidRPr="00207BD0">
        <w:rPr>
          <w:sz w:val="28"/>
          <w:szCs w:val="24"/>
        </w:rPr>
        <w:t xml:space="preserve"> об изменениях движения  транспорта общего пользования на маршруте.</w:t>
      </w:r>
    </w:p>
    <w:p w:rsidR="0031465B" w:rsidRPr="00207BD0" w:rsidRDefault="0031465B" w:rsidP="003C0E5D">
      <w:pPr>
        <w:pStyle w:val="3"/>
        <w:keepNext w:val="0"/>
        <w:tabs>
          <w:tab w:val="left" w:pos="9355"/>
        </w:tabs>
        <w:suppressAutoHyphens/>
        <w:ind w:left="0" w:right="97" w:firstLine="720"/>
        <w:jc w:val="both"/>
        <w:rPr>
          <w:b w:val="0"/>
          <w:sz w:val="28"/>
          <w:szCs w:val="24"/>
        </w:rPr>
      </w:pPr>
      <w:r w:rsidRPr="00207BD0">
        <w:rPr>
          <w:b w:val="0"/>
          <w:sz w:val="28"/>
          <w:szCs w:val="24"/>
        </w:rPr>
        <w:t>2.2.5. Координировать работу транспорта Перевозчик</w:t>
      </w:r>
      <w:r w:rsidRPr="00207BD0">
        <w:rPr>
          <w:b w:val="0"/>
          <w:bCs/>
          <w:sz w:val="28"/>
          <w:szCs w:val="24"/>
        </w:rPr>
        <w:t>а</w:t>
      </w:r>
      <w:r w:rsidRPr="00207BD0">
        <w:rPr>
          <w:b w:val="0"/>
          <w:sz w:val="28"/>
          <w:szCs w:val="24"/>
        </w:rPr>
        <w:t xml:space="preserve"> с другими видами транспорта общего пользования.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2.2.6. Осуществлять </w:t>
      </w:r>
      <w:proofErr w:type="gramStart"/>
      <w:r w:rsidRPr="00207BD0">
        <w:rPr>
          <w:sz w:val="28"/>
          <w:szCs w:val="24"/>
        </w:rPr>
        <w:t>контроль за</w:t>
      </w:r>
      <w:proofErr w:type="gramEnd"/>
      <w:r w:rsidRPr="00207BD0">
        <w:rPr>
          <w:sz w:val="28"/>
          <w:szCs w:val="24"/>
        </w:rPr>
        <w:t xml:space="preserve"> надлежащим осуществлением перевозок. По результатам контроля составлять акты</w:t>
      </w:r>
      <w:r w:rsidRPr="00207BD0">
        <w:rPr>
          <w:bCs/>
          <w:sz w:val="28"/>
          <w:szCs w:val="24"/>
        </w:rPr>
        <w:t>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2.2.7. Рассматривать  предложения Перевозчика </w:t>
      </w:r>
      <w:r w:rsidRPr="00207BD0">
        <w:rPr>
          <w:bCs/>
          <w:sz w:val="28"/>
          <w:szCs w:val="24"/>
        </w:rPr>
        <w:t>по</w:t>
      </w:r>
      <w:r w:rsidRPr="00207BD0">
        <w:rPr>
          <w:sz w:val="28"/>
          <w:szCs w:val="24"/>
        </w:rPr>
        <w:t xml:space="preserve">  изменению стоимости перевозки (тарифов) в связи с ростом цен, тарифов на энергоносители, изменением условий оплаты труда, разрабатывать материалы п</w:t>
      </w:r>
      <w:proofErr w:type="gramStart"/>
      <w:r w:rsidRPr="00207BD0">
        <w:rPr>
          <w:sz w:val="28"/>
          <w:szCs w:val="24"/>
          <w:lang w:val="en-US"/>
        </w:rPr>
        <w:t>o</w:t>
      </w:r>
      <w:proofErr w:type="gramEnd"/>
      <w:r w:rsidRPr="00207BD0">
        <w:rPr>
          <w:sz w:val="28"/>
          <w:szCs w:val="24"/>
        </w:rPr>
        <w:t xml:space="preserve"> изменению тарифов и объёмов перевозок не чаще двух раз в течение календарного года.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2.2.8.   Принимать меры по пресечению </w:t>
      </w:r>
      <w:r w:rsidRPr="00207BD0">
        <w:rPr>
          <w:noProof/>
          <w:sz w:val="28"/>
          <w:szCs w:val="24"/>
        </w:rPr>
        <w:t>несанкционированных перевозок.</w:t>
      </w:r>
    </w:p>
    <w:p w:rsidR="0031465B" w:rsidRPr="00207BD0" w:rsidRDefault="009D576D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 </w:t>
      </w:r>
      <w:r w:rsidR="0031465B" w:rsidRPr="00207BD0">
        <w:rPr>
          <w:sz w:val="28"/>
          <w:szCs w:val="24"/>
        </w:rPr>
        <w:t xml:space="preserve">2.2.9. Рассматривать  в </w:t>
      </w:r>
      <w:r w:rsidR="0031465B" w:rsidRPr="00207BD0">
        <w:rPr>
          <w:noProof/>
          <w:sz w:val="28"/>
          <w:szCs w:val="24"/>
        </w:rPr>
        <w:t xml:space="preserve">30-дневный </w:t>
      </w:r>
      <w:r w:rsidR="0031465B" w:rsidRPr="00207BD0">
        <w:rPr>
          <w:sz w:val="28"/>
          <w:szCs w:val="24"/>
        </w:rPr>
        <w:t xml:space="preserve">срок предложения  Перевозчика по изменению конкретных условий работы на маршруте, обеспечивающих улучшение сервиса пассажиров, и предложения </w:t>
      </w:r>
      <w:r w:rsidR="0031465B" w:rsidRPr="00207BD0">
        <w:rPr>
          <w:noProof/>
          <w:sz w:val="28"/>
          <w:szCs w:val="24"/>
        </w:rPr>
        <w:t xml:space="preserve">пo </w:t>
      </w:r>
      <w:r w:rsidR="0031465B" w:rsidRPr="00207BD0">
        <w:rPr>
          <w:sz w:val="28"/>
          <w:szCs w:val="24"/>
        </w:rPr>
        <w:t>изменению  трассы маршрутов.</w:t>
      </w:r>
    </w:p>
    <w:p w:rsidR="0031465B" w:rsidRPr="00207BD0" w:rsidRDefault="0031465B" w:rsidP="003C0E5D">
      <w:pPr>
        <w:tabs>
          <w:tab w:val="left" w:pos="9355"/>
        </w:tabs>
        <w:ind w:right="97" w:firstLine="720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Рассматривать  предложения пассажиров по изменению конкретных условий работы на маршруте, обеспечивающих улучшение сервиса, и предложения </w:t>
      </w:r>
      <w:r w:rsidRPr="00207BD0">
        <w:rPr>
          <w:noProof/>
          <w:sz w:val="28"/>
          <w:szCs w:val="24"/>
        </w:rPr>
        <w:t xml:space="preserve">пo </w:t>
      </w:r>
      <w:r w:rsidRPr="00207BD0">
        <w:rPr>
          <w:sz w:val="28"/>
          <w:szCs w:val="24"/>
        </w:rPr>
        <w:t>изменению маршрутов.</w:t>
      </w:r>
    </w:p>
    <w:p w:rsidR="0031465B" w:rsidRPr="009D576D" w:rsidRDefault="0031465B" w:rsidP="003C0E5D">
      <w:pPr>
        <w:tabs>
          <w:tab w:val="left" w:pos="9355"/>
        </w:tabs>
        <w:ind w:right="97" w:firstLine="567"/>
        <w:jc w:val="center"/>
        <w:rPr>
          <w:sz w:val="24"/>
          <w:szCs w:val="24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center"/>
        <w:rPr>
          <w:sz w:val="28"/>
          <w:szCs w:val="24"/>
        </w:rPr>
      </w:pPr>
      <w:r w:rsidRPr="00207BD0">
        <w:rPr>
          <w:sz w:val="28"/>
          <w:szCs w:val="24"/>
        </w:rPr>
        <w:t>3.ПОРЯДОК РАСЧЕТОВ МЕЖДУ ПЕРЕВОЗЧИКОМ И ЗАКАЗЧИКОМ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center"/>
        <w:rPr>
          <w:sz w:val="28"/>
          <w:szCs w:val="24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3.1. Возмещение выпадающих доходов по предоставлению услуг  при перевозке льготных категорий населения.</w:t>
      </w:r>
    </w:p>
    <w:p w:rsid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>Продажа единых социальных проездных билетов на основе БЭПК осуществляется ___________</w:t>
      </w:r>
      <w:r w:rsidR="00207BD0">
        <w:rPr>
          <w:sz w:val="28"/>
          <w:szCs w:val="24"/>
        </w:rPr>
        <w:t>__</w:t>
      </w:r>
      <w:r w:rsidR="009D576D" w:rsidRPr="00207BD0">
        <w:rPr>
          <w:sz w:val="28"/>
          <w:szCs w:val="24"/>
        </w:rPr>
        <w:t>______________</w:t>
      </w:r>
      <w:r w:rsidRPr="00207BD0">
        <w:rPr>
          <w:sz w:val="28"/>
          <w:szCs w:val="24"/>
        </w:rPr>
        <w:t xml:space="preserve">___ на автовокзале согласно </w:t>
      </w:r>
    </w:p>
    <w:p w:rsidR="00207BD0" w:rsidRDefault="00207BD0" w:rsidP="00207BD0">
      <w:pPr>
        <w:tabs>
          <w:tab w:val="left" w:pos="9355"/>
        </w:tabs>
        <w:ind w:right="97"/>
        <w:jc w:val="both"/>
        <w:rPr>
          <w:sz w:val="24"/>
          <w:szCs w:val="24"/>
        </w:rPr>
      </w:pPr>
      <w:r>
        <w:rPr>
          <w:i/>
          <w:szCs w:val="24"/>
        </w:rPr>
        <w:t xml:space="preserve">                         </w:t>
      </w:r>
      <w:r w:rsidR="00FF2EBE">
        <w:rPr>
          <w:i/>
          <w:szCs w:val="24"/>
        </w:rPr>
        <w:t xml:space="preserve">                            </w:t>
      </w:r>
      <w:r w:rsidRPr="009D576D">
        <w:rPr>
          <w:i/>
          <w:szCs w:val="24"/>
        </w:rPr>
        <w:t>(наименование предприятия)</w:t>
      </w:r>
      <w:r w:rsidRPr="009D576D">
        <w:rPr>
          <w:sz w:val="24"/>
          <w:szCs w:val="24"/>
        </w:rPr>
        <w:t xml:space="preserve"> </w:t>
      </w:r>
    </w:p>
    <w:p w:rsidR="0031465B" w:rsidRPr="00207BD0" w:rsidRDefault="0031465B" w:rsidP="003C0E5D">
      <w:pPr>
        <w:tabs>
          <w:tab w:val="left" w:pos="9355"/>
        </w:tabs>
        <w:ind w:right="97"/>
        <w:jc w:val="both"/>
        <w:rPr>
          <w:sz w:val="28"/>
          <w:szCs w:val="24"/>
        </w:rPr>
      </w:pPr>
      <w:r w:rsidRPr="00207BD0">
        <w:rPr>
          <w:sz w:val="28"/>
          <w:szCs w:val="24"/>
        </w:rPr>
        <w:t xml:space="preserve">распоряжению </w:t>
      </w:r>
      <w:r w:rsidR="009D576D" w:rsidRPr="00207BD0">
        <w:rPr>
          <w:sz w:val="28"/>
          <w:szCs w:val="24"/>
        </w:rPr>
        <w:t>Администрации</w:t>
      </w:r>
      <w:r w:rsidR="00207BD0">
        <w:rPr>
          <w:sz w:val="28"/>
          <w:szCs w:val="24"/>
        </w:rPr>
        <w:t xml:space="preserve"> </w:t>
      </w:r>
      <w:r w:rsidRPr="00207BD0">
        <w:rPr>
          <w:sz w:val="28"/>
          <w:szCs w:val="24"/>
        </w:rPr>
        <w:t>муниципального образования «Подпорожский муниципальный район Ленинградской области».</w:t>
      </w:r>
    </w:p>
    <w:p w:rsidR="00285E36" w:rsidRDefault="0031465B" w:rsidP="003C0E5D">
      <w:pPr>
        <w:tabs>
          <w:tab w:val="left" w:pos="9355"/>
        </w:tabs>
        <w:ind w:right="97" w:firstLine="567"/>
        <w:jc w:val="both"/>
        <w:rPr>
          <w:sz w:val="24"/>
          <w:szCs w:val="24"/>
        </w:rPr>
      </w:pPr>
      <w:r w:rsidRPr="009D576D">
        <w:rPr>
          <w:sz w:val="24"/>
          <w:szCs w:val="24"/>
        </w:rPr>
        <w:t>____________</w:t>
      </w:r>
      <w:r w:rsidR="009D576D">
        <w:rPr>
          <w:sz w:val="24"/>
          <w:szCs w:val="24"/>
        </w:rPr>
        <w:t>________</w:t>
      </w:r>
      <w:r w:rsidRPr="009D576D">
        <w:rPr>
          <w:sz w:val="24"/>
          <w:szCs w:val="24"/>
        </w:rPr>
        <w:t xml:space="preserve">_______ </w:t>
      </w:r>
      <w:r w:rsidRPr="00207BD0">
        <w:rPr>
          <w:sz w:val="28"/>
          <w:szCs w:val="24"/>
        </w:rPr>
        <w:t xml:space="preserve">на основании распоряжения Администрации </w:t>
      </w:r>
    </w:p>
    <w:p w:rsidR="00285E36" w:rsidRDefault="00285E36" w:rsidP="003C0E5D">
      <w:pPr>
        <w:tabs>
          <w:tab w:val="left" w:pos="9355"/>
        </w:tabs>
        <w:ind w:right="97"/>
        <w:jc w:val="both"/>
        <w:rPr>
          <w:sz w:val="24"/>
          <w:szCs w:val="24"/>
        </w:rPr>
      </w:pPr>
      <w:r>
        <w:rPr>
          <w:i/>
          <w:szCs w:val="24"/>
        </w:rPr>
        <w:t xml:space="preserve">                    </w:t>
      </w:r>
      <w:r w:rsidRPr="009D576D">
        <w:rPr>
          <w:i/>
          <w:szCs w:val="24"/>
        </w:rPr>
        <w:t>(наименование предприятия)</w:t>
      </w:r>
      <w:r w:rsidRPr="009D576D">
        <w:rPr>
          <w:sz w:val="24"/>
          <w:szCs w:val="24"/>
        </w:rPr>
        <w:t xml:space="preserve"> </w:t>
      </w:r>
    </w:p>
    <w:p w:rsidR="0031465B" w:rsidRPr="00207BD0" w:rsidRDefault="00285E36" w:rsidP="003C0E5D">
      <w:pPr>
        <w:tabs>
          <w:tab w:val="left" w:pos="9355"/>
        </w:tabs>
        <w:ind w:right="9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муниципального образования «Подпорожский муниципальный район Ленинградской области» </w:t>
      </w:r>
      <w:r w:rsidR="0031465B" w:rsidRPr="00207BD0">
        <w:rPr>
          <w:sz w:val="28"/>
          <w:szCs w:val="28"/>
        </w:rPr>
        <w:t xml:space="preserve">и ежемесячных отчетов Администратора базы данных единых социальных проездных билетов  о перевозке льготных категорий населения, перечисляет средства, полученные от реализации билетов автоперевозчикам, осуществляющим перевозку пассажиров, имеющих право на льготный проезд в соответствии </w:t>
      </w:r>
      <w:r w:rsidR="009D576D" w:rsidRPr="00207BD0">
        <w:rPr>
          <w:sz w:val="28"/>
          <w:szCs w:val="28"/>
        </w:rPr>
        <w:t>с действующим законодательством</w:t>
      </w:r>
      <w:r w:rsidR="0031465B" w:rsidRPr="00207BD0">
        <w:rPr>
          <w:sz w:val="28"/>
          <w:szCs w:val="28"/>
        </w:rPr>
        <w:t>, по факту выполненных работ.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proofErr w:type="gramStart"/>
      <w:r w:rsidRPr="00207BD0">
        <w:rPr>
          <w:sz w:val="28"/>
          <w:szCs w:val="28"/>
        </w:rPr>
        <w:t xml:space="preserve">Средства, полученные из федерального  и региональных бюджетов на возмещение выпадающих доходов автоперевозчикам, осуществляющим перевозку льготных категорий населения (федеральные и региональные льготники, дети школьного возраста из многодетных семей) возмещается </w:t>
      </w:r>
      <w:r w:rsidRPr="00207BD0">
        <w:rPr>
          <w:sz w:val="28"/>
          <w:szCs w:val="28"/>
        </w:rPr>
        <w:lastRenderedPageBreak/>
        <w:t>Управлением социальной защиты населения Администрации муниципального образования «Подпорожский муниципальный район Ленинградской области» на основании распоряжения Администрации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8"/>
        </w:rPr>
        <w:t>, договоров, заключенных между Администрацией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</w:t>
      </w:r>
      <w:proofErr w:type="gramEnd"/>
      <w:r w:rsidR="00285E36" w:rsidRPr="00207BD0">
        <w:rPr>
          <w:sz w:val="28"/>
          <w:szCs w:val="28"/>
        </w:rPr>
        <w:t xml:space="preserve"> Ленинградской области»</w:t>
      </w:r>
      <w:r w:rsidRPr="00207BD0">
        <w:rPr>
          <w:sz w:val="28"/>
          <w:szCs w:val="28"/>
        </w:rPr>
        <w:t>, Управлением социальной защиты населения Администрации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8"/>
        </w:rPr>
        <w:t xml:space="preserve">,  автоперевозчиком, и актом выполненных работ.  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3.2. Возмещение выпадающих доходов от перевозки школьников.</w:t>
      </w:r>
    </w:p>
    <w:p w:rsidR="0031465B" w:rsidRPr="00207BD0" w:rsidRDefault="0031465B" w:rsidP="003C0E5D">
      <w:pPr>
        <w:ind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При отсутствии в  населенном пункте Подпорожского муниципального района общеобразовательного учреждения соответствующей ступени или при невозможности подвоза учеников школьным транспортом к месту учебы осуществляется бесплатный проезд учеников по проездным билетам.</w:t>
      </w:r>
    </w:p>
    <w:p w:rsidR="0031465B" w:rsidRPr="00207BD0" w:rsidRDefault="0031465B" w:rsidP="003C0E5D">
      <w:pPr>
        <w:ind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Срок действия бесплатных проездных билетов:</w:t>
      </w:r>
    </w:p>
    <w:p w:rsidR="0031465B" w:rsidRPr="00207BD0" w:rsidRDefault="0031465B" w:rsidP="003C0E5D">
      <w:pPr>
        <w:ind w:left="12"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   - для обучающихся 1 – 4, 5 – 8, 10 классов с 01.09 по 31.05 каждого учебного года;</w:t>
      </w:r>
    </w:p>
    <w:p w:rsidR="0031465B" w:rsidRPr="00207BD0" w:rsidRDefault="0031465B" w:rsidP="003C0E5D">
      <w:pPr>
        <w:ind w:left="12"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   - для обучающихся 9, 11 классов с 01.09 по 20.06 каждого учебного года.</w:t>
      </w:r>
    </w:p>
    <w:p w:rsidR="0031465B" w:rsidRPr="00207BD0" w:rsidRDefault="0031465B" w:rsidP="003C0E5D">
      <w:pPr>
        <w:ind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Заявки на приобретение бесплатных проездных билетов составляются общеобразовательным учреждением района, скрепляются подписью руководителя и печатью учреждения, подаются в Комитет образования </w:t>
      </w:r>
      <w:r w:rsidR="00285E36" w:rsidRPr="00207BD0">
        <w:rPr>
          <w:sz w:val="28"/>
          <w:szCs w:val="28"/>
        </w:rPr>
        <w:t xml:space="preserve">Администрации 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>для согласования и получения нужного количества проездных билетов у автоперевозчика.</w:t>
      </w:r>
    </w:p>
    <w:p w:rsidR="0031465B" w:rsidRPr="00207BD0" w:rsidRDefault="0031465B" w:rsidP="003C0E5D">
      <w:pPr>
        <w:ind w:firstLine="708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Ежемесячно  общеобразовательное учреждение района составляет акт предоставленных услуг автоперевозчиком по провозу учеников к месту учебы и обратно с указанием  наименования автоперевозчика, наименования маршрута, количества перевезенных учеников, суммы предоставленных услуг и направляет данный акт в Комитет образования Администрации</w:t>
      </w:r>
      <w:r w:rsidR="00285E36" w:rsidRPr="00207BD0">
        <w:rPr>
          <w:sz w:val="28"/>
          <w:szCs w:val="28"/>
        </w:rPr>
        <w:t xml:space="preserve"> муниципального образования «Подпорожский муниципальный район Ленинградской области»</w:t>
      </w:r>
      <w:r w:rsidRPr="00207BD0">
        <w:rPr>
          <w:sz w:val="28"/>
          <w:szCs w:val="28"/>
        </w:rPr>
        <w:t xml:space="preserve">. </w:t>
      </w:r>
    </w:p>
    <w:p w:rsidR="0031465B" w:rsidRPr="00207BD0" w:rsidRDefault="0031465B" w:rsidP="003C0E5D">
      <w:pPr>
        <w:ind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Комитет образования </w:t>
      </w:r>
      <w:r w:rsidR="00285E36" w:rsidRPr="00207BD0">
        <w:rPr>
          <w:sz w:val="28"/>
          <w:szCs w:val="28"/>
        </w:rPr>
        <w:t xml:space="preserve">Администрации 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>составляет сводный акт по всем  общеобразовательным учреждениям района</w:t>
      </w:r>
      <w:r w:rsidR="00285E36" w:rsidRPr="00207BD0">
        <w:rPr>
          <w:sz w:val="28"/>
          <w:szCs w:val="28"/>
        </w:rPr>
        <w:t>.</w:t>
      </w:r>
      <w:r w:rsidRPr="00207BD0">
        <w:rPr>
          <w:sz w:val="28"/>
          <w:szCs w:val="28"/>
        </w:rPr>
        <w:t xml:space="preserve"> </w:t>
      </w:r>
      <w:r w:rsidR="00285E36" w:rsidRPr="00207BD0">
        <w:rPr>
          <w:sz w:val="28"/>
          <w:szCs w:val="28"/>
        </w:rPr>
        <w:t>Н</w:t>
      </w:r>
      <w:r w:rsidRPr="00207BD0">
        <w:rPr>
          <w:sz w:val="28"/>
          <w:szCs w:val="28"/>
        </w:rPr>
        <w:t xml:space="preserve">а основании актов Комитет образования  Администрации </w:t>
      </w:r>
      <w:r w:rsidR="00285E36" w:rsidRPr="00207BD0">
        <w:rPr>
          <w:sz w:val="28"/>
          <w:szCs w:val="28"/>
        </w:rPr>
        <w:t xml:space="preserve">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 xml:space="preserve">составляет бюджетную заявку в Комитет финансов Администрации </w:t>
      </w:r>
      <w:r w:rsidR="00285E36" w:rsidRPr="00207BD0">
        <w:rPr>
          <w:sz w:val="28"/>
          <w:szCs w:val="28"/>
        </w:rPr>
        <w:t xml:space="preserve">муниципального образования «Подпорожский муниципальный район Ленинградской области» </w:t>
      </w:r>
      <w:r w:rsidRPr="00207BD0">
        <w:rPr>
          <w:sz w:val="28"/>
          <w:szCs w:val="28"/>
        </w:rPr>
        <w:t>для  перечисления средств на счета перевозчиков.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3.3. Предоставление субсидий в целях возмещения затрат или недополученных доходов предоставляются  в соответствии с утвержденным  </w:t>
      </w:r>
      <w:r w:rsidRPr="00207BD0">
        <w:rPr>
          <w:sz w:val="28"/>
          <w:szCs w:val="28"/>
        </w:rPr>
        <w:lastRenderedPageBreak/>
        <w:t>Порядком на основании конкурсного отбора, в сумме выделенной бюджетом муниципального образования на эти цели в текущем году.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center"/>
        <w:rPr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center"/>
        <w:rPr>
          <w:sz w:val="28"/>
          <w:szCs w:val="28"/>
        </w:rPr>
      </w:pPr>
      <w:r w:rsidRPr="00207BD0">
        <w:rPr>
          <w:sz w:val="28"/>
          <w:szCs w:val="28"/>
        </w:rPr>
        <w:t>4. ПРАВА СТОРОН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center"/>
        <w:rPr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4.1. Заказчик  имеет  право: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4.1.1. Самостоятельно, во всякое время проверять ход и качество выполнения перевозок пассажиров.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4.1.2. Требовать от Перевозчика</w:t>
      </w:r>
      <w:r w:rsidRPr="00207BD0">
        <w:rPr>
          <w:rFonts w:ascii="Tahoma" w:hAnsi="Tahoma"/>
          <w:sz w:val="28"/>
          <w:szCs w:val="28"/>
        </w:rPr>
        <w:t xml:space="preserve"> </w:t>
      </w:r>
      <w:r w:rsidRPr="00207BD0">
        <w:rPr>
          <w:sz w:val="28"/>
          <w:szCs w:val="28"/>
        </w:rPr>
        <w:t>п</w:t>
      </w:r>
      <w:proofErr w:type="gramStart"/>
      <w:r w:rsidRPr="00207BD0">
        <w:rPr>
          <w:sz w:val="28"/>
          <w:szCs w:val="28"/>
          <w:lang w:val="en-US"/>
        </w:rPr>
        <w:t>o</w:t>
      </w:r>
      <w:proofErr w:type="gramEnd"/>
      <w:r w:rsidRPr="00207BD0">
        <w:rPr>
          <w:sz w:val="28"/>
          <w:szCs w:val="28"/>
        </w:rPr>
        <w:t xml:space="preserve"> результатам обследования </w:t>
      </w:r>
      <w:r w:rsidRPr="00207BD0">
        <w:rPr>
          <w:noProof/>
          <w:sz w:val="28"/>
          <w:szCs w:val="28"/>
        </w:rPr>
        <w:t xml:space="preserve">пассажиропотоков и, в случае необходимости, </w:t>
      </w:r>
      <w:r w:rsidRPr="00207BD0">
        <w:rPr>
          <w:sz w:val="28"/>
          <w:szCs w:val="28"/>
        </w:rPr>
        <w:t>изменения типа и  количества подвижного состава на маршруте.</w:t>
      </w:r>
    </w:p>
    <w:p w:rsidR="0031465B" w:rsidRPr="00207BD0" w:rsidRDefault="0031465B" w:rsidP="003C0E5D">
      <w:pPr>
        <w:pStyle w:val="12"/>
        <w:ind w:left="0" w:right="97" w:firstLine="540"/>
        <w:rPr>
          <w:noProof/>
          <w:sz w:val="28"/>
          <w:szCs w:val="28"/>
        </w:rPr>
      </w:pPr>
      <w:r w:rsidRPr="00207BD0">
        <w:rPr>
          <w:sz w:val="28"/>
          <w:szCs w:val="28"/>
        </w:rPr>
        <w:t xml:space="preserve">4.1.3. Ходатайствовать перед </w:t>
      </w:r>
      <w:r w:rsidRPr="00207BD0">
        <w:rPr>
          <w:noProof/>
          <w:sz w:val="28"/>
          <w:szCs w:val="28"/>
        </w:rPr>
        <w:t xml:space="preserve">лицензирующим </w:t>
      </w:r>
      <w:r w:rsidRPr="00207BD0">
        <w:rPr>
          <w:sz w:val="28"/>
          <w:szCs w:val="28"/>
        </w:rPr>
        <w:t xml:space="preserve">органом о </w:t>
      </w:r>
      <w:r w:rsidRPr="00207BD0">
        <w:rPr>
          <w:noProof/>
          <w:sz w:val="28"/>
          <w:szCs w:val="28"/>
        </w:rPr>
        <w:t>приостановлении действия лицензии в случае выявления нарушений условий лицензирования.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4.2.     Перевозчик имеет право:</w:t>
      </w:r>
    </w:p>
    <w:p w:rsidR="0031465B" w:rsidRPr="00207BD0" w:rsidRDefault="0031465B" w:rsidP="003C0E5D">
      <w:pPr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4.2.1.  Вносить оперативные изменения в график работы автобусов при возникновении нештатных ситуаций на маршруте с обязательным уведомлением  Заказчика.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4.2.2. Требовать от Заказчика принятия мер к прекращению </w:t>
      </w:r>
      <w:r w:rsidRPr="00207BD0">
        <w:rPr>
          <w:noProof/>
          <w:sz w:val="28"/>
          <w:szCs w:val="28"/>
        </w:rPr>
        <w:t xml:space="preserve">несанкционированных </w:t>
      </w:r>
      <w:r w:rsidRPr="00207BD0">
        <w:rPr>
          <w:sz w:val="28"/>
          <w:szCs w:val="28"/>
        </w:rPr>
        <w:t xml:space="preserve">перевозок другими перевозчиками. 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4.2.3.  Вносить предложения по</w:t>
      </w:r>
      <w:r w:rsidRPr="00207BD0">
        <w:rPr>
          <w:rFonts w:ascii="Tahoma" w:hAnsi="Tahoma"/>
          <w:sz w:val="28"/>
          <w:szCs w:val="28"/>
        </w:rPr>
        <w:t xml:space="preserve"> </w:t>
      </w:r>
      <w:r w:rsidRPr="00207BD0">
        <w:rPr>
          <w:sz w:val="28"/>
          <w:szCs w:val="28"/>
        </w:rPr>
        <w:t>усовершенствованию организации пассажирских перевозок.</w:t>
      </w:r>
    </w:p>
    <w:p w:rsidR="0031465B" w:rsidRPr="00207BD0" w:rsidRDefault="0031465B" w:rsidP="003C0E5D">
      <w:pPr>
        <w:tabs>
          <w:tab w:val="left" w:pos="10620"/>
        </w:tabs>
        <w:ind w:right="97" w:firstLine="567"/>
        <w:jc w:val="both"/>
        <w:rPr>
          <w:sz w:val="28"/>
          <w:szCs w:val="28"/>
        </w:rPr>
      </w:pPr>
    </w:p>
    <w:p w:rsidR="0031465B" w:rsidRPr="00207BD0" w:rsidRDefault="0031465B" w:rsidP="003C0E5D">
      <w:pPr>
        <w:pStyle w:val="xl57"/>
        <w:keepNext/>
        <w:tabs>
          <w:tab w:val="left" w:pos="567"/>
          <w:tab w:val="left" w:pos="9355"/>
        </w:tabs>
        <w:suppressAutoHyphens/>
        <w:spacing w:before="0" w:beforeAutospacing="0" w:after="0" w:afterAutospacing="0"/>
        <w:ind w:right="97"/>
        <w:textAlignment w:val="auto"/>
        <w:rPr>
          <w:rFonts w:ascii="Times New Roman" w:hAnsi="Times New Roman"/>
          <w:b w:val="0"/>
          <w:bCs w:val="0"/>
          <w:sz w:val="28"/>
          <w:szCs w:val="28"/>
        </w:rPr>
      </w:pPr>
      <w:r w:rsidRPr="00207BD0">
        <w:rPr>
          <w:rFonts w:ascii="Times New Roman" w:hAnsi="Times New Roman"/>
          <w:b w:val="0"/>
          <w:bCs w:val="0"/>
          <w:sz w:val="28"/>
          <w:szCs w:val="28"/>
        </w:rPr>
        <w:t>5. ОТВЕТСТВЕННОСТЬ СТОРОН</w:t>
      </w:r>
    </w:p>
    <w:p w:rsidR="0031465B" w:rsidRPr="00207BD0" w:rsidRDefault="0031465B" w:rsidP="003C0E5D">
      <w:pPr>
        <w:pStyle w:val="xl57"/>
        <w:keepNext/>
        <w:tabs>
          <w:tab w:val="left" w:pos="567"/>
          <w:tab w:val="left" w:pos="9355"/>
        </w:tabs>
        <w:suppressAutoHyphens/>
        <w:spacing w:before="0" w:beforeAutospacing="0" w:after="0" w:afterAutospacing="0"/>
        <w:ind w:right="97"/>
        <w:textAlignment w:val="auto"/>
        <w:rPr>
          <w:rFonts w:ascii="Times New Roman" w:hAnsi="Times New Roman"/>
          <w:b w:val="0"/>
          <w:bCs w:val="0"/>
          <w:sz w:val="28"/>
          <w:szCs w:val="28"/>
        </w:rPr>
      </w:pPr>
    </w:p>
    <w:p w:rsidR="0031465B" w:rsidRPr="00207BD0" w:rsidRDefault="0031465B" w:rsidP="003C0E5D">
      <w:pPr>
        <w:pStyle w:val="af3"/>
        <w:tabs>
          <w:tab w:val="left" w:pos="540"/>
          <w:tab w:val="left" w:pos="9355"/>
        </w:tabs>
        <w:suppressAutoHyphens/>
        <w:ind w:right="97"/>
        <w:rPr>
          <w:spacing w:val="-4"/>
          <w:sz w:val="28"/>
          <w:szCs w:val="28"/>
        </w:rPr>
      </w:pPr>
      <w:r w:rsidRPr="00207BD0">
        <w:rPr>
          <w:sz w:val="28"/>
          <w:szCs w:val="28"/>
        </w:rPr>
        <w:tab/>
        <w:t xml:space="preserve">5.1. </w:t>
      </w:r>
      <w:r w:rsidRPr="00207BD0">
        <w:rPr>
          <w:spacing w:val="-4"/>
          <w:sz w:val="28"/>
          <w:szCs w:val="28"/>
        </w:rPr>
        <w:t>За неисполнение или 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54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5.2. За весь риск, который связан с убытками или нанесением ущерба собственности Перевозчика, а также нанесению ущерба здоровью или гибели работников </w:t>
      </w:r>
      <w:r w:rsidRPr="00207BD0">
        <w:rPr>
          <w:bCs/>
          <w:sz w:val="28"/>
          <w:szCs w:val="28"/>
        </w:rPr>
        <w:t>Перевозчика</w:t>
      </w:r>
      <w:r w:rsidRPr="00207BD0">
        <w:rPr>
          <w:sz w:val="28"/>
          <w:szCs w:val="28"/>
        </w:rPr>
        <w:t>, возникший вследствие выполнения сторонами настоящего договора, ответственность несет Перевозчик.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54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полное или частичное неисполнение явилось следствием обстоятельства непреодолимой силы (форс-мажор):</w:t>
      </w:r>
    </w:p>
    <w:p w:rsidR="0031465B" w:rsidRPr="00207BD0" w:rsidRDefault="0031465B" w:rsidP="003C0E5D">
      <w:pPr>
        <w:pStyle w:val="a0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207BD0">
        <w:rPr>
          <w:sz w:val="28"/>
          <w:szCs w:val="28"/>
        </w:rPr>
        <w:t>- стихийные бедствия (землетрясение, наводнение, пожар, а также заносы, завалы и размывы дорог на маршруте);</w:t>
      </w:r>
    </w:p>
    <w:p w:rsidR="0031465B" w:rsidRPr="00207BD0" w:rsidRDefault="0031465B" w:rsidP="003C0E5D">
      <w:pPr>
        <w:pStyle w:val="a0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207BD0">
        <w:rPr>
          <w:sz w:val="28"/>
          <w:szCs w:val="28"/>
        </w:rPr>
        <w:t xml:space="preserve">- обстоятельства общественной жизни (военные действия, террористические акты, национальные или отраслевые забастовки); </w:t>
      </w:r>
    </w:p>
    <w:p w:rsidR="0031465B" w:rsidRPr="00207BD0" w:rsidRDefault="0031465B" w:rsidP="003C0E5D">
      <w:pPr>
        <w:pStyle w:val="a0"/>
        <w:numPr>
          <w:ilvl w:val="0"/>
          <w:numId w:val="0"/>
        </w:numPr>
        <w:spacing w:after="0"/>
        <w:ind w:firstLine="709"/>
        <w:rPr>
          <w:sz w:val="28"/>
          <w:szCs w:val="28"/>
          <w:u w:val="single"/>
        </w:rPr>
      </w:pPr>
      <w:r w:rsidRPr="00207BD0">
        <w:rPr>
          <w:sz w:val="28"/>
          <w:szCs w:val="28"/>
        </w:rPr>
        <w:t>- запретительные акты государственных органов (ограничение перевозок на определенных направлениях).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lastRenderedPageBreak/>
        <w:t>Срок выполнения обязательств по договору отодвигается соразмерно времени, в течение которого будут действовать такие обстоятельства и времени ликвидации последствий названных обстоятельств.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20"/>
        <w:jc w:val="both"/>
        <w:rPr>
          <w:sz w:val="28"/>
          <w:szCs w:val="28"/>
        </w:rPr>
      </w:pPr>
      <w:r w:rsidRPr="00207BD0">
        <w:rPr>
          <w:bCs/>
          <w:sz w:val="28"/>
          <w:szCs w:val="28"/>
        </w:rPr>
        <w:t xml:space="preserve">5.4. </w:t>
      </w:r>
      <w:r w:rsidRPr="00207BD0">
        <w:rPr>
          <w:sz w:val="28"/>
          <w:szCs w:val="28"/>
        </w:rPr>
        <w:t>Перевозчик обязуется нести все виды юридической ответственности, возложенные на него  в соответствии с  Гражданским Кодексом РФ, за эксплуатацию транспортных средств как источника повышенной опасности.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2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Перевозчик несет имущественную и иную, установленную законодательством ответственность  за ущерб, причиненный третьим лицам в результате дорожно-транспортных происшествий, произошедших вследствие нарушения Перевозчиком обязательств по настоящему договору и требований нормативных правовых документов в сфере пассажирских перевозок и безопасности дорожного движения, а также, совершения иных виновных действий или бездействия Перевозчика.</w:t>
      </w:r>
    </w:p>
    <w:p w:rsidR="0031465B" w:rsidRPr="00207BD0" w:rsidRDefault="0031465B" w:rsidP="003C0E5D">
      <w:pPr>
        <w:pStyle w:val="a"/>
        <w:numPr>
          <w:ilvl w:val="0"/>
          <w:numId w:val="0"/>
        </w:numPr>
        <w:tabs>
          <w:tab w:val="left" w:pos="9355"/>
        </w:tabs>
        <w:suppressAutoHyphens/>
        <w:ind w:right="97" w:firstLine="720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Последствия ДТП, произошедших из-за нарушения Перевозчиком своих обязательств по настоящему договору и требований нормативных правовых документов в сфере пассажирских перевозок и безопасности дорожного движения, а также, совершения иных виновных действий или бездействия Перевозчика, ликвидируются за счет собственных средств Перевозчика.</w:t>
      </w:r>
    </w:p>
    <w:p w:rsidR="0031465B" w:rsidRPr="00207BD0" w:rsidRDefault="0031465B" w:rsidP="003C0E5D">
      <w:pPr>
        <w:pStyle w:val="a"/>
        <w:numPr>
          <w:ilvl w:val="1"/>
          <w:numId w:val="0"/>
        </w:numPr>
        <w:tabs>
          <w:tab w:val="num" w:pos="-1560"/>
          <w:tab w:val="left" w:pos="9355"/>
        </w:tabs>
        <w:suppressAutoHyphens/>
        <w:ind w:right="9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           5.5. Все разрешения, одобрения, согласия и лицензии, необходимые по законодательству Российской Федерации для заключения </w:t>
      </w:r>
      <w:r w:rsidRPr="00207BD0">
        <w:rPr>
          <w:bCs/>
          <w:sz w:val="28"/>
          <w:szCs w:val="28"/>
        </w:rPr>
        <w:t>Перевозчиком</w:t>
      </w:r>
      <w:r w:rsidRPr="00207BD0">
        <w:rPr>
          <w:sz w:val="28"/>
          <w:szCs w:val="28"/>
        </w:rPr>
        <w:t xml:space="preserve"> настоящего договора и соблюдения им его условий и положений, должны быть получены и, в дальнейшем должны продлеваться по мере необходимости и в соответствии с требованиями действующего законодательства.  </w:t>
      </w:r>
    </w:p>
    <w:p w:rsidR="0031465B" w:rsidRPr="00207BD0" w:rsidRDefault="0031465B" w:rsidP="003C0E5D">
      <w:pPr>
        <w:pStyle w:val="a"/>
        <w:numPr>
          <w:ilvl w:val="1"/>
          <w:numId w:val="0"/>
        </w:numPr>
        <w:tabs>
          <w:tab w:val="num" w:pos="-1560"/>
          <w:tab w:val="left" w:pos="9355"/>
        </w:tabs>
        <w:suppressAutoHyphens/>
        <w:ind w:right="97"/>
        <w:jc w:val="both"/>
        <w:rPr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ind w:right="97"/>
        <w:jc w:val="center"/>
        <w:rPr>
          <w:sz w:val="28"/>
          <w:szCs w:val="28"/>
        </w:rPr>
      </w:pPr>
      <w:r w:rsidRPr="00207BD0">
        <w:rPr>
          <w:sz w:val="28"/>
          <w:szCs w:val="28"/>
        </w:rPr>
        <w:t>6. ОСОБЫЕ УСЛОВИЯ</w:t>
      </w:r>
    </w:p>
    <w:p w:rsidR="0031465B" w:rsidRPr="00207BD0" w:rsidRDefault="0031465B" w:rsidP="003C0E5D">
      <w:pPr>
        <w:tabs>
          <w:tab w:val="left" w:pos="9720"/>
        </w:tabs>
        <w:ind w:right="97"/>
        <w:jc w:val="both"/>
        <w:rPr>
          <w:noProof/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6.1. Условия Договора распространяются только на маршруты, </w:t>
      </w:r>
      <w:r w:rsidR="00207BD0">
        <w:rPr>
          <w:sz w:val="28"/>
          <w:szCs w:val="28"/>
        </w:rPr>
        <w:t xml:space="preserve">включенные в Заказ (Приложение </w:t>
      </w:r>
      <w:r w:rsidRPr="00207BD0">
        <w:rPr>
          <w:sz w:val="28"/>
          <w:szCs w:val="28"/>
        </w:rPr>
        <w:t>1)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6.2. Изменения и дополнения к настоящему договору оформляются в письменном виде путем подписания сторонами дополнительных соглашений.</w:t>
      </w:r>
    </w:p>
    <w:p w:rsidR="0031465B" w:rsidRPr="00207BD0" w:rsidRDefault="0031465B" w:rsidP="003C0E5D">
      <w:pPr>
        <w:tabs>
          <w:tab w:val="left" w:pos="9355"/>
        </w:tabs>
        <w:ind w:right="97" w:firstLine="56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6.3. Перевозчик не может передавать исполнение обязательств по настоящему договору третьим лицам без согласования с Заказчиком.</w:t>
      </w:r>
    </w:p>
    <w:p w:rsidR="0031465B" w:rsidRPr="00207BD0" w:rsidRDefault="0031465B" w:rsidP="003C0E5D">
      <w:pPr>
        <w:pStyle w:val="af5"/>
        <w:tabs>
          <w:tab w:val="left" w:pos="9355"/>
        </w:tabs>
        <w:spacing w:before="0"/>
        <w:ind w:right="97" w:firstLine="0"/>
        <w:rPr>
          <w:rFonts w:ascii="Times New Roman" w:hAnsi="Times New Roman"/>
          <w:szCs w:val="28"/>
        </w:rPr>
      </w:pPr>
    </w:p>
    <w:p w:rsidR="0031465B" w:rsidRPr="00207BD0" w:rsidRDefault="0031465B" w:rsidP="003C0E5D">
      <w:pPr>
        <w:pStyle w:val="af5"/>
        <w:tabs>
          <w:tab w:val="left" w:pos="9355"/>
        </w:tabs>
        <w:spacing w:before="0"/>
        <w:ind w:right="97" w:firstLine="0"/>
        <w:jc w:val="center"/>
        <w:rPr>
          <w:rFonts w:ascii="Times New Roman" w:hAnsi="Times New Roman"/>
          <w:szCs w:val="28"/>
        </w:rPr>
      </w:pPr>
      <w:r w:rsidRPr="00207BD0">
        <w:rPr>
          <w:rFonts w:ascii="Times New Roman" w:hAnsi="Times New Roman"/>
          <w:szCs w:val="28"/>
        </w:rPr>
        <w:t>7. СРОК ДЕЙСТВИЯ, ПОРЯДОК РАСТОРЖЕНИЯ И ЗАКЛЮЧИТЕЛЬНЫЕ ПОЛОЖЕНИЯ ДОГОВОРА</w:t>
      </w:r>
    </w:p>
    <w:p w:rsidR="0031465B" w:rsidRPr="00207BD0" w:rsidRDefault="0031465B" w:rsidP="003C0E5D">
      <w:pPr>
        <w:tabs>
          <w:tab w:val="left" w:pos="9355"/>
        </w:tabs>
        <w:ind w:right="97"/>
        <w:jc w:val="both"/>
        <w:rPr>
          <w:sz w:val="28"/>
          <w:szCs w:val="28"/>
        </w:rPr>
      </w:pPr>
      <w:r w:rsidRPr="00207BD0">
        <w:rPr>
          <w:sz w:val="28"/>
          <w:szCs w:val="28"/>
        </w:rPr>
        <w:tab/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7.1. Договор вступает в силу с «______» _____________ 20__ года и действует по «_____»  _______________ 20__ года.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7.2. Заказчик вправе расторгнуть настоящий договор в одностороннем порядке в следующих случаях: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lastRenderedPageBreak/>
        <w:t>7.2.1. При выявлении фактов неисполнения обязательств по настоящему договору повторно, либо в случае не устранения Перевозчик</w:t>
      </w:r>
      <w:r w:rsidRPr="00207BD0">
        <w:rPr>
          <w:bCs/>
          <w:sz w:val="28"/>
          <w:szCs w:val="28"/>
        </w:rPr>
        <w:t>ом</w:t>
      </w:r>
      <w:r w:rsidRPr="00207BD0">
        <w:rPr>
          <w:sz w:val="28"/>
          <w:szCs w:val="28"/>
        </w:rPr>
        <w:t xml:space="preserve"> в установленный  срок выявленных недостатков по исполнению обязательств, в том числе: 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7.2.1.1. В случае прекращения действия, аннулирования либо приостановления у Перевозчик</w:t>
      </w:r>
      <w:r w:rsidRPr="00207BD0">
        <w:rPr>
          <w:bCs/>
          <w:sz w:val="28"/>
          <w:szCs w:val="28"/>
        </w:rPr>
        <w:t xml:space="preserve">а </w:t>
      </w:r>
      <w:r w:rsidRPr="00207BD0">
        <w:rPr>
          <w:sz w:val="28"/>
          <w:szCs w:val="28"/>
        </w:rPr>
        <w:t>лицензии на пассажирские перевозки.</w:t>
      </w:r>
    </w:p>
    <w:p w:rsidR="0031465B" w:rsidRPr="00207BD0" w:rsidRDefault="0031465B" w:rsidP="003C0E5D">
      <w:pPr>
        <w:tabs>
          <w:tab w:val="left" w:pos="9355"/>
        </w:tabs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7.3. </w:t>
      </w:r>
      <w:proofErr w:type="gramStart"/>
      <w:r w:rsidRPr="00207BD0">
        <w:rPr>
          <w:sz w:val="28"/>
          <w:szCs w:val="28"/>
        </w:rPr>
        <w:t>Договор</w:t>
      </w:r>
      <w:proofErr w:type="gramEnd"/>
      <w:r w:rsidRPr="00207BD0">
        <w:rPr>
          <w:sz w:val="28"/>
          <w:szCs w:val="28"/>
        </w:rPr>
        <w:t xml:space="preserve"> может быть расторгнут по соглашению Сторон.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>7.4.  Договор составлен в двух экземплярах, имеющих одинаковую юридическую силу, по одному для каждой из Сторон.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7.5. 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09"/>
        <w:jc w:val="both"/>
        <w:rPr>
          <w:sz w:val="28"/>
          <w:szCs w:val="28"/>
        </w:rPr>
      </w:pPr>
      <w:r w:rsidRPr="00207BD0">
        <w:rPr>
          <w:sz w:val="28"/>
          <w:szCs w:val="28"/>
        </w:rPr>
        <w:t xml:space="preserve">7.6. В случае </w:t>
      </w:r>
      <w:proofErr w:type="gramStart"/>
      <w:r w:rsidRPr="00207BD0">
        <w:rPr>
          <w:sz w:val="28"/>
          <w:szCs w:val="28"/>
        </w:rPr>
        <w:t>не достижения</w:t>
      </w:r>
      <w:proofErr w:type="gramEnd"/>
      <w:r w:rsidRPr="00207BD0">
        <w:rPr>
          <w:sz w:val="28"/>
          <w:szCs w:val="28"/>
        </w:rPr>
        <w:t xml:space="preserve"> согласия, споры по договору подлежат рассмотрению в Арбитражном суде Санкт-Петербурга и Ленинградской области.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 w:firstLine="709"/>
        <w:rPr>
          <w:sz w:val="28"/>
          <w:szCs w:val="28"/>
        </w:rPr>
      </w:pPr>
      <w:r w:rsidRPr="00207BD0">
        <w:rPr>
          <w:sz w:val="28"/>
          <w:szCs w:val="28"/>
        </w:rPr>
        <w:t>7.7. Приложения являются неотъемлемой частью настоящего договора.</w:t>
      </w: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8"/>
        </w:rPr>
      </w:pPr>
    </w:p>
    <w:p w:rsidR="0031465B" w:rsidRPr="00207BD0" w:rsidRDefault="0031465B" w:rsidP="003C0E5D">
      <w:pPr>
        <w:tabs>
          <w:tab w:val="left" w:pos="9355"/>
        </w:tabs>
        <w:suppressAutoHyphens/>
        <w:ind w:right="97"/>
        <w:jc w:val="center"/>
        <w:rPr>
          <w:sz w:val="28"/>
          <w:szCs w:val="28"/>
        </w:rPr>
      </w:pPr>
      <w:r w:rsidRPr="00207BD0">
        <w:rPr>
          <w:sz w:val="28"/>
          <w:szCs w:val="28"/>
        </w:rPr>
        <w:t>8. ЮРИДИЧЕСКИЕ АДРЕСА, РЕКВИЗИТЫ И ПОДПИСИ СТОРОН</w:t>
      </w:r>
    </w:p>
    <w:p w:rsidR="0031465B" w:rsidRPr="009D576D" w:rsidRDefault="0031465B" w:rsidP="003C0E5D">
      <w:pPr>
        <w:tabs>
          <w:tab w:val="left" w:pos="9355"/>
        </w:tabs>
        <w:suppressAutoHyphens/>
        <w:ind w:right="97"/>
        <w:jc w:val="center"/>
        <w:rPr>
          <w:sz w:val="24"/>
          <w:szCs w:val="24"/>
        </w:rPr>
      </w:pPr>
    </w:p>
    <w:tbl>
      <w:tblPr>
        <w:tblStyle w:val="a5"/>
        <w:tblW w:w="9503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19"/>
        <w:gridCol w:w="4289"/>
      </w:tblGrid>
      <w:tr w:rsidR="00285E36" w:rsidRPr="009D576D" w:rsidTr="00285E36">
        <w:trPr>
          <w:trHeight w:val="439"/>
        </w:trPr>
        <w:tc>
          <w:tcPr>
            <w:tcW w:w="4795" w:type="dxa"/>
          </w:tcPr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19" w:type="dxa"/>
          </w:tcPr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  <w:r w:rsidRPr="009D576D">
              <w:rPr>
                <w:sz w:val="24"/>
                <w:szCs w:val="24"/>
              </w:rPr>
              <w:t>Перевозчик</w:t>
            </w:r>
            <w:r>
              <w:rPr>
                <w:sz w:val="24"/>
                <w:szCs w:val="24"/>
              </w:rPr>
              <w:t>:</w:t>
            </w:r>
          </w:p>
        </w:tc>
      </w:tr>
      <w:tr w:rsidR="00285E36" w:rsidRPr="009D576D" w:rsidTr="00285E36">
        <w:trPr>
          <w:trHeight w:val="439"/>
        </w:trPr>
        <w:tc>
          <w:tcPr>
            <w:tcW w:w="4795" w:type="dxa"/>
          </w:tcPr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  <w:r w:rsidRPr="009D576D">
              <w:rPr>
                <w:sz w:val="24"/>
                <w:szCs w:val="24"/>
              </w:rPr>
              <w:t xml:space="preserve">Администрация муниципального образования  </w:t>
            </w:r>
            <w:r>
              <w:rPr>
                <w:sz w:val="24"/>
                <w:szCs w:val="24"/>
              </w:rPr>
              <w:t>«</w:t>
            </w:r>
            <w:r w:rsidRPr="009D576D">
              <w:rPr>
                <w:sz w:val="24"/>
                <w:szCs w:val="24"/>
              </w:rPr>
              <w:t>Подпорожский муниципальный район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9" w:type="dxa"/>
          </w:tcPr>
          <w:p w:rsidR="00285E36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  <w:p w:rsidR="00285E36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85E36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285E36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 </w:t>
            </w:r>
          </w:p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</w:tc>
      </w:tr>
      <w:tr w:rsidR="00285E36" w:rsidRPr="009D576D" w:rsidTr="00285E36">
        <w:trPr>
          <w:trHeight w:val="1949"/>
        </w:trPr>
        <w:tc>
          <w:tcPr>
            <w:tcW w:w="4795" w:type="dxa"/>
          </w:tcPr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  <w:p w:rsidR="003C0E5D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 w:rsidRPr="009D576D">
              <w:rPr>
                <w:sz w:val="24"/>
                <w:szCs w:val="24"/>
              </w:rPr>
              <w:t>1877</w:t>
            </w:r>
            <w:r w:rsidR="003C0E5D">
              <w:rPr>
                <w:sz w:val="24"/>
                <w:szCs w:val="24"/>
              </w:rPr>
              <w:t>8</w:t>
            </w:r>
            <w:r w:rsidRPr="009D576D">
              <w:rPr>
                <w:sz w:val="24"/>
                <w:szCs w:val="24"/>
              </w:rPr>
              <w:t xml:space="preserve">0, Ленинградская область, </w:t>
            </w:r>
          </w:p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 w:rsidRPr="009D576D">
              <w:rPr>
                <w:sz w:val="24"/>
                <w:szCs w:val="24"/>
              </w:rPr>
              <w:t xml:space="preserve">г. Подпорожье, пр. Ленина, д.3, </w:t>
            </w:r>
          </w:p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285E36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285E36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285E36" w:rsidRDefault="00285E36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Телефон/факс:</w:t>
            </w:r>
          </w:p>
          <w:p w:rsidR="003C0E5D" w:rsidRP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3C0E5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  <w:p w:rsidR="003C0E5D" w:rsidRPr="009D576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</w:tr>
      <w:tr w:rsidR="00285E36" w:rsidRPr="009D576D" w:rsidTr="00285E36">
        <w:trPr>
          <w:trHeight w:val="759"/>
        </w:trPr>
        <w:tc>
          <w:tcPr>
            <w:tcW w:w="4795" w:type="dxa"/>
          </w:tcPr>
          <w:p w:rsidR="00285E36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«Подпорожский муниципальный район»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Pr="003C0E5D">
              <w:rPr>
                <w:szCs w:val="24"/>
              </w:rPr>
              <w:t>(расшифровка подписи)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Cs w:val="24"/>
              </w:rPr>
            </w:pPr>
            <w:r>
              <w:rPr>
                <w:szCs w:val="24"/>
              </w:rPr>
              <w:t xml:space="preserve">                (подпись)</w:t>
            </w:r>
          </w:p>
          <w:p w:rsidR="003C0E5D" w:rsidRPr="009D576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Cs w:val="24"/>
              </w:rPr>
              <w:t>МП</w:t>
            </w:r>
          </w:p>
        </w:tc>
        <w:tc>
          <w:tcPr>
            <w:tcW w:w="419" w:type="dxa"/>
          </w:tcPr>
          <w:p w:rsidR="00285E36" w:rsidRPr="009D576D" w:rsidRDefault="00285E36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 w:val="24"/>
                <w:szCs w:val="24"/>
              </w:rPr>
            </w:pP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Pr="003C0E5D">
              <w:rPr>
                <w:szCs w:val="24"/>
              </w:rPr>
              <w:t>(расшифровка подписи)</w:t>
            </w:r>
          </w:p>
          <w:p w:rsidR="003C0E5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Cs w:val="24"/>
              </w:rPr>
            </w:pPr>
            <w:r>
              <w:rPr>
                <w:szCs w:val="24"/>
              </w:rPr>
              <w:t xml:space="preserve">                (подпись)</w:t>
            </w:r>
          </w:p>
          <w:p w:rsidR="003C0E5D" w:rsidRPr="009D576D" w:rsidRDefault="003C0E5D" w:rsidP="003C0E5D">
            <w:pPr>
              <w:tabs>
                <w:tab w:val="left" w:pos="9355"/>
              </w:tabs>
              <w:suppressAutoHyphens/>
              <w:ind w:right="97"/>
              <w:rPr>
                <w:sz w:val="24"/>
                <w:szCs w:val="24"/>
              </w:rPr>
            </w:pPr>
            <w:r>
              <w:rPr>
                <w:szCs w:val="24"/>
              </w:rPr>
              <w:t>МП</w:t>
            </w:r>
          </w:p>
        </w:tc>
      </w:tr>
    </w:tbl>
    <w:p w:rsidR="0031465B" w:rsidRPr="009D576D" w:rsidRDefault="0031465B" w:rsidP="0031465B">
      <w:pPr>
        <w:jc w:val="right"/>
        <w:rPr>
          <w:sz w:val="24"/>
          <w:szCs w:val="24"/>
        </w:rPr>
      </w:pPr>
    </w:p>
    <w:p w:rsidR="0031465B" w:rsidRDefault="0031465B" w:rsidP="0031465B">
      <w:pPr>
        <w:jc w:val="right"/>
        <w:rPr>
          <w:sz w:val="24"/>
          <w:szCs w:val="24"/>
        </w:rPr>
        <w:sectPr w:rsidR="0031465B" w:rsidSect="002E63E4">
          <w:footerReference w:type="default" r:id="rId16"/>
          <w:footerReference w:type="first" r:id="rId17"/>
          <w:pgSz w:w="11907" w:h="16840" w:code="9"/>
          <w:pgMar w:top="851" w:right="851" w:bottom="1418" w:left="1701" w:header="720" w:footer="720" w:gutter="0"/>
          <w:cols w:space="720"/>
          <w:titlePg/>
        </w:sectPr>
      </w:pPr>
    </w:p>
    <w:p w:rsidR="0031465B" w:rsidRDefault="0031465B" w:rsidP="0031465B">
      <w:pPr>
        <w:jc w:val="right"/>
        <w:rPr>
          <w:sz w:val="24"/>
          <w:szCs w:val="24"/>
        </w:rPr>
      </w:pPr>
    </w:p>
    <w:tbl>
      <w:tblPr>
        <w:tblStyle w:val="a5"/>
        <w:tblW w:w="14501" w:type="dxa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01"/>
      </w:tblGrid>
      <w:tr w:rsidR="0031465B" w:rsidTr="00ED6C9E">
        <w:trPr>
          <w:trHeight w:val="718"/>
        </w:trPr>
        <w:tc>
          <w:tcPr>
            <w:tcW w:w="14501" w:type="dxa"/>
          </w:tcPr>
          <w:p w:rsidR="0031465B" w:rsidRPr="00ED6C9E" w:rsidRDefault="0031465B" w:rsidP="002E63E4">
            <w:pPr>
              <w:jc w:val="right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Приложение 1</w:t>
            </w:r>
          </w:p>
          <w:p w:rsidR="0031465B" w:rsidRPr="004A660A" w:rsidRDefault="0031465B" w:rsidP="003C0E5D">
            <w:pPr>
              <w:jc w:val="right"/>
              <w:rPr>
                <w:rFonts w:ascii="Arial" w:hAnsi="Arial" w:cs="Arial"/>
              </w:rPr>
            </w:pPr>
            <w:r w:rsidRPr="00ED6C9E">
              <w:rPr>
                <w:i/>
                <w:sz w:val="28"/>
                <w:szCs w:val="28"/>
              </w:rPr>
              <w:t xml:space="preserve">                                                                    к Договору </w:t>
            </w:r>
            <w:r w:rsidR="003C0E5D" w:rsidRPr="00ED6C9E">
              <w:rPr>
                <w:i/>
                <w:sz w:val="28"/>
                <w:szCs w:val="28"/>
              </w:rPr>
              <w:t>№ ______</w:t>
            </w:r>
            <w:r w:rsidRPr="00ED6C9E">
              <w:rPr>
                <w:i/>
                <w:sz w:val="28"/>
                <w:szCs w:val="28"/>
              </w:rPr>
              <w:t>от «___»_____________20_ г.</w:t>
            </w:r>
            <w:r w:rsidRPr="004A660A">
              <w:rPr>
                <w:i/>
              </w:rPr>
              <w:t xml:space="preserve"> </w:t>
            </w:r>
          </w:p>
        </w:tc>
      </w:tr>
    </w:tbl>
    <w:p w:rsidR="0031465B" w:rsidRDefault="0031465B" w:rsidP="0031465B">
      <w:pPr>
        <w:rPr>
          <w:rFonts w:ascii="Arial" w:hAnsi="Arial" w:cs="Arial"/>
        </w:rPr>
      </w:pPr>
    </w:p>
    <w:p w:rsidR="0031465B" w:rsidRDefault="0031465B" w:rsidP="0031465B">
      <w:pPr>
        <w:rPr>
          <w:rFonts w:ascii="Arial" w:hAnsi="Arial" w:cs="Arial"/>
        </w:rPr>
      </w:pPr>
    </w:p>
    <w:p w:rsidR="0031465B" w:rsidRPr="00ED6C9E" w:rsidRDefault="0031465B" w:rsidP="0031465B">
      <w:pPr>
        <w:jc w:val="center"/>
        <w:rPr>
          <w:rFonts w:cs="Arial"/>
          <w:b/>
          <w:bCs/>
          <w:sz w:val="28"/>
          <w:szCs w:val="28"/>
        </w:rPr>
      </w:pPr>
      <w:r w:rsidRPr="00ED6C9E">
        <w:rPr>
          <w:rFonts w:cs="Arial"/>
          <w:b/>
          <w:bCs/>
          <w:sz w:val="28"/>
          <w:szCs w:val="28"/>
        </w:rPr>
        <w:t>РЕЕСТР МАРШРУТОВ</w:t>
      </w:r>
    </w:p>
    <w:p w:rsidR="0031465B" w:rsidRPr="00E467CE" w:rsidRDefault="0031465B" w:rsidP="0031465B">
      <w:pPr>
        <w:rPr>
          <w:rFonts w:cs="Arial"/>
          <w:b/>
          <w:bCs/>
        </w:rPr>
      </w:pPr>
    </w:p>
    <w:p w:rsidR="0031465B" w:rsidRDefault="0031465B" w:rsidP="0031465B">
      <w:pPr>
        <w:rPr>
          <w:rFonts w:ascii="Arial" w:hAnsi="Arial" w:cs="Arial"/>
        </w:rPr>
      </w:pPr>
    </w:p>
    <w:tbl>
      <w:tblPr>
        <w:tblStyle w:val="a5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977"/>
        <w:gridCol w:w="2127"/>
        <w:gridCol w:w="1984"/>
        <w:gridCol w:w="1842"/>
        <w:gridCol w:w="2552"/>
      </w:tblGrid>
      <w:tr w:rsidR="0031465B" w:rsidRPr="00ED6C9E" w:rsidTr="00ED6C9E">
        <w:trPr>
          <w:trHeight w:val="1018"/>
        </w:trPr>
        <w:tc>
          <w:tcPr>
            <w:tcW w:w="1418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№ маршрута</w:t>
            </w:r>
          </w:p>
        </w:tc>
        <w:tc>
          <w:tcPr>
            <w:tcW w:w="1559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Индекс  маршрута</w:t>
            </w:r>
          </w:p>
        </w:tc>
        <w:tc>
          <w:tcPr>
            <w:tcW w:w="2977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127" w:type="dxa"/>
            <w:vAlign w:val="center"/>
          </w:tcPr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Средняя протяженность</w:t>
            </w:r>
          </w:p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маршрута</w:t>
            </w:r>
          </w:p>
        </w:tc>
        <w:tc>
          <w:tcPr>
            <w:tcW w:w="1984" w:type="dxa"/>
            <w:vAlign w:val="center"/>
          </w:tcPr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Кол-во и тип подвижного состава</w:t>
            </w:r>
          </w:p>
        </w:tc>
        <w:tc>
          <w:tcPr>
            <w:tcW w:w="1842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Номер</w:t>
            </w:r>
          </w:p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маршрутного</w:t>
            </w:r>
          </w:p>
          <w:p w:rsidR="0031465B" w:rsidRPr="00ED6C9E" w:rsidRDefault="0031465B" w:rsidP="00ED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задания</w:t>
            </w:r>
          </w:p>
        </w:tc>
        <w:tc>
          <w:tcPr>
            <w:tcW w:w="2552" w:type="dxa"/>
            <w:vMerge w:val="restart"/>
            <w:vAlign w:val="center"/>
          </w:tcPr>
          <w:p w:rsidR="0031465B" w:rsidRPr="00ED6C9E" w:rsidRDefault="0031465B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Плановое количество рейсов по маршруту в течение календарного года</w:t>
            </w:r>
          </w:p>
        </w:tc>
      </w:tr>
      <w:tr w:rsidR="0031465B" w:rsidTr="00ED6C9E">
        <w:tc>
          <w:tcPr>
            <w:tcW w:w="1418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Pr="00ED6C9E" w:rsidRDefault="0031465B" w:rsidP="00ED6C9E">
            <w:pPr>
              <w:jc w:val="center"/>
              <w:rPr>
                <w:sz w:val="24"/>
              </w:rPr>
            </w:pPr>
            <w:r w:rsidRPr="00ED6C9E">
              <w:rPr>
                <w:sz w:val="24"/>
              </w:rPr>
              <w:t>км</w:t>
            </w:r>
          </w:p>
        </w:tc>
        <w:tc>
          <w:tcPr>
            <w:tcW w:w="1984" w:type="dxa"/>
            <w:vAlign w:val="center"/>
          </w:tcPr>
          <w:p w:rsidR="0031465B" w:rsidRPr="00ED6C9E" w:rsidRDefault="0031465B" w:rsidP="00ED6C9E">
            <w:pPr>
              <w:jc w:val="center"/>
              <w:rPr>
                <w:sz w:val="24"/>
              </w:rPr>
            </w:pPr>
            <w:r w:rsidRPr="00ED6C9E">
              <w:rPr>
                <w:sz w:val="24"/>
              </w:rPr>
              <w:t>ед</w:t>
            </w:r>
            <w:r w:rsidR="00FF2EBE">
              <w:rPr>
                <w:sz w:val="24"/>
              </w:rPr>
              <w:t>.</w:t>
            </w:r>
          </w:p>
        </w:tc>
        <w:tc>
          <w:tcPr>
            <w:tcW w:w="1842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31465B" w:rsidRDefault="0031465B" w:rsidP="00ED6C9E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  <w:tr w:rsidR="0031465B" w:rsidTr="00ED6C9E">
        <w:tc>
          <w:tcPr>
            <w:tcW w:w="1418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1465B" w:rsidRDefault="0031465B" w:rsidP="002E63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465B" w:rsidRDefault="0031465B" w:rsidP="0031465B">
      <w:pPr>
        <w:rPr>
          <w:rFonts w:ascii="Arial" w:hAnsi="Arial" w:cs="Arial"/>
        </w:rPr>
      </w:pPr>
    </w:p>
    <w:p w:rsidR="0031465B" w:rsidRDefault="0031465B" w:rsidP="0031465B">
      <w:pPr>
        <w:rPr>
          <w:rFonts w:ascii="Arial" w:hAnsi="Arial" w:cs="Arial"/>
        </w:rPr>
      </w:pPr>
    </w:p>
    <w:tbl>
      <w:tblPr>
        <w:tblStyle w:val="a5"/>
        <w:tblW w:w="9100" w:type="dxa"/>
        <w:jc w:val="center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6"/>
        <w:gridCol w:w="4664"/>
      </w:tblGrid>
      <w:tr w:rsidR="0031465B" w:rsidTr="00ED6C9E">
        <w:trPr>
          <w:jc w:val="center"/>
        </w:trPr>
        <w:tc>
          <w:tcPr>
            <w:tcW w:w="4436" w:type="dxa"/>
          </w:tcPr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«Заказчик»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______________________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«___» ___________ 20__ г.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31465B" w:rsidP="002E63E4">
            <w:pPr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 xml:space="preserve"> М.П.</w:t>
            </w:r>
          </w:p>
          <w:p w:rsidR="0031465B" w:rsidRPr="00ED6C9E" w:rsidRDefault="0031465B" w:rsidP="002E63E4">
            <w:pPr>
              <w:rPr>
                <w:sz w:val="28"/>
                <w:szCs w:val="24"/>
              </w:rPr>
            </w:pPr>
          </w:p>
        </w:tc>
        <w:tc>
          <w:tcPr>
            <w:tcW w:w="4664" w:type="dxa"/>
          </w:tcPr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«Перевозчик»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______________________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«___» ___________ 20__ г.</w:t>
            </w: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</w:p>
          <w:p w:rsidR="0031465B" w:rsidRPr="00ED6C9E" w:rsidRDefault="0031465B" w:rsidP="002E63E4">
            <w:pPr>
              <w:jc w:val="center"/>
              <w:rPr>
                <w:sz w:val="28"/>
                <w:szCs w:val="24"/>
              </w:rPr>
            </w:pPr>
            <w:r w:rsidRPr="00ED6C9E">
              <w:rPr>
                <w:sz w:val="28"/>
                <w:szCs w:val="24"/>
              </w:rPr>
              <w:t>М.П.</w:t>
            </w:r>
          </w:p>
        </w:tc>
      </w:tr>
    </w:tbl>
    <w:p w:rsidR="0031465B" w:rsidRDefault="0031465B" w:rsidP="0031465B">
      <w:pPr>
        <w:jc w:val="center"/>
        <w:rPr>
          <w:sz w:val="24"/>
          <w:szCs w:val="24"/>
        </w:rPr>
      </w:pPr>
    </w:p>
    <w:p w:rsidR="0031465B" w:rsidRDefault="0031465B" w:rsidP="0031465B">
      <w:pPr>
        <w:pStyle w:val="af3"/>
        <w:rPr>
          <w:szCs w:val="24"/>
        </w:rPr>
        <w:sectPr w:rsidR="0031465B" w:rsidSect="002E63E4">
          <w:pgSz w:w="16840" w:h="11907" w:orient="landscape" w:code="9"/>
          <w:pgMar w:top="1701" w:right="851" w:bottom="851" w:left="1418" w:header="720" w:footer="720" w:gutter="0"/>
          <w:cols w:space="720"/>
          <w:titlePg/>
        </w:sectPr>
      </w:pPr>
    </w:p>
    <w:p w:rsidR="0031465B" w:rsidRPr="00ED6C9E" w:rsidRDefault="0031465B" w:rsidP="0031465B">
      <w:pPr>
        <w:pStyle w:val="af3"/>
        <w:jc w:val="right"/>
        <w:rPr>
          <w:bCs/>
          <w:sz w:val="28"/>
          <w:szCs w:val="28"/>
        </w:rPr>
      </w:pPr>
      <w:r w:rsidRPr="003978B4">
        <w:lastRenderedPageBreak/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C9E">
        <w:rPr>
          <w:bCs/>
          <w:sz w:val="28"/>
          <w:szCs w:val="28"/>
        </w:rPr>
        <w:t>Приложение 2</w:t>
      </w:r>
    </w:p>
    <w:p w:rsidR="0031465B" w:rsidRPr="00ED6C9E" w:rsidRDefault="0031465B" w:rsidP="0031465B">
      <w:pPr>
        <w:jc w:val="right"/>
        <w:rPr>
          <w:i/>
          <w:sz w:val="28"/>
          <w:szCs w:val="28"/>
        </w:rPr>
      </w:pPr>
      <w:r w:rsidRPr="00ED6C9E">
        <w:rPr>
          <w:i/>
          <w:sz w:val="28"/>
          <w:szCs w:val="28"/>
        </w:rPr>
        <w:t xml:space="preserve">к  Договору  </w:t>
      </w:r>
      <w:r w:rsidR="003C0E5D" w:rsidRPr="00ED6C9E">
        <w:rPr>
          <w:i/>
          <w:sz w:val="28"/>
          <w:szCs w:val="28"/>
        </w:rPr>
        <w:t>№ ____</w:t>
      </w:r>
      <w:r w:rsidRPr="00ED6C9E">
        <w:rPr>
          <w:i/>
          <w:sz w:val="28"/>
          <w:szCs w:val="28"/>
        </w:rPr>
        <w:t xml:space="preserve">от «___»_____________20_ г. </w:t>
      </w:r>
    </w:p>
    <w:p w:rsidR="0031465B" w:rsidRPr="001E16E2" w:rsidRDefault="0031465B" w:rsidP="0031465B">
      <w:pPr>
        <w:rPr>
          <w:b/>
          <w:bCs/>
          <w:sz w:val="24"/>
          <w:szCs w:val="24"/>
        </w:rPr>
      </w:pPr>
    </w:p>
    <w:p w:rsidR="0078606A" w:rsidRPr="00ED6C9E" w:rsidRDefault="0078606A" w:rsidP="0078606A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rFonts w:cs="Arial"/>
          <w:b/>
          <w:bCs/>
          <w:szCs w:val="28"/>
        </w:rPr>
        <w:t>МАРШРУТНОЕ ЗАДАНИЕ № ______</w:t>
      </w:r>
    </w:p>
    <w:p w:rsidR="0078606A" w:rsidRPr="00ED6C9E" w:rsidRDefault="0078606A" w:rsidP="0078606A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szCs w:val="28"/>
        </w:rPr>
        <w:t>на перевозку пассажиров на маршруте</w:t>
      </w:r>
    </w:p>
    <w:p w:rsidR="0078606A" w:rsidRPr="00ED6C9E" w:rsidRDefault="0078606A" w:rsidP="0078606A">
      <w:pPr>
        <w:pStyle w:val="af3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1. Общая информация о маршруте:</w:t>
      </w: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78606A" w:rsidRPr="00ED6C9E" w:rsidTr="0078606A">
        <w:trPr>
          <w:jc w:val="center"/>
        </w:trPr>
        <w:tc>
          <w:tcPr>
            <w:tcW w:w="648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ED6C9E">
              <w:rPr>
                <w:bCs/>
                <w:sz w:val="28"/>
                <w:szCs w:val="28"/>
              </w:rPr>
              <w:t>п</w:t>
            </w:r>
            <w:proofErr w:type="gramEnd"/>
            <w:r w:rsidRPr="00ED6C9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78606A" w:rsidRPr="00ED6C9E" w:rsidTr="0078606A">
        <w:trPr>
          <w:jc w:val="center"/>
        </w:trPr>
        <w:tc>
          <w:tcPr>
            <w:tcW w:w="648" w:type="dxa"/>
            <w:vAlign w:val="center"/>
          </w:tcPr>
          <w:p w:rsidR="0078606A" w:rsidRPr="00ED6C9E" w:rsidRDefault="0078606A" w:rsidP="0078606A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2" w:type="dxa"/>
            <w:vAlign w:val="center"/>
          </w:tcPr>
          <w:p w:rsidR="0078606A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2. Трасса маршрута полностью:</w:t>
      </w:r>
    </w:p>
    <w:p w:rsidR="0078606A" w:rsidRPr="00ED6C9E" w:rsidRDefault="0078606A" w:rsidP="0078606A">
      <w:pPr>
        <w:pStyle w:val="af3"/>
        <w:spacing w:line="240" w:lineRule="atLeast"/>
        <w:rPr>
          <w:sz w:val="28"/>
          <w:szCs w:val="28"/>
        </w:rPr>
      </w:pP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78606A" w:rsidRPr="00ED6C9E" w:rsidTr="0078606A">
        <w:trPr>
          <w:trHeight w:val="294"/>
          <w:jc w:val="center"/>
        </w:trPr>
        <w:tc>
          <w:tcPr>
            <w:tcW w:w="9513" w:type="dxa"/>
            <w:tcBorders>
              <w:bottom w:val="single" w:sz="4" w:space="0" w:color="auto"/>
            </w:tcBorders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jc w:val="center"/>
        <w:rPr>
          <w:sz w:val="28"/>
          <w:szCs w:val="28"/>
        </w:rPr>
      </w:pPr>
    </w:p>
    <w:p w:rsidR="0078606A" w:rsidRPr="00ED6C9E" w:rsidRDefault="0078606A" w:rsidP="0078606A">
      <w:pPr>
        <w:jc w:val="center"/>
        <w:rPr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78606A" w:rsidRPr="00ED6C9E" w:rsidRDefault="0078606A" w:rsidP="0078606A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78606A" w:rsidRPr="00ED6C9E" w:rsidTr="0078606A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78606A" w:rsidRPr="00ED6C9E" w:rsidRDefault="0078606A" w:rsidP="0078606A">
            <w:pPr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МВ </w:t>
            </w:r>
          </w:p>
          <w:p w:rsidR="0078606A" w:rsidRPr="00ED6C9E" w:rsidRDefault="0078606A" w:rsidP="007860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8606A" w:rsidRPr="00ED6C9E" w:rsidRDefault="0078606A" w:rsidP="007860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D6C9E">
              <w:rPr>
                <w:bCs/>
                <w:sz w:val="28"/>
                <w:szCs w:val="28"/>
              </w:rPr>
              <w:t>СВ</w:t>
            </w:r>
            <w:proofErr w:type="gramEnd"/>
          </w:p>
          <w:p w:rsidR="0078606A" w:rsidRPr="00ED6C9E" w:rsidRDefault="0078606A" w:rsidP="007860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8606A" w:rsidRPr="00ED6C9E" w:rsidRDefault="0078606A" w:rsidP="0078606A">
            <w:pPr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БВ</w:t>
            </w:r>
          </w:p>
          <w:p w:rsidR="0078606A" w:rsidRPr="00ED6C9E" w:rsidRDefault="0078606A" w:rsidP="0078606A">
            <w:pPr>
              <w:ind w:right="-1645"/>
              <w:rPr>
                <w:b/>
                <w:bCs/>
                <w:sz w:val="28"/>
                <w:szCs w:val="28"/>
              </w:rPr>
            </w:pPr>
          </w:p>
        </w:tc>
      </w:tr>
      <w:tr w:rsidR="0078606A" w:rsidRPr="00ED6C9E" w:rsidTr="0078606A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будние  дни</w:t>
            </w:r>
          </w:p>
        </w:tc>
      </w:tr>
      <w:tr w:rsidR="0078606A" w:rsidRPr="00ED6C9E" w:rsidTr="0078606A">
        <w:trPr>
          <w:jc w:val="center"/>
        </w:trPr>
        <w:tc>
          <w:tcPr>
            <w:tcW w:w="2143" w:type="dxa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8606A" w:rsidRPr="00ED6C9E" w:rsidRDefault="0078606A" w:rsidP="0078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cantSplit/>
          <w:trHeight w:val="269"/>
          <w:jc w:val="center"/>
        </w:trPr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выходные  дни</w:t>
            </w:r>
          </w:p>
        </w:tc>
      </w:tr>
      <w:tr w:rsidR="0078606A" w:rsidRPr="00ED6C9E" w:rsidTr="0078606A">
        <w:trPr>
          <w:cantSplit/>
          <w:trHeight w:val="26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4. Эксплуатационные показатели:</w:t>
      </w:r>
    </w:p>
    <w:p w:rsidR="0078606A" w:rsidRPr="00ED6C9E" w:rsidRDefault="0078606A" w:rsidP="0078606A">
      <w:pPr>
        <w:pStyle w:val="af3"/>
        <w:spacing w:line="240" w:lineRule="atLeast"/>
        <w:ind w:left="360"/>
        <w:rPr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ED6C9E">
              <w:rPr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Время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нахождения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Расписание рейсов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Дни отправления: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FF2EBE">
              <w:rPr>
                <w:bCs/>
                <w:sz w:val="24"/>
                <w:szCs w:val="28"/>
              </w:rPr>
              <w:t>от начального пункта -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FF2EB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FF2EBE">
              <w:rPr>
                <w:bCs/>
                <w:sz w:val="24"/>
                <w:szCs w:val="28"/>
              </w:rPr>
              <w:t>от конечного пункта -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D6C9E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выходные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spacing w:line="240" w:lineRule="atLeast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5. Тарифы:</w:t>
      </w: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Стоимость проезда: ________ руб. (для единого тарифа по всему маршруту)</w:t>
      </w:r>
    </w:p>
    <w:p w:rsidR="0078606A" w:rsidRPr="00ED6C9E" w:rsidRDefault="0078606A" w:rsidP="0078606A">
      <w:pPr>
        <w:pStyle w:val="af3"/>
        <w:spacing w:line="240" w:lineRule="atLeast"/>
        <w:ind w:left="540"/>
        <w:rPr>
          <w:bCs/>
          <w:sz w:val="28"/>
          <w:szCs w:val="28"/>
        </w:rPr>
      </w:pPr>
    </w:p>
    <w:tbl>
      <w:tblPr>
        <w:tblW w:w="8289" w:type="dxa"/>
        <w:tblInd w:w="392" w:type="dxa"/>
        <w:tblLook w:val="0000" w:firstRow="0" w:lastRow="0" w:firstColumn="0" w:lastColumn="0" w:noHBand="0" w:noVBand="0"/>
      </w:tblPr>
      <w:tblGrid>
        <w:gridCol w:w="3134"/>
        <w:gridCol w:w="2455"/>
        <w:gridCol w:w="2700"/>
      </w:tblGrid>
      <w:tr w:rsidR="0078606A" w:rsidRPr="00ED6C9E" w:rsidTr="00ED6C9E">
        <w:trPr>
          <w:trHeight w:val="78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Наименование      остановки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ED6C9E">
              <w:rPr>
                <w:sz w:val="28"/>
                <w:szCs w:val="28"/>
              </w:rPr>
              <w:t>км</w:t>
            </w:r>
            <w:proofErr w:type="gramEnd"/>
            <w:r w:rsidRPr="00ED6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Стоимость проезда (руб.)</w:t>
            </w: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jc w:val="center"/>
        <w:rPr>
          <w:bCs/>
          <w:sz w:val="28"/>
          <w:szCs w:val="28"/>
        </w:rPr>
      </w:pPr>
    </w:p>
    <w:p w:rsidR="0031465B" w:rsidRPr="00ED6C9E" w:rsidRDefault="0031465B" w:rsidP="007F3BF5">
      <w:pPr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6. Сведения о перевозчике</w:t>
      </w:r>
    </w:p>
    <w:p w:rsidR="0031465B" w:rsidRPr="00ED6C9E" w:rsidRDefault="0031465B" w:rsidP="007F3BF5">
      <w:pPr>
        <w:rPr>
          <w:bCs/>
          <w:sz w:val="28"/>
          <w:szCs w:val="28"/>
        </w:rPr>
      </w:pPr>
      <w:proofErr w:type="gramStart"/>
      <w:r w:rsidRPr="00ED6C9E">
        <w:rPr>
          <w:noProof/>
          <w:sz w:val="28"/>
          <w:szCs w:val="28"/>
        </w:rPr>
        <w:t>(Наименование, юридический адрес, ИНН, Р/с, К/с,БИК, ОКПО, ОКОНХ)</w:t>
      </w:r>
      <w:proofErr w:type="gramEnd"/>
    </w:p>
    <w:p w:rsidR="0031465B" w:rsidRPr="00ED6C9E" w:rsidRDefault="0031465B" w:rsidP="0031465B">
      <w:pPr>
        <w:rPr>
          <w:sz w:val="28"/>
          <w:szCs w:val="28"/>
        </w:rPr>
      </w:pPr>
    </w:p>
    <w:p w:rsidR="0031465B" w:rsidRPr="00ED6C9E" w:rsidRDefault="0031465B" w:rsidP="0031465B">
      <w:pPr>
        <w:rPr>
          <w:sz w:val="28"/>
          <w:szCs w:val="28"/>
        </w:rPr>
      </w:pPr>
    </w:p>
    <w:p w:rsidR="0031465B" w:rsidRPr="00ED6C9E" w:rsidRDefault="0031465B" w:rsidP="0031465B">
      <w:pPr>
        <w:rPr>
          <w:sz w:val="28"/>
          <w:szCs w:val="28"/>
        </w:rPr>
      </w:pPr>
    </w:p>
    <w:p w:rsidR="0031465B" w:rsidRPr="00ED6C9E" w:rsidRDefault="0031465B" w:rsidP="0031465B">
      <w:pPr>
        <w:rPr>
          <w:sz w:val="28"/>
          <w:szCs w:val="28"/>
        </w:rPr>
      </w:pPr>
    </w:p>
    <w:tbl>
      <w:tblPr>
        <w:tblStyle w:val="a5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3"/>
      </w:tblGrid>
      <w:tr w:rsidR="0031465B" w:rsidRPr="00ED6C9E" w:rsidTr="007F3BF5">
        <w:tc>
          <w:tcPr>
            <w:tcW w:w="4394" w:type="dxa"/>
          </w:tcPr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Заказчик</w:t>
            </w:r>
          </w:p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__________________</w:t>
            </w:r>
          </w:p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«_____» ___________20_г</w:t>
            </w:r>
          </w:p>
          <w:p w:rsidR="0031465B" w:rsidRPr="00ED6C9E" w:rsidRDefault="0031465B" w:rsidP="00ED6C9E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М.П.</w:t>
            </w:r>
          </w:p>
        </w:tc>
        <w:tc>
          <w:tcPr>
            <w:tcW w:w="4253" w:type="dxa"/>
          </w:tcPr>
          <w:p w:rsidR="0031465B" w:rsidRPr="00ED6C9E" w:rsidRDefault="0031465B" w:rsidP="0078606A">
            <w:pPr>
              <w:pStyle w:val="af3"/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Перевозчик</w:t>
            </w:r>
          </w:p>
          <w:p w:rsidR="0031465B" w:rsidRPr="00ED6C9E" w:rsidRDefault="0031465B" w:rsidP="0078606A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__________________</w:t>
            </w:r>
          </w:p>
          <w:p w:rsidR="0031465B" w:rsidRPr="00ED6C9E" w:rsidRDefault="0031465B" w:rsidP="0078606A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«_____» ___________20_г</w:t>
            </w:r>
          </w:p>
          <w:p w:rsidR="0031465B" w:rsidRPr="00ED6C9E" w:rsidRDefault="0031465B" w:rsidP="0078606A">
            <w:pPr>
              <w:ind w:left="34"/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М.П.</w:t>
            </w:r>
          </w:p>
        </w:tc>
      </w:tr>
    </w:tbl>
    <w:p w:rsidR="0031465B" w:rsidRPr="00ED6C9E" w:rsidRDefault="0031465B" w:rsidP="0031465B">
      <w:pPr>
        <w:rPr>
          <w:sz w:val="28"/>
          <w:szCs w:val="28"/>
        </w:rPr>
      </w:pPr>
    </w:p>
    <w:p w:rsidR="0031465B" w:rsidRDefault="0031465B" w:rsidP="0031465B"/>
    <w:p w:rsidR="0031465B" w:rsidRDefault="0031465B" w:rsidP="0031465B">
      <w:pPr>
        <w:jc w:val="center"/>
        <w:rPr>
          <w:sz w:val="36"/>
          <w:szCs w:val="36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31465B" w:rsidRDefault="0031465B" w:rsidP="0031465B">
      <w:pPr>
        <w:jc w:val="center"/>
        <w:rPr>
          <w:b/>
          <w:bCs/>
          <w:sz w:val="24"/>
          <w:szCs w:val="24"/>
        </w:rPr>
      </w:pPr>
    </w:p>
    <w:p w:rsidR="00ED6C9E" w:rsidRDefault="00ED6C9E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D6C9E" w:rsidRPr="00207BD0" w:rsidRDefault="00ED6C9E" w:rsidP="00ED6C9E">
      <w:pPr>
        <w:jc w:val="right"/>
        <w:rPr>
          <w:sz w:val="24"/>
          <w:szCs w:val="24"/>
        </w:rPr>
      </w:pPr>
      <w:r w:rsidRPr="00207BD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207BD0">
        <w:rPr>
          <w:sz w:val="24"/>
          <w:szCs w:val="24"/>
        </w:rPr>
        <w:t xml:space="preserve"> </w:t>
      </w:r>
    </w:p>
    <w:p w:rsidR="00ED6C9E" w:rsidRDefault="00ED6C9E" w:rsidP="00ED6C9E">
      <w:pPr>
        <w:ind w:left="6300"/>
        <w:jc w:val="right"/>
        <w:rPr>
          <w:b/>
          <w:sz w:val="22"/>
          <w:szCs w:val="22"/>
        </w:rPr>
      </w:pPr>
      <w:r w:rsidRPr="00207BD0">
        <w:rPr>
          <w:sz w:val="24"/>
          <w:szCs w:val="24"/>
        </w:rPr>
        <w:t>к Конкурсной документации</w:t>
      </w:r>
    </w:p>
    <w:p w:rsidR="003C0E5D" w:rsidRDefault="003C0E5D" w:rsidP="003C0E5D">
      <w:pPr>
        <w:jc w:val="right"/>
        <w:rPr>
          <w:b/>
          <w:bCs/>
          <w:sz w:val="24"/>
          <w:szCs w:val="24"/>
        </w:rPr>
      </w:pPr>
    </w:p>
    <w:p w:rsidR="0031465B" w:rsidRDefault="00BA2A32" w:rsidP="003C0E5D">
      <w:pPr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FF2EBE">
        <w:rPr>
          <w:bCs/>
          <w:sz w:val="24"/>
          <w:szCs w:val="24"/>
        </w:rPr>
        <w:t xml:space="preserve">типовая </w:t>
      </w:r>
      <w:r>
        <w:rPr>
          <w:bCs/>
          <w:sz w:val="24"/>
          <w:szCs w:val="24"/>
        </w:rPr>
        <w:t>форма)</w:t>
      </w:r>
    </w:p>
    <w:p w:rsidR="0031465B" w:rsidRPr="005B69F6" w:rsidRDefault="0031465B" w:rsidP="0031465B">
      <w:pPr>
        <w:jc w:val="center"/>
        <w:rPr>
          <w:sz w:val="36"/>
          <w:szCs w:val="36"/>
        </w:rPr>
      </w:pPr>
      <w:r w:rsidRPr="005B69F6">
        <w:rPr>
          <w:sz w:val="36"/>
          <w:szCs w:val="36"/>
        </w:rPr>
        <w:t xml:space="preserve">ЛОТ № </w:t>
      </w:r>
      <w:r>
        <w:rPr>
          <w:sz w:val="36"/>
          <w:szCs w:val="36"/>
        </w:rPr>
        <w:t>1</w:t>
      </w:r>
    </w:p>
    <w:p w:rsidR="0031465B" w:rsidRDefault="0031465B" w:rsidP="0031465B"/>
    <w:p w:rsidR="0031465B" w:rsidRDefault="0031465B" w:rsidP="0031465B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660"/>
        <w:gridCol w:w="3054"/>
      </w:tblGrid>
      <w:tr w:rsidR="0031465B" w:rsidRPr="003C0E5D" w:rsidTr="002E63E4">
        <w:trPr>
          <w:cantSplit/>
          <w:trHeight w:val="8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№</w:t>
            </w:r>
          </w:p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C0E5D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3C0E5D">
              <w:rPr>
                <w:color w:val="000000"/>
                <w:sz w:val="28"/>
                <w:szCs w:val="28"/>
              </w:rPr>
              <w:t>/</w:t>
            </w:r>
            <w:r w:rsidRPr="003C0E5D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3C0E5D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  <w:r w:rsidRPr="003C0E5D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31465B" w:rsidRPr="00EC0FDC" w:rsidTr="0078606A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C0FDC" w:rsidRDefault="0031465B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C0FDC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65B" w:rsidRPr="00EC0FDC" w:rsidRDefault="0031465B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606A" w:rsidRPr="00EC0FDC" w:rsidTr="0078606A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606A" w:rsidRPr="00EC0FDC" w:rsidTr="0078606A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606A" w:rsidRPr="00EC0FDC" w:rsidTr="002E63E4">
        <w:trPr>
          <w:trHeight w:val="2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C0FDC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1465B" w:rsidRDefault="0031465B" w:rsidP="0031465B">
      <w:pPr>
        <w:rPr>
          <w:sz w:val="28"/>
          <w:szCs w:val="28"/>
        </w:rPr>
      </w:pPr>
    </w:p>
    <w:p w:rsidR="0031465B" w:rsidRPr="0078606A" w:rsidRDefault="0031465B" w:rsidP="0031465B">
      <w:pPr>
        <w:rPr>
          <w:bCs/>
          <w:sz w:val="24"/>
          <w:szCs w:val="24"/>
        </w:rPr>
        <w:sectPr w:rsidR="0031465B" w:rsidRPr="0078606A" w:rsidSect="002E63E4">
          <w:pgSz w:w="11906" w:h="16838" w:code="9"/>
          <w:pgMar w:top="357" w:right="926" w:bottom="301" w:left="1260" w:header="709" w:footer="709" w:gutter="0"/>
          <w:cols w:space="708"/>
          <w:docGrid w:linePitch="360"/>
        </w:sectPr>
      </w:pPr>
      <w:r w:rsidRPr="0078606A">
        <w:rPr>
          <w:sz w:val="28"/>
        </w:rPr>
        <w:t>Сроки оказания услуг: с «</w:t>
      </w:r>
      <w:r w:rsidR="0078606A" w:rsidRPr="0078606A">
        <w:rPr>
          <w:sz w:val="28"/>
        </w:rPr>
        <w:t>____</w:t>
      </w:r>
      <w:r w:rsidRPr="0078606A">
        <w:rPr>
          <w:sz w:val="28"/>
        </w:rPr>
        <w:t xml:space="preserve">» </w:t>
      </w:r>
      <w:r w:rsidR="0078606A" w:rsidRPr="0078606A">
        <w:rPr>
          <w:sz w:val="28"/>
        </w:rPr>
        <w:t>___________</w:t>
      </w:r>
      <w:r w:rsidRPr="0078606A">
        <w:rPr>
          <w:sz w:val="28"/>
        </w:rPr>
        <w:t xml:space="preserve">года по </w:t>
      </w:r>
      <w:r w:rsidR="0078606A" w:rsidRPr="0078606A">
        <w:rPr>
          <w:sz w:val="28"/>
        </w:rPr>
        <w:t xml:space="preserve">«____» ____________ </w:t>
      </w:r>
      <w:r w:rsidRPr="0078606A">
        <w:rPr>
          <w:sz w:val="28"/>
        </w:rPr>
        <w:t>года</w:t>
      </w:r>
    </w:p>
    <w:p w:rsidR="0031465B" w:rsidRDefault="0031465B" w:rsidP="0031465B">
      <w:pPr>
        <w:ind w:left="-57" w:firstLine="57"/>
        <w:jc w:val="center"/>
        <w:rPr>
          <w:bCs/>
          <w:sz w:val="32"/>
          <w:szCs w:val="32"/>
        </w:rPr>
      </w:pPr>
      <w:r w:rsidRPr="006B7139">
        <w:rPr>
          <w:bCs/>
          <w:sz w:val="32"/>
          <w:szCs w:val="32"/>
        </w:rPr>
        <w:lastRenderedPageBreak/>
        <w:t>Реестр маршрутов</w:t>
      </w:r>
    </w:p>
    <w:p w:rsidR="0031465B" w:rsidRDefault="0031465B" w:rsidP="0031465B">
      <w:pPr>
        <w:rPr>
          <w:rFonts w:ascii="Arial" w:hAnsi="Arial" w:cs="Arial"/>
        </w:rPr>
      </w:pPr>
    </w:p>
    <w:tbl>
      <w:tblPr>
        <w:tblW w:w="15536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17"/>
        <w:gridCol w:w="1152"/>
        <w:gridCol w:w="4320"/>
        <w:gridCol w:w="1899"/>
        <w:gridCol w:w="1440"/>
        <w:gridCol w:w="1440"/>
        <w:gridCol w:w="1656"/>
        <w:gridCol w:w="1429"/>
      </w:tblGrid>
      <w:tr w:rsidR="0031465B" w:rsidRPr="0078606A" w:rsidTr="0078606A">
        <w:tc>
          <w:tcPr>
            <w:tcW w:w="1083" w:type="dxa"/>
            <w:vMerge w:val="restart"/>
            <w:textDirection w:val="btLr"/>
            <w:vAlign w:val="center"/>
          </w:tcPr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№ маршрута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индекс маршрута</w:t>
            </w:r>
          </w:p>
        </w:tc>
        <w:tc>
          <w:tcPr>
            <w:tcW w:w="1152" w:type="dxa"/>
            <w:vMerge w:val="restart"/>
            <w:textDirection w:val="btLr"/>
            <w:vAlign w:val="center"/>
          </w:tcPr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 xml:space="preserve">Номер </w:t>
            </w:r>
            <w:proofErr w:type="gramStart"/>
            <w:r w:rsidRPr="0078606A">
              <w:rPr>
                <w:sz w:val="22"/>
                <w:szCs w:val="24"/>
              </w:rPr>
              <w:t>маршр</w:t>
            </w:r>
            <w:r w:rsidR="0078606A">
              <w:rPr>
                <w:sz w:val="22"/>
                <w:szCs w:val="24"/>
              </w:rPr>
              <w:t>утного</w:t>
            </w:r>
            <w:proofErr w:type="gramEnd"/>
          </w:p>
          <w:p w:rsidR="0031465B" w:rsidRPr="0078606A" w:rsidRDefault="0031465B" w:rsidP="0078606A">
            <w:pPr>
              <w:ind w:left="113" w:right="113"/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задания</w:t>
            </w:r>
          </w:p>
        </w:tc>
        <w:tc>
          <w:tcPr>
            <w:tcW w:w="4320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Средняя протяженность маршрута</w:t>
            </w:r>
          </w:p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км</w:t>
            </w:r>
          </w:p>
        </w:tc>
        <w:tc>
          <w:tcPr>
            <w:tcW w:w="2880" w:type="dxa"/>
            <w:gridSpan w:val="2"/>
            <w:vAlign w:val="center"/>
          </w:tcPr>
          <w:p w:rsidR="0078606A" w:rsidRPr="0078606A" w:rsidRDefault="0078606A" w:rsidP="002E63E4">
            <w:pPr>
              <w:jc w:val="center"/>
              <w:rPr>
                <w:sz w:val="22"/>
                <w:szCs w:val="24"/>
              </w:rPr>
            </w:pPr>
          </w:p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Режим работы*</w:t>
            </w:r>
          </w:p>
          <w:p w:rsidR="0078606A" w:rsidRPr="0078606A" w:rsidRDefault="0078606A" w:rsidP="002E63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Количество рейсов</w:t>
            </w:r>
          </w:p>
        </w:tc>
        <w:tc>
          <w:tcPr>
            <w:tcW w:w="1429" w:type="dxa"/>
            <w:vMerge w:val="restart"/>
            <w:vAlign w:val="center"/>
          </w:tcPr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Количество и тип** подвижного состава,</w:t>
            </w:r>
          </w:p>
          <w:p w:rsidR="0031465B" w:rsidRPr="0078606A" w:rsidRDefault="0031465B" w:rsidP="002E63E4">
            <w:pPr>
              <w:jc w:val="center"/>
              <w:rPr>
                <w:sz w:val="22"/>
                <w:szCs w:val="24"/>
              </w:rPr>
            </w:pPr>
            <w:r w:rsidRPr="0078606A">
              <w:rPr>
                <w:sz w:val="22"/>
                <w:szCs w:val="24"/>
              </w:rPr>
              <w:t>ед.</w:t>
            </w:r>
          </w:p>
        </w:tc>
      </w:tr>
      <w:tr w:rsidR="0031465B" w:rsidRPr="00074D2E" w:rsidTr="0078606A">
        <w:trPr>
          <w:trHeight w:val="1029"/>
        </w:trPr>
        <w:tc>
          <w:tcPr>
            <w:tcW w:w="1083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1465B" w:rsidRPr="0078606A" w:rsidRDefault="0031465B" w:rsidP="002E63E4">
            <w:pPr>
              <w:jc w:val="center"/>
              <w:rPr>
                <w:sz w:val="24"/>
                <w:szCs w:val="24"/>
              </w:rPr>
            </w:pPr>
            <w:r w:rsidRPr="0078606A">
              <w:rPr>
                <w:sz w:val="24"/>
                <w:szCs w:val="24"/>
              </w:rPr>
              <w:t>Начало движения</w:t>
            </w:r>
          </w:p>
        </w:tc>
        <w:tc>
          <w:tcPr>
            <w:tcW w:w="1440" w:type="dxa"/>
            <w:vAlign w:val="center"/>
          </w:tcPr>
          <w:p w:rsidR="0031465B" w:rsidRPr="0078606A" w:rsidRDefault="0031465B" w:rsidP="002E63E4">
            <w:pPr>
              <w:jc w:val="center"/>
              <w:rPr>
                <w:sz w:val="24"/>
                <w:szCs w:val="24"/>
              </w:rPr>
            </w:pPr>
            <w:r w:rsidRPr="0078606A">
              <w:rPr>
                <w:sz w:val="24"/>
                <w:szCs w:val="24"/>
              </w:rPr>
              <w:t>Окончание движения</w:t>
            </w:r>
          </w:p>
        </w:tc>
        <w:tc>
          <w:tcPr>
            <w:tcW w:w="1656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  <w:vAlign w:val="center"/>
          </w:tcPr>
          <w:p w:rsidR="0031465B" w:rsidRPr="00074D2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074D2E" w:rsidTr="002E63E4">
        <w:tc>
          <w:tcPr>
            <w:tcW w:w="1083" w:type="dxa"/>
            <w:vAlign w:val="center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7" w:type="dxa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8606A" w:rsidRPr="00074D2E" w:rsidRDefault="0078606A" w:rsidP="002E6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8606A" w:rsidRPr="00074D2E" w:rsidRDefault="0078606A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606A" w:rsidRPr="00074D2E" w:rsidRDefault="0078606A" w:rsidP="002E6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606A" w:rsidRPr="00074D2E" w:rsidRDefault="0078606A" w:rsidP="002E63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8606A" w:rsidRPr="00074D2E" w:rsidRDefault="0078606A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78606A" w:rsidRPr="00074D2E" w:rsidRDefault="0078606A" w:rsidP="002E63E4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BA4A21" w:rsidTr="002E63E4">
        <w:tc>
          <w:tcPr>
            <w:tcW w:w="1083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</w:tr>
      <w:tr w:rsidR="0078606A" w:rsidRPr="00BA4A21" w:rsidTr="002E63E4">
        <w:tc>
          <w:tcPr>
            <w:tcW w:w="1083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78606A" w:rsidRPr="00801422" w:rsidRDefault="0078606A" w:rsidP="002E63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78606A" w:rsidRPr="00BA4A21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78606A" w:rsidRDefault="0078606A" w:rsidP="002E6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65B" w:rsidRDefault="0031465B" w:rsidP="0031465B">
      <w:pPr>
        <w:pStyle w:val="af1"/>
        <w:ind w:left="426" w:firstLine="0"/>
        <w:jc w:val="left"/>
        <w:outlineLvl w:val="0"/>
        <w:rPr>
          <w:rFonts w:cs="Arial"/>
          <w:bCs/>
          <w:sz w:val="24"/>
          <w:szCs w:val="24"/>
        </w:rPr>
      </w:pPr>
    </w:p>
    <w:p w:rsidR="0031465B" w:rsidRDefault="0031465B" w:rsidP="0031465B">
      <w:pPr>
        <w:pStyle w:val="af1"/>
        <w:ind w:left="426" w:firstLine="0"/>
        <w:jc w:val="left"/>
        <w:outlineLvl w:val="0"/>
        <w:rPr>
          <w:rFonts w:cs="Arial"/>
          <w:bCs/>
          <w:sz w:val="24"/>
          <w:szCs w:val="24"/>
        </w:rPr>
      </w:pPr>
      <w:r w:rsidRPr="0031465B">
        <w:rPr>
          <w:rFonts w:cs="Arial"/>
          <w:bCs/>
          <w:sz w:val="24"/>
          <w:szCs w:val="24"/>
        </w:rPr>
        <w:t>ПРИМЕЧАНИЕ</w:t>
      </w:r>
      <w:r w:rsidRPr="00BA4A21">
        <w:rPr>
          <w:rFonts w:cs="Arial"/>
          <w:bCs/>
          <w:sz w:val="24"/>
          <w:szCs w:val="24"/>
        </w:rPr>
        <w:t>:</w:t>
      </w:r>
      <w:r w:rsidRPr="00BA4A21">
        <w:rPr>
          <w:rFonts w:cs="Arial"/>
          <w:bCs/>
          <w:sz w:val="24"/>
          <w:szCs w:val="24"/>
        </w:rPr>
        <w:br w:type="textWrapping" w:clear="all"/>
      </w:r>
      <w:r>
        <w:rPr>
          <w:rFonts w:cs="Arial"/>
          <w:bCs/>
          <w:sz w:val="24"/>
          <w:szCs w:val="24"/>
        </w:rPr>
        <w:t xml:space="preserve">* </w:t>
      </w:r>
      <w:proofErr w:type="gramStart"/>
      <w:r w:rsidRPr="00BA4A21">
        <w:rPr>
          <w:rFonts w:cs="Arial"/>
          <w:bCs/>
          <w:sz w:val="24"/>
          <w:szCs w:val="24"/>
        </w:rPr>
        <w:t>ПН</w:t>
      </w:r>
      <w:proofErr w:type="gramEnd"/>
      <w:r>
        <w:rPr>
          <w:rFonts w:cs="Arial"/>
          <w:bCs/>
          <w:sz w:val="24"/>
          <w:szCs w:val="24"/>
        </w:rPr>
        <w:t xml:space="preserve"> – понедельник, </w:t>
      </w:r>
      <w:r w:rsidRPr="00BA4A21">
        <w:rPr>
          <w:rFonts w:cs="Arial"/>
          <w:bCs/>
          <w:sz w:val="24"/>
          <w:szCs w:val="24"/>
        </w:rPr>
        <w:t>ВТ</w:t>
      </w:r>
      <w:r>
        <w:rPr>
          <w:rFonts w:cs="Arial"/>
          <w:bCs/>
          <w:sz w:val="24"/>
          <w:szCs w:val="24"/>
        </w:rPr>
        <w:t xml:space="preserve"> – вторник, </w:t>
      </w:r>
      <w:r w:rsidRPr="00BA4A21">
        <w:rPr>
          <w:rFonts w:cs="Arial"/>
          <w:bCs/>
          <w:sz w:val="24"/>
          <w:szCs w:val="24"/>
        </w:rPr>
        <w:t>СР</w:t>
      </w:r>
      <w:r>
        <w:rPr>
          <w:rFonts w:cs="Arial"/>
          <w:bCs/>
          <w:sz w:val="24"/>
          <w:szCs w:val="24"/>
        </w:rPr>
        <w:t xml:space="preserve"> – среда, </w:t>
      </w:r>
      <w:r w:rsidRPr="00BA4A21">
        <w:rPr>
          <w:rFonts w:cs="Arial"/>
          <w:bCs/>
          <w:sz w:val="24"/>
          <w:szCs w:val="24"/>
        </w:rPr>
        <w:t>ЧТ</w:t>
      </w:r>
      <w:r>
        <w:rPr>
          <w:rFonts w:cs="Arial"/>
          <w:bCs/>
          <w:sz w:val="24"/>
          <w:szCs w:val="24"/>
        </w:rPr>
        <w:t xml:space="preserve"> – четверг, ПТ – пятница, </w:t>
      </w:r>
      <w:r w:rsidRPr="00BA4A21">
        <w:rPr>
          <w:rFonts w:cs="Arial"/>
          <w:bCs/>
          <w:sz w:val="24"/>
          <w:szCs w:val="24"/>
        </w:rPr>
        <w:t>СБ</w:t>
      </w:r>
      <w:r>
        <w:rPr>
          <w:rFonts w:cs="Arial"/>
          <w:bCs/>
          <w:sz w:val="24"/>
          <w:szCs w:val="24"/>
        </w:rPr>
        <w:t xml:space="preserve"> – суббота, </w:t>
      </w:r>
      <w:r w:rsidRPr="00BA4A21">
        <w:rPr>
          <w:rFonts w:cs="Arial"/>
          <w:bCs/>
          <w:sz w:val="24"/>
          <w:szCs w:val="24"/>
        </w:rPr>
        <w:t>ВС</w:t>
      </w:r>
      <w:r>
        <w:rPr>
          <w:rFonts w:cs="Arial"/>
          <w:bCs/>
          <w:sz w:val="24"/>
          <w:szCs w:val="24"/>
        </w:rPr>
        <w:t xml:space="preserve"> – воскресенье, </w:t>
      </w:r>
      <w:r w:rsidRPr="00BA4A21">
        <w:rPr>
          <w:rFonts w:cs="Arial"/>
          <w:bCs/>
          <w:sz w:val="24"/>
          <w:szCs w:val="24"/>
        </w:rPr>
        <w:t>БД</w:t>
      </w:r>
      <w:r>
        <w:rPr>
          <w:rFonts w:cs="Arial"/>
          <w:bCs/>
          <w:sz w:val="24"/>
          <w:szCs w:val="24"/>
        </w:rPr>
        <w:t xml:space="preserve"> – будние дни, </w:t>
      </w:r>
      <w:r w:rsidRPr="00BA4A21">
        <w:rPr>
          <w:rFonts w:cs="Arial"/>
          <w:bCs/>
          <w:sz w:val="24"/>
          <w:szCs w:val="24"/>
        </w:rPr>
        <w:t>ВХ</w:t>
      </w:r>
      <w:r>
        <w:rPr>
          <w:rFonts w:cs="Arial"/>
          <w:bCs/>
          <w:sz w:val="24"/>
          <w:szCs w:val="24"/>
        </w:rPr>
        <w:t xml:space="preserve"> – выходные  дни</w:t>
      </w:r>
    </w:p>
    <w:p w:rsidR="0031465B" w:rsidRDefault="0031465B" w:rsidP="0031465B">
      <w:pPr>
        <w:pStyle w:val="af1"/>
        <w:ind w:left="426" w:firstLine="0"/>
        <w:jc w:val="left"/>
        <w:outlineLvl w:val="0"/>
        <w:rPr>
          <w:rFonts w:cs="Arial"/>
          <w:b/>
          <w:bCs/>
          <w:sz w:val="24"/>
          <w:szCs w:val="24"/>
        </w:rPr>
        <w:sectPr w:rsidR="0031465B" w:rsidSect="002E63E4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>
        <w:rPr>
          <w:sz w:val="22"/>
          <w:szCs w:val="24"/>
        </w:rPr>
        <w:t xml:space="preserve">** </w:t>
      </w:r>
      <w:r w:rsidRPr="00E52827">
        <w:rPr>
          <w:sz w:val="22"/>
          <w:szCs w:val="24"/>
        </w:rPr>
        <w:t xml:space="preserve">Тип подвижного состава: </w:t>
      </w:r>
      <w:r w:rsidRPr="001311EE">
        <w:rPr>
          <w:sz w:val="22"/>
          <w:szCs w:val="24"/>
        </w:rPr>
        <w:t xml:space="preserve">МВ – малой вместимости (до 40 чел.); </w:t>
      </w:r>
      <w:proofErr w:type="gramStart"/>
      <w:r w:rsidRPr="001311EE">
        <w:rPr>
          <w:sz w:val="22"/>
          <w:szCs w:val="24"/>
        </w:rPr>
        <w:t>СВ</w:t>
      </w:r>
      <w:proofErr w:type="gramEnd"/>
      <w:r w:rsidRPr="001311EE">
        <w:rPr>
          <w:sz w:val="22"/>
          <w:szCs w:val="24"/>
        </w:rPr>
        <w:t xml:space="preserve"> – средней вместимости (до 80 чел.); БВ – большой вместимости (до 110 чел.)</w:t>
      </w:r>
    </w:p>
    <w:p w:rsidR="0031465B" w:rsidRPr="00ED6C9E" w:rsidRDefault="0031465B" w:rsidP="0031465B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rFonts w:cs="Arial"/>
          <w:b/>
          <w:bCs/>
          <w:szCs w:val="28"/>
        </w:rPr>
        <w:lastRenderedPageBreak/>
        <w:t xml:space="preserve">МАРШРУТНОЕ ЗАДАНИЕ № </w:t>
      </w:r>
      <w:r w:rsidR="0078606A" w:rsidRPr="00ED6C9E">
        <w:rPr>
          <w:rFonts w:cs="Arial"/>
          <w:b/>
          <w:bCs/>
          <w:szCs w:val="28"/>
        </w:rPr>
        <w:t>______</w:t>
      </w:r>
    </w:p>
    <w:p w:rsidR="0031465B" w:rsidRPr="00ED6C9E" w:rsidRDefault="0031465B" w:rsidP="0031465B">
      <w:pPr>
        <w:pStyle w:val="af1"/>
        <w:ind w:left="-399"/>
        <w:jc w:val="center"/>
        <w:outlineLvl w:val="0"/>
        <w:rPr>
          <w:rFonts w:cs="Arial"/>
          <w:b/>
          <w:bCs/>
          <w:szCs w:val="28"/>
        </w:rPr>
      </w:pPr>
      <w:r w:rsidRPr="00ED6C9E">
        <w:rPr>
          <w:szCs w:val="28"/>
        </w:rPr>
        <w:t>на перевозку пассажиров на маршруте</w:t>
      </w:r>
    </w:p>
    <w:p w:rsidR="0031465B" w:rsidRPr="00ED6C9E" w:rsidRDefault="0031465B" w:rsidP="0031465B">
      <w:pPr>
        <w:pStyle w:val="af3"/>
        <w:rPr>
          <w:b/>
          <w:bCs/>
          <w:sz w:val="28"/>
          <w:szCs w:val="28"/>
        </w:rPr>
      </w:pPr>
    </w:p>
    <w:p w:rsidR="0031465B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1. </w:t>
      </w:r>
      <w:r w:rsidR="0031465B" w:rsidRPr="00ED6C9E">
        <w:rPr>
          <w:bCs/>
          <w:sz w:val="28"/>
          <w:szCs w:val="28"/>
        </w:rPr>
        <w:t>Общая информация о маршруте: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31465B" w:rsidRPr="00ED6C9E" w:rsidTr="002E63E4">
        <w:trPr>
          <w:jc w:val="center"/>
        </w:trPr>
        <w:tc>
          <w:tcPr>
            <w:tcW w:w="648" w:type="dxa"/>
            <w:vAlign w:val="center"/>
          </w:tcPr>
          <w:p w:rsidR="0031465B" w:rsidRPr="00ED6C9E" w:rsidRDefault="0078606A" w:rsidP="0078606A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ED6C9E">
              <w:rPr>
                <w:bCs/>
                <w:sz w:val="28"/>
                <w:szCs w:val="28"/>
              </w:rPr>
              <w:t>п</w:t>
            </w:r>
            <w:proofErr w:type="gramEnd"/>
            <w:r w:rsidRPr="00ED6C9E">
              <w:rPr>
                <w:bCs/>
                <w:sz w:val="28"/>
                <w:szCs w:val="28"/>
              </w:rPr>
              <w:t>/</w:t>
            </w:r>
            <w:r w:rsidR="0031465B" w:rsidRPr="00ED6C9E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40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31465B" w:rsidRPr="00ED6C9E" w:rsidTr="002E63E4">
        <w:trPr>
          <w:jc w:val="center"/>
        </w:trPr>
        <w:tc>
          <w:tcPr>
            <w:tcW w:w="648" w:type="dxa"/>
            <w:vAlign w:val="center"/>
          </w:tcPr>
          <w:p w:rsidR="0031465B" w:rsidRPr="00ED6C9E" w:rsidRDefault="0031465B" w:rsidP="002E63E4">
            <w:pPr>
              <w:pStyle w:val="af3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82" w:type="dxa"/>
            <w:vAlign w:val="center"/>
          </w:tcPr>
          <w:p w:rsidR="0031465B" w:rsidRPr="00ED6C9E" w:rsidRDefault="0031465B" w:rsidP="002E63E4">
            <w:pPr>
              <w:pStyle w:val="af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pStyle w:val="af3"/>
        <w:rPr>
          <w:bCs/>
          <w:sz w:val="28"/>
          <w:szCs w:val="28"/>
        </w:rPr>
      </w:pPr>
    </w:p>
    <w:p w:rsidR="0031465B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2. </w:t>
      </w:r>
      <w:r w:rsidR="0031465B" w:rsidRPr="00ED6C9E">
        <w:rPr>
          <w:bCs/>
          <w:sz w:val="28"/>
          <w:szCs w:val="28"/>
        </w:rPr>
        <w:t>Трасса маршрута полностью:</w:t>
      </w:r>
    </w:p>
    <w:tbl>
      <w:tblPr>
        <w:tblW w:w="951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31465B" w:rsidRPr="00ED6C9E" w:rsidTr="002E63E4">
        <w:trPr>
          <w:trHeight w:val="294"/>
          <w:jc w:val="center"/>
        </w:trPr>
        <w:tc>
          <w:tcPr>
            <w:tcW w:w="9513" w:type="dxa"/>
            <w:tcBorders>
              <w:bottom w:val="single" w:sz="4" w:space="0" w:color="auto"/>
            </w:tcBorders>
          </w:tcPr>
          <w:p w:rsidR="0031465B" w:rsidRPr="00ED6C9E" w:rsidRDefault="0031465B" w:rsidP="002E63E4">
            <w:pPr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jc w:val="center"/>
        <w:rPr>
          <w:sz w:val="28"/>
          <w:szCs w:val="28"/>
        </w:rPr>
      </w:pPr>
    </w:p>
    <w:p w:rsidR="0031465B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 xml:space="preserve">3. </w:t>
      </w:r>
      <w:r w:rsidR="0031465B" w:rsidRPr="00ED6C9E">
        <w:rPr>
          <w:bCs/>
          <w:sz w:val="28"/>
          <w:szCs w:val="28"/>
        </w:rPr>
        <w:t xml:space="preserve">Количество и класс подвижного состава на маршруте: </w:t>
      </w: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31465B" w:rsidRPr="00ED6C9E" w:rsidTr="002E63E4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31465B" w:rsidRPr="00ED6C9E" w:rsidRDefault="0031465B" w:rsidP="00ED6C9E">
            <w:pPr>
              <w:jc w:val="center"/>
              <w:rPr>
                <w:b/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31465B" w:rsidRPr="00ED6C9E" w:rsidRDefault="0031465B" w:rsidP="00ED6C9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D6C9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31465B" w:rsidRPr="00ED6C9E" w:rsidRDefault="0031465B" w:rsidP="00ED6C9E">
            <w:pPr>
              <w:jc w:val="center"/>
              <w:rPr>
                <w:b/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БВ</w:t>
            </w:r>
          </w:p>
        </w:tc>
      </w:tr>
      <w:tr w:rsidR="0031465B" w:rsidRPr="00ED6C9E" w:rsidTr="002E63E4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будние  дни</w:t>
            </w:r>
          </w:p>
        </w:tc>
      </w:tr>
      <w:tr w:rsidR="0031465B" w:rsidRPr="00ED6C9E" w:rsidTr="002E63E4">
        <w:trPr>
          <w:jc w:val="center"/>
        </w:trPr>
        <w:tc>
          <w:tcPr>
            <w:tcW w:w="2143" w:type="dxa"/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31465B" w:rsidRPr="00ED6C9E" w:rsidRDefault="0031465B" w:rsidP="002E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</w:tr>
      <w:tr w:rsidR="0031465B" w:rsidRPr="00ED6C9E" w:rsidTr="002E63E4">
        <w:trPr>
          <w:cantSplit/>
          <w:trHeight w:val="269"/>
          <w:jc w:val="center"/>
        </w:trPr>
        <w:tc>
          <w:tcPr>
            <w:tcW w:w="5561" w:type="dxa"/>
            <w:gridSpan w:val="3"/>
            <w:tcBorders>
              <w:bottom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 выходные  дни</w:t>
            </w:r>
          </w:p>
        </w:tc>
      </w:tr>
      <w:tr w:rsidR="0031465B" w:rsidRPr="00ED6C9E" w:rsidTr="002E63E4">
        <w:trPr>
          <w:cantSplit/>
          <w:trHeight w:val="269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5B" w:rsidRPr="00ED6C9E" w:rsidRDefault="0031465B" w:rsidP="002E63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31465B">
      <w:pPr>
        <w:pStyle w:val="af3"/>
        <w:spacing w:line="240" w:lineRule="atLeast"/>
        <w:ind w:left="360"/>
        <w:jc w:val="center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4. Эксплуатационные показатели: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ED6C9E">
              <w:rPr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Время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нахождения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D6C9E">
              <w:rPr>
                <w:bCs/>
                <w:sz w:val="28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Расписание рейсов</w:t>
            </w:r>
          </w:p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Дни отправления: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02" w:type="dxa"/>
            <w:gridSpan w:val="4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ED6C9E">
              <w:rPr>
                <w:bCs/>
                <w:sz w:val="24"/>
                <w:szCs w:val="28"/>
              </w:rPr>
              <w:t>от начального пункта -</w:t>
            </w:r>
          </w:p>
        </w:tc>
        <w:tc>
          <w:tcPr>
            <w:tcW w:w="28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ED6C9E">
              <w:rPr>
                <w:bCs/>
                <w:sz w:val="24"/>
                <w:szCs w:val="28"/>
              </w:rPr>
              <w:t>от конечного пункта -</w:t>
            </w:r>
          </w:p>
        </w:tc>
      </w:tr>
      <w:tr w:rsidR="0078606A" w:rsidRPr="00ED6C9E" w:rsidTr="0078606A">
        <w:trPr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D6C9E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выходные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78606A">
        <w:trPr>
          <w:trHeight w:val="90"/>
          <w:jc w:val="center"/>
        </w:trPr>
        <w:tc>
          <w:tcPr>
            <w:tcW w:w="2120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nil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78606A" w:rsidRPr="00ED6C9E" w:rsidRDefault="0078606A" w:rsidP="0078606A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606A" w:rsidRPr="00ED6C9E" w:rsidRDefault="0078606A" w:rsidP="0078606A">
      <w:pPr>
        <w:pStyle w:val="af3"/>
        <w:spacing w:line="240" w:lineRule="atLeast"/>
        <w:rPr>
          <w:b/>
          <w:bCs/>
          <w:sz w:val="28"/>
          <w:szCs w:val="28"/>
        </w:rPr>
      </w:pPr>
    </w:p>
    <w:p w:rsidR="0078606A" w:rsidRPr="00ED6C9E" w:rsidRDefault="0078606A" w:rsidP="0078606A">
      <w:pPr>
        <w:pStyle w:val="af3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5. Тарифы:</w:t>
      </w: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</w:p>
    <w:p w:rsidR="0078606A" w:rsidRPr="00ED6C9E" w:rsidRDefault="0078606A" w:rsidP="0078606A">
      <w:pPr>
        <w:pStyle w:val="af3"/>
        <w:spacing w:line="240" w:lineRule="atLeast"/>
        <w:rPr>
          <w:bCs/>
          <w:sz w:val="28"/>
          <w:szCs w:val="28"/>
        </w:rPr>
      </w:pPr>
      <w:r w:rsidRPr="00ED6C9E">
        <w:rPr>
          <w:bCs/>
          <w:sz w:val="28"/>
          <w:szCs w:val="28"/>
        </w:rPr>
        <w:t>Стоимость проезда: ________ руб. (для единого тарифа по всему маршруту)</w:t>
      </w:r>
    </w:p>
    <w:p w:rsidR="0078606A" w:rsidRPr="00ED6C9E" w:rsidRDefault="0078606A" w:rsidP="0078606A">
      <w:pPr>
        <w:pStyle w:val="af3"/>
        <w:spacing w:line="240" w:lineRule="atLeast"/>
        <w:ind w:left="540"/>
        <w:rPr>
          <w:bCs/>
          <w:sz w:val="28"/>
          <w:szCs w:val="28"/>
        </w:rPr>
      </w:pPr>
    </w:p>
    <w:tbl>
      <w:tblPr>
        <w:tblW w:w="8856" w:type="dxa"/>
        <w:tblInd w:w="250" w:type="dxa"/>
        <w:tblLook w:val="0000" w:firstRow="0" w:lastRow="0" w:firstColumn="0" w:lastColumn="0" w:noHBand="0" w:noVBand="0"/>
      </w:tblPr>
      <w:tblGrid>
        <w:gridCol w:w="3701"/>
        <w:gridCol w:w="2455"/>
        <w:gridCol w:w="2700"/>
      </w:tblGrid>
      <w:tr w:rsidR="0078606A" w:rsidRPr="00ED6C9E" w:rsidTr="00ED6C9E">
        <w:trPr>
          <w:trHeight w:val="7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ED6C9E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Наименование  остановки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ED6C9E">
              <w:rPr>
                <w:sz w:val="28"/>
                <w:szCs w:val="28"/>
              </w:rPr>
              <w:t>км</w:t>
            </w:r>
            <w:proofErr w:type="gramEnd"/>
            <w:r w:rsidRPr="00ED6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>Стоимость проезда (руб.)</w:t>
            </w: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  <w:r w:rsidRPr="00ED6C9E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  <w:tr w:rsidR="0078606A" w:rsidRPr="00ED6C9E" w:rsidTr="00ED6C9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06A" w:rsidRPr="00ED6C9E" w:rsidRDefault="0078606A" w:rsidP="007860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465B" w:rsidRPr="00ED6C9E" w:rsidRDefault="0031465B" w:rsidP="0078606A">
      <w:pPr>
        <w:rPr>
          <w:color w:val="000000"/>
          <w:spacing w:val="-1"/>
          <w:sz w:val="28"/>
          <w:szCs w:val="28"/>
        </w:rPr>
      </w:pPr>
    </w:p>
    <w:sectPr w:rsidR="0031465B" w:rsidRPr="00ED6C9E" w:rsidSect="00570B3D">
      <w:headerReference w:type="default" r:id="rId18"/>
      <w:pgSz w:w="11907" w:h="16840"/>
      <w:pgMar w:top="1134" w:right="851" w:bottom="1134" w:left="1418" w:header="720" w:footer="2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E4" w:rsidRDefault="00297EE4" w:rsidP="00570B3D">
      <w:r>
        <w:separator/>
      </w:r>
    </w:p>
  </w:endnote>
  <w:endnote w:type="continuationSeparator" w:id="0">
    <w:p w:rsidR="00297EE4" w:rsidRDefault="00297EE4" w:rsidP="0057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Default="00421CEA" w:rsidP="002E63E4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21CEA" w:rsidRDefault="00421CEA" w:rsidP="002E63E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Default="00421CEA">
    <w:pPr>
      <w:pStyle w:val="ac"/>
      <w:jc w:val="center"/>
    </w:pPr>
  </w:p>
  <w:p w:rsidR="00421CEA" w:rsidRDefault="00421CEA" w:rsidP="002E63E4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Default="00421CE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58</w:t>
    </w:r>
    <w:r>
      <w:rPr>
        <w:rStyle w:val="af0"/>
      </w:rPr>
      <w:fldChar w:fldCharType="end"/>
    </w:r>
  </w:p>
  <w:p w:rsidR="00421CEA" w:rsidRDefault="00421CEA">
    <w:pPr>
      <w:pStyle w:val="ac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Pr="00F80FCE" w:rsidRDefault="00421CEA" w:rsidP="002E63E4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Pr="00F80FCE" w:rsidRDefault="00421CEA" w:rsidP="002E63E4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Pr="00E265E0" w:rsidRDefault="00421CEA" w:rsidP="002E63E4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Default="00421CEA" w:rsidP="002E63E4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E4" w:rsidRDefault="00297EE4" w:rsidP="00570B3D">
      <w:r>
        <w:separator/>
      </w:r>
    </w:p>
  </w:footnote>
  <w:footnote w:type="continuationSeparator" w:id="0">
    <w:p w:rsidR="00297EE4" w:rsidRDefault="00297EE4" w:rsidP="0057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23466"/>
      <w:docPartObj>
        <w:docPartGallery w:val="Page Numbers (Top of Page)"/>
        <w:docPartUnique/>
      </w:docPartObj>
    </w:sdtPr>
    <w:sdtContent>
      <w:p w:rsidR="00421CEA" w:rsidRDefault="00421C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D2">
          <w:rPr>
            <w:noProof/>
          </w:rPr>
          <w:t>2</w:t>
        </w:r>
        <w:r>
          <w:fldChar w:fldCharType="end"/>
        </w:r>
      </w:p>
    </w:sdtContent>
  </w:sdt>
  <w:p w:rsidR="00421CEA" w:rsidRDefault="00421C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EA" w:rsidRDefault="00421CEA">
    <w:pPr>
      <w:pStyle w:val="aa"/>
      <w:jc w:val="right"/>
    </w:pPr>
  </w:p>
  <w:p w:rsidR="00421CEA" w:rsidRDefault="00421CE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48423"/>
      <w:docPartObj>
        <w:docPartGallery w:val="Page Numbers (Top of Page)"/>
        <w:docPartUnique/>
      </w:docPartObj>
    </w:sdtPr>
    <w:sdtContent>
      <w:p w:rsidR="00421CEA" w:rsidRDefault="00421C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CD">
          <w:rPr>
            <w:noProof/>
          </w:rPr>
          <w:t>48</w:t>
        </w:r>
        <w:r>
          <w:fldChar w:fldCharType="end"/>
        </w:r>
      </w:p>
    </w:sdtContent>
  </w:sdt>
  <w:p w:rsidR="00421CEA" w:rsidRPr="009053C6" w:rsidRDefault="00421CEA" w:rsidP="002E63E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637641"/>
      <w:docPartObj>
        <w:docPartGallery w:val="Page Numbers (Top of Page)"/>
        <w:docPartUnique/>
      </w:docPartObj>
    </w:sdtPr>
    <w:sdtContent>
      <w:p w:rsidR="00421CEA" w:rsidRDefault="00421C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CD">
          <w:rPr>
            <w:noProof/>
          </w:rPr>
          <w:t>49</w:t>
        </w:r>
        <w:r>
          <w:fldChar w:fldCharType="end"/>
        </w:r>
      </w:p>
    </w:sdtContent>
  </w:sdt>
  <w:p w:rsidR="00421CEA" w:rsidRDefault="00421C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A24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D6C0C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F4AECB6"/>
    <w:lvl w:ilvl="0">
      <w:numFmt w:val="bullet"/>
      <w:lvlText w:val="*"/>
      <w:lvlJc w:val="left"/>
    </w:lvl>
  </w:abstractNum>
  <w:abstractNum w:abstractNumId="3">
    <w:nsid w:val="0E9806C1"/>
    <w:multiLevelType w:val="hybridMultilevel"/>
    <w:tmpl w:val="33D286E0"/>
    <w:lvl w:ilvl="0" w:tplc="E65CDB56">
      <w:start w:val="2"/>
      <w:numFmt w:val="bullet"/>
      <w:lvlText w:val="-"/>
      <w:lvlJc w:val="left"/>
      <w:pPr>
        <w:tabs>
          <w:tab w:val="num" w:pos="1236"/>
        </w:tabs>
        <w:ind w:left="1236" w:hanging="6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5F2294"/>
    <w:multiLevelType w:val="hybridMultilevel"/>
    <w:tmpl w:val="664E3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354A8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6">
    <w:nsid w:val="3CCA64BF"/>
    <w:multiLevelType w:val="hybridMultilevel"/>
    <w:tmpl w:val="83F0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A750CDA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D3E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E296AF5"/>
    <w:multiLevelType w:val="singleLevel"/>
    <w:tmpl w:val="2604B3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126A6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8"/>
    <w:rsid w:val="00002EB3"/>
    <w:rsid w:val="00011D99"/>
    <w:rsid w:val="000137D8"/>
    <w:rsid w:val="00014B79"/>
    <w:rsid w:val="0002094C"/>
    <w:rsid w:val="00027084"/>
    <w:rsid w:val="00032688"/>
    <w:rsid w:val="00046240"/>
    <w:rsid w:val="00057B29"/>
    <w:rsid w:val="00062917"/>
    <w:rsid w:val="000634E2"/>
    <w:rsid w:val="00090CFD"/>
    <w:rsid w:val="00097361"/>
    <w:rsid w:val="000A4D0C"/>
    <w:rsid w:val="000A7133"/>
    <w:rsid w:val="000A7D6A"/>
    <w:rsid w:val="000B046A"/>
    <w:rsid w:val="000B10DE"/>
    <w:rsid w:val="000B52C8"/>
    <w:rsid w:val="000B5BDF"/>
    <w:rsid w:val="000C1548"/>
    <w:rsid w:val="000E17BB"/>
    <w:rsid w:val="000F12D7"/>
    <w:rsid w:val="00111276"/>
    <w:rsid w:val="00113D99"/>
    <w:rsid w:val="00116818"/>
    <w:rsid w:val="00121E1A"/>
    <w:rsid w:val="00122B2E"/>
    <w:rsid w:val="00126D54"/>
    <w:rsid w:val="001370DC"/>
    <w:rsid w:val="00137128"/>
    <w:rsid w:val="001503CD"/>
    <w:rsid w:val="0015064E"/>
    <w:rsid w:val="00151D58"/>
    <w:rsid w:val="00154428"/>
    <w:rsid w:val="0015577F"/>
    <w:rsid w:val="00157A2E"/>
    <w:rsid w:val="00173578"/>
    <w:rsid w:val="001839F6"/>
    <w:rsid w:val="00192B81"/>
    <w:rsid w:val="001A4851"/>
    <w:rsid w:val="001B699A"/>
    <w:rsid w:val="001B6F27"/>
    <w:rsid w:val="001D4F53"/>
    <w:rsid w:val="001D7B7A"/>
    <w:rsid w:val="001E2B80"/>
    <w:rsid w:val="001E3256"/>
    <w:rsid w:val="001E707A"/>
    <w:rsid w:val="001F3C3B"/>
    <w:rsid w:val="001F67DB"/>
    <w:rsid w:val="002029FD"/>
    <w:rsid w:val="00202FA8"/>
    <w:rsid w:val="00207BD0"/>
    <w:rsid w:val="002132EC"/>
    <w:rsid w:val="0022487D"/>
    <w:rsid w:val="002364A0"/>
    <w:rsid w:val="00242A2F"/>
    <w:rsid w:val="00243607"/>
    <w:rsid w:val="00246E71"/>
    <w:rsid w:val="00246FC3"/>
    <w:rsid w:val="002539AA"/>
    <w:rsid w:val="00267E66"/>
    <w:rsid w:val="002836D8"/>
    <w:rsid w:val="00285E36"/>
    <w:rsid w:val="00297EE4"/>
    <w:rsid w:val="002B05BA"/>
    <w:rsid w:val="002B37E7"/>
    <w:rsid w:val="002B4A7F"/>
    <w:rsid w:val="002B5EE8"/>
    <w:rsid w:val="002C23C9"/>
    <w:rsid w:val="002C4B66"/>
    <w:rsid w:val="002C5792"/>
    <w:rsid w:val="002D6313"/>
    <w:rsid w:val="002D682E"/>
    <w:rsid w:val="002E62AF"/>
    <w:rsid w:val="002E63E4"/>
    <w:rsid w:val="002F1962"/>
    <w:rsid w:val="002F3286"/>
    <w:rsid w:val="002F3BB2"/>
    <w:rsid w:val="002F7622"/>
    <w:rsid w:val="00310FC9"/>
    <w:rsid w:val="0031378A"/>
    <w:rsid w:val="0031465B"/>
    <w:rsid w:val="00324676"/>
    <w:rsid w:val="003302B0"/>
    <w:rsid w:val="00330CA1"/>
    <w:rsid w:val="00333AC6"/>
    <w:rsid w:val="00335F67"/>
    <w:rsid w:val="00340856"/>
    <w:rsid w:val="003424DF"/>
    <w:rsid w:val="00350456"/>
    <w:rsid w:val="00353877"/>
    <w:rsid w:val="0035568A"/>
    <w:rsid w:val="003635E1"/>
    <w:rsid w:val="00363CC3"/>
    <w:rsid w:val="00376063"/>
    <w:rsid w:val="00380188"/>
    <w:rsid w:val="003803F7"/>
    <w:rsid w:val="00383C47"/>
    <w:rsid w:val="00392226"/>
    <w:rsid w:val="003941C5"/>
    <w:rsid w:val="003A7364"/>
    <w:rsid w:val="003B1123"/>
    <w:rsid w:val="003B3B33"/>
    <w:rsid w:val="003C0E5D"/>
    <w:rsid w:val="003C5A19"/>
    <w:rsid w:val="003D20FD"/>
    <w:rsid w:val="003D55FE"/>
    <w:rsid w:val="003D6450"/>
    <w:rsid w:val="003E358B"/>
    <w:rsid w:val="003E402C"/>
    <w:rsid w:val="003F40C6"/>
    <w:rsid w:val="003F763A"/>
    <w:rsid w:val="003F7B86"/>
    <w:rsid w:val="00421CEA"/>
    <w:rsid w:val="004238A2"/>
    <w:rsid w:val="00427C3B"/>
    <w:rsid w:val="00433ECD"/>
    <w:rsid w:val="00437BFF"/>
    <w:rsid w:val="004422C4"/>
    <w:rsid w:val="00446588"/>
    <w:rsid w:val="00446A0C"/>
    <w:rsid w:val="0045115D"/>
    <w:rsid w:val="00452040"/>
    <w:rsid w:val="00453D0A"/>
    <w:rsid w:val="004623CF"/>
    <w:rsid w:val="004646E0"/>
    <w:rsid w:val="00465F26"/>
    <w:rsid w:val="0047449F"/>
    <w:rsid w:val="00475FF9"/>
    <w:rsid w:val="00477675"/>
    <w:rsid w:val="004938BD"/>
    <w:rsid w:val="00495B62"/>
    <w:rsid w:val="004A3648"/>
    <w:rsid w:val="004B1E67"/>
    <w:rsid w:val="004B1F9E"/>
    <w:rsid w:val="004C3073"/>
    <w:rsid w:val="004C7051"/>
    <w:rsid w:val="004C7B8C"/>
    <w:rsid w:val="004D0B35"/>
    <w:rsid w:val="004D6310"/>
    <w:rsid w:val="004F5F82"/>
    <w:rsid w:val="005002E8"/>
    <w:rsid w:val="00503F04"/>
    <w:rsid w:val="005074B5"/>
    <w:rsid w:val="00510622"/>
    <w:rsid w:val="005163AE"/>
    <w:rsid w:val="00532763"/>
    <w:rsid w:val="0053512A"/>
    <w:rsid w:val="00535EEF"/>
    <w:rsid w:val="00537B6A"/>
    <w:rsid w:val="005423EB"/>
    <w:rsid w:val="00551E5E"/>
    <w:rsid w:val="00570B3D"/>
    <w:rsid w:val="00572290"/>
    <w:rsid w:val="0057296C"/>
    <w:rsid w:val="00577D32"/>
    <w:rsid w:val="00587114"/>
    <w:rsid w:val="00587B6E"/>
    <w:rsid w:val="005930C2"/>
    <w:rsid w:val="005A0E8D"/>
    <w:rsid w:val="005A4051"/>
    <w:rsid w:val="005B3CE0"/>
    <w:rsid w:val="005B4483"/>
    <w:rsid w:val="005B5FD8"/>
    <w:rsid w:val="005C7F91"/>
    <w:rsid w:val="005D5A0A"/>
    <w:rsid w:val="005E01EC"/>
    <w:rsid w:val="005E3858"/>
    <w:rsid w:val="005F61F7"/>
    <w:rsid w:val="0060162A"/>
    <w:rsid w:val="00604B4C"/>
    <w:rsid w:val="00617BE9"/>
    <w:rsid w:val="00631867"/>
    <w:rsid w:val="00636249"/>
    <w:rsid w:val="006419EE"/>
    <w:rsid w:val="00644B11"/>
    <w:rsid w:val="00645C93"/>
    <w:rsid w:val="00652A09"/>
    <w:rsid w:val="00661CE3"/>
    <w:rsid w:val="0067209F"/>
    <w:rsid w:val="00672FE2"/>
    <w:rsid w:val="00675468"/>
    <w:rsid w:val="0068588D"/>
    <w:rsid w:val="00690086"/>
    <w:rsid w:val="0069041F"/>
    <w:rsid w:val="006A3CE2"/>
    <w:rsid w:val="006A4A0B"/>
    <w:rsid w:val="006A5FD3"/>
    <w:rsid w:val="006B10C4"/>
    <w:rsid w:val="006C543D"/>
    <w:rsid w:val="006D0BD3"/>
    <w:rsid w:val="006D2680"/>
    <w:rsid w:val="006D516C"/>
    <w:rsid w:val="006E03DB"/>
    <w:rsid w:val="006F0810"/>
    <w:rsid w:val="006F0F6A"/>
    <w:rsid w:val="006F7374"/>
    <w:rsid w:val="00701639"/>
    <w:rsid w:val="007034E8"/>
    <w:rsid w:val="00704B62"/>
    <w:rsid w:val="00713F60"/>
    <w:rsid w:val="00716B4A"/>
    <w:rsid w:val="0071746D"/>
    <w:rsid w:val="00717E02"/>
    <w:rsid w:val="00720756"/>
    <w:rsid w:val="00723BD2"/>
    <w:rsid w:val="007320FE"/>
    <w:rsid w:val="007357CE"/>
    <w:rsid w:val="00754148"/>
    <w:rsid w:val="00755165"/>
    <w:rsid w:val="00761A24"/>
    <w:rsid w:val="007670EA"/>
    <w:rsid w:val="00770A77"/>
    <w:rsid w:val="007771A4"/>
    <w:rsid w:val="00781FB0"/>
    <w:rsid w:val="007821F7"/>
    <w:rsid w:val="0078261E"/>
    <w:rsid w:val="0078606A"/>
    <w:rsid w:val="00791AF9"/>
    <w:rsid w:val="00795347"/>
    <w:rsid w:val="007A3515"/>
    <w:rsid w:val="007B0A0E"/>
    <w:rsid w:val="007B502C"/>
    <w:rsid w:val="007C173D"/>
    <w:rsid w:val="007C2F59"/>
    <w:rsid w:val="007C4903"/>
    <w:rsid w:val="007C5931"/>
    <w:rsid w:val="007C5C86"/>
    <w:rsid w:val="007D306E"/>
    <w:rsid w:val="007E2A60"/>
    <w:rsid w:val="007F3BF5"/>
    <w:rsid w:val="00802E63"/>
    <w:rsid w:val="00804CD3"/>
    <w:rsid w:val="0081241A"/>
    <w:rsid w:val="00813234"/>
    <w:rsid w:val="008231B1"/>
    <w:rsid w:val="008231BB"/>
    <w:rsid w:val="00833556"/>
    <w:rsid w:val="008362A1"/>
    <w:rsid w:val="00840C44"/>
    <w:rsid w:val="00851D4B"/>
    <w:rsid w:val="00853352"/>
    <w:rsid w:val="00871A66"/>
    <w:rsid w:val="00874C85"/>
    <w:rsid w:val="008772BB"/>
    <w:rsid w:val="008862F5"/>
    <w:rsid w:val="00894499"/>
    <w:rsid w:val="008970D9"/>
    <w:rsid w:val="008A3126"/>
    <w:rsid w:val="008B412D"/>
    <w:rsid w:val="008B460C"/>
    <w:rsid w:val="008C024A"/>
    <w:rsid w:val="008C076D"/>
    <w:rsid w:val="008D1D54"/>
    <w:rsid w:val="008D7F10"/>
    <w:rsid w:val="008E378C"/>
    <w:rsid w:val="008F514B"/>
    <w:rsid w:val="008F6EA8"/>
    <w:rsid w:val="008F7F83"/>
    <w:rsid w:val="00917F1E"/>
    <w:rsid w:val="00920603"/>
    <w:rsid w:val="009244DF"/>
    <w:rsid w:val="0092520B"/>
    <w:rsid w:val="00926F70"/>
    <w:rsid w:val="0093436A"/>
    <w:rsid w:val="009425FD"/>
    <w:rsid w:val="00951FB4"/>
    <w:rsid w:val="009548B8"/>
    <w:rsid w:val="009576C4"/>
    <w:rsid w:val="0096236E"/>
    <w:rsid w:val="00975558"/>
    <w:rsid w:val="00981439"/>
    <w:rsid w:val="009823CF"/>
    <w:rsid w:val="00991539"/>
    <w:rsid w:val="009A110D"/>
    <w:rsid w:val="009A12C0"/>
    <w:rsid w:val="009A2A9D"/>
    <w:rsid w:val="009A6606"/>
    <w:rsid w:val="009B115D"/>
    <w:rsid w:val="009B5622"/>
    <w:rsid w:val="009D13FB"/>
    <w:rsid w:val="009D1737"/>
    <w:rsid w:val="009D525B"/>
    <w:rsid w:val="009D576D"/>
    <w:rsid w:val="009E2BA5"/>
    <w:rsid w:val="00A07D73"/>
    <w:rsid w:val="00A119E2"/>
    <w:rsid w:val="00A13D21"/>
    <w:rsid w:val="00A3190C"/>
    <w:rsid w:val="00A33257"/>
    <w:rsid w:val="00A36612"/>
    <w:rsid w:val="00A44207"/>
    <w:rsid w:val="00A463E6"/>
    <w:rsid w:val="00A513E5"/>
    <w:rsid w:val="00A55F69"/>
    <w:rsid w:val="00AA03D9"/>
    <w:rsid w:val="00AA409E"/>
    <w:rsid w:val="00AA702E"/>
    <w:rsid w:val="00AB560B"/>
    <w:rsid w:val="00AB61F2"/>
    <w:rsid w:val="00AC0FAF"/>
    <w:rsid w:val="00AC3F9C"/>
    <w:rsid w:val="00AC4C54"/>
    <w:rsid w:val="00AD0F7A"/>
    <w:rsid w:val="00AD109E"/>
    <w:rsid w:val="00AF07C7"/>
    <w:rsid w:val="00AF4E13"/>
    <w:rsid w:val="00B014E7"/>
    <w:rsid w:val="00B01F69"/>
    <w:rsid w:val="00B02639"/>
    <w:rsid w:val="00B077BC"/>
    <w:rsid w:val="00B07F8B"/>
    <w:rsid w:val="00B13542"/>
    <w:rsid w:val="00B21A52"/>
    <w:rsid w:val="00B24DB9"/>
    <w:rsid w:val="00B25527"/>
    <w:rsid w:val="00B33847"/>
    <w:rsid w:val="00B34F4B"/>
    <w:rsid w:val="00B41F64"/>
    <w:rsid w:val="00B446E0"/>
    <w:rsid w:val="00B468C5"/>
    <w:rsid w:val="00B47849"/>
    <w:rsid w:val="00B7476C"/>
    <w:rsid w:val="00B75A9D"/>
    <w:rsid w:val="00B77E91"/>
    <w:rsid w:val="00BA2A32"/>
    <w:rsid w:val="00BB07AC"/>
    <w:rsid w:val="00BB38C2"/>
    <w:rsid w:val="00BB6CEA"/>
    <w:rsid w:val="00BC7046"/>
    <w:rsid w:val="00BE5BF0"/>
    <w:rsid w:val="00BF26B1"/>
    <w:rsid w:val="00BF31EE"/>
    <w:rsid w:val="00C00248"/>
    <w:rsid w:val="00C00625"/>
    <w:rsid w:val="00C04011"/>
    <w:rsid w:val="00C07CD7"/>
    <w:rsid w:val="00C115C2"/>
    <w:rsid w:val="00C2540D"/>
    <w:rsid w:val="00C32847"/>
    <w:rsid w:val="00C357AC"/>
    <w:rsid w:val="00C37D96"/>
    <w:rsid w:val="00C42ECF"/>
    <w:rsid w:val="00C45786"/>
    <w:rsid w:val="00C50D54"/>
    <w:rsid w:val="00C55D54"/>
    <w:rsid w:val="00C72011"/>
    <w:rsid w:val="00C76FD2"/>
    <w:rsid w:val="00C92DFB"/>
    <w:rsid w:val="00CA5C90"/>
    <w:rsid w:val="00CB1C69"/>
    <w:rsid w:val="00CB2F5E"/>
    <w:rsid w:val="00CC0891"/>
    <w:rsid w:val="00CC0956"/>
    <w:rsid w:val="00CC724B"/>
    <w:rsid w:val="00CD4E19"/>
    <w:rsid w:val="00CE0CA6"/>
    <w:rsid w:val="00CE534F"/>
    <w:rsid w:val="00CF2690"/>
    <w:rsid w:val="00CF38AA"/>
    <w:rsid w:val="00CF3ADC"/>
    <w:rsid w:val="00CF4248"/>
    <w:rsid w:val="00D04E7D"/>
    <w:rsid w:val="00D056C1"/>
    <w:rsid w:val="00D2065C"/>
    <w:rsid w:val="00D27459"/>
    <w:rsid w:val="00D32837"/>
    <w:rsid w:val="00D4591F"/>
    <w:rsid w:val="00D4764F"/>
    <w:rsid w:val="00D50DC7"/>
    <w:rsid w:val="00D514A6"/>
    <w:rsid w:val="00D533D5"/>
    <w:rsid w:val="00D77E48"/>
    <w:rsid w:val="00D86BDB"/>
    <w:rsid w:val="00D93242"/>
    <w:rsid w:val="00D9383A"/>
    <w:rsid w:val="00D938F3"/>
    <w:rsid w:val="00DA10CB"/>
    <w:rsid w:val="00DA14C5"/>
    <w:rsid w:val="00DB3D04"/>
    <w:rsid w:val="00DB6BA8"/>
    <w:rsid w:val="00DC7A2C"/>
    <w:rsid w:val="00DD3008"/>
    <w:rsid w:val="00DD3F74"/>
    <w:rsid w:val="00DF2A37"/>
    <w:rsid w:val="00DF5332"/>
    <w:rsid w:val="00DF7367"/>
    <w:rsid w:val="00E0125E"/>
    <w:rsid w:val="00E1009E"/>
    <w:rsid w:val="00E1643E"/>
    <w:rsid w:val="00E207A2"/>
    <w:rsid w:val="00E36616"/>
    <w:rsid w:val="00E473AD"/>
    <w:rsid w:val="00E57FC0"/>
    <w:rsid w:val="00E606D8"/>
    <w:rsid w:val="00E62C85"/>
    <w:rsid w:val="00E7104C"/>
    <w:rsid w:val="00E71CBC"/>
    <w:rsid w:val="00E74BE1"/>
    <w:rsid w:val="00E81ADB"/>
    <w:rsid w:val="00E82673"/>
    <w:rsid w:val="00E84797"/>
    <w:rsid w:val="00E854B3"/>
    <w:rsid w:val="00EA3DB3"/>
    <w:rsid w:val="00EB413B"/>
    <w:rsid w:val="00EC0215"/>
    <w:rsid w:val="00EC4C47"/>
    <w:rsid w:val="00EC7523"/>
    <w:rsid w:val="00ED66A4"/>
    <w:rsid w:val="00ED6C9E"/>
    <w:rsid w:val="00EE47A9"/>
    <w:rsid w:val="00EF48CF"/>
    <w:rsid w:val="00EF7FAA"/>
    <w:rsid w:val="00F0465C"/>
    <w:rsid w:val="00F11288"/>
    <w:rsid w:val="00F16859"/>
    <w:rsid w:val="00F23B14"/>
    <w:rsid w:val="00F26811"/>
    <w:rsid w:val="00F34101"/>
    <w:rsid w:val="00F40357"/>
    <w:rsid w:val="00F42AFD"/>
    <w:rsid w:val="00F42F82"/>
    <w:rsid w:val="00F469BF"/>
    <w:rsid w:val="00F52372"/>
    <w:rsid w:val="00F545F8"/>
    <w:rsid w:val="00F54EC1"/>
    <w:rsid w:val="00F60783"/>
    <w:rsid w:val="00F655C7"/>
    <w:rsid w:val="00F66CB9"/>
    <w:rsid w:val="00F70B8D"/>
    <w:rsid w:val="00F7431B"/>
    <w:rsid w:val="00F809AE"/>
    <w:rsid w:val="00F91513"/>
    <w:rsid w:val="00F9292F"/>
    <w:rsid w:val="00F960B9"/>
    <w:rsid w:val="00FA1E5E"/>
    <w:rsid w:val="00FA3833"/>
    <w:rsid w:val="00FA61AE"/>
    <w:rsid w:val="00FB3F63"/>
    <w:rsid w:val="00FB4CD4"/>
    <w:rsid w:val="00FC18DC"/>
    <w:rsid w:val="00FC5537"/>
    <w:rsid w:val="00FC63BD"/>
    <w:rsid w:val="00FD104E"/>
    <w:rsid w:val="00FD5E07"/>
    <w:rsid w:val="00FE016D"/>
    <w:rsid w:val="00FE2411"/>
    <w:rsid w:val="00FE3460"/>
    <w:rsid w:val="00FF2EBE"/>
    <w:rsid w:val="00FF4DBF"/>
    <w:rsid w:val="00FF6494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0">
    <w:name w:val="heading 1"/>
    <w:aliases w:val="H1"/>
    <w:basedOn w:val="a1"/>
    <w:next w:val="a1"/>
    <w:link w:val="11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1"/>
    <w:next w:val="a1"/>
    <w:link w:val="2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31465B"/>
    <w:pPr>
      <w:keepNext/>
      <w:overflowPunct/>
      <w:autoSpaceDE/>
      <w:autoSpaceDN/>
      <w:adjustRightInd/>
      <w:ind w:left="4111"/>
      <w:jc w:val="center"/>
      <w:textAlignment w:val="auto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1465B"/>
    <w:pPr>
      <w:keepNext/>
      <w:overflowPunct/>
      <w:autoSpaceDE/>
      <w:autoSpaceDN/>
      <w:adjustRightInd/>
      <w:jc w:val="center"/>
      <w:textAlignment w:val="auto"/>
      <w:outlineLvl w:val="4"/>
    </w:pPr>
    <w:rPr>
      <w:b/>
      <w:caps/>
      <w:sz w:val="28"/>
    </w:rPr>
  </w:style>
  <w:style w:type="paragraph" w:styleId="6">
    <w:name w:val="heading 6"/>
    <w:basedOn w:val="a1"/>
    <w:next w:val="a1"/>
    <w:link w:val="60"/>
    <w:qFormat/>
    <w:rsid w:val="0031465B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1465B"/>
    <w:pPr>
      <w:keepNext/>
      <w:overflowPunct/>
      <w:autoSpaceDE/>
      <w:autoSpaceDN/>
      <w:adjustRightInd/>
      <w:ind w:left="708" w:firstLine="708"/>
      <w:jc w:val="center"/>
      <w:textAlignment w:val="auto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31465B"/>
    <w:pPr>
      <w:keepNext/>
      <w:overflowPunct/>
      <w:autoSpaceDE/>
      <w:autoSpaceDN/>
      <w:adjustRightInd/>
      <w:ind w:left="708" w:firstLine="708"/>
      <w:jc w:val="right"/>
      <w:textAlignment w:val="auto"/>
      <w:outlineLvl w:val="7"/>
    </w:pPr>
    <w:rPr>
      <w:sz w:val="28"/>
    </w:rPr>
  </w:style>
  <w:style w:type="paragraph" w:styleId="9">
    <w:name w:val="heading 9"/>
    <w:basedOn w:val="a1"/>
    <w:next w:val="a1"/>
    <w:link w:val="90"/>
    <w:qFormat/>
    <w:rsid w:val="0031465B"/>
    <w:pPr>
      <w:keepNext/>
      <w:numPr>
        <w:numId w:val="5"/>
      </w:numPr>
      <w:overflowPunct/>
      <w:autoSpaceDE/>
      <w:autoSpaceDN/>
      <w:adjustRightInd/>
      <w:jc w:val="center"/>
      <w:textAlignment w:val="auto"/>
      <w:outlineLvl w:val="8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E38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670EA"/>
    <w:rPr>
      <w:color w:val="000000"/>
      <w:sz w:val="24"/>
      <w:szCs w:val="24"/>
      <w:u w:val="single"/>
    </w:rPr>
  </w:style>
  <w:style w:type="paragraph" w:styleId="a7">
    <w:name w:val="Balloon Text"/>
    <w:basedOn w:val="a1"/>
    <w:link w:val="a8"/>
    <w:semiHidden/>
    <w:rsid w:val="006A4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1"/>
    <w:rsid w:val="00652A0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a">
    <w:name w:val="header"/>
    <w:basedOn w:val="a1"/>
    <w:link w:val="ab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70B3D"/>
    <w:rPr>
      <w:rFonts w:ascii="Times New Roman" w:hAnsi="Times New Roman"/>
    </w:rPr>
  </w:style>
  <w:style w:type="paragraph" w:styleId="ac">
    <w:name w:val="footer"/>
    <w:basedOn w:val="a1"/>
    <w:link w:val="ad"/>
    <w:rsid w:val="00570B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70B3D"/>
    <w:rPr>
      <w:rFonts w:ascii="Times New Roman" w:hAnsi="Times New Roman"/>
    </w:rPr>
  </w:style>
  <w:style w:type="paragraph" w:styleId="ae">
    <w:name w:val="Title"/>
    <w:basedOn w:val="a1"/>
    <w:link w:val="af"/>
    <w:qFormat/>
    <w:rsid w:val="008F6EA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2"/>
    <w:link w:val="ae"/>
    <w:rsid w:val="008F6EA8"/>
    <w:rPr>
      <w:rFonts w:ascii="Times New Roman" w:hAnsi="Times New Roman"/>
      <w:b/>
      <w:sz w:val="28"/>
    </w:rPr>
  </w:style>
  <w:style w:type="character" w:customStyle="1" w:styleId="11">
    <w:name w:val="Заголовок 1 Знак"/>
    <w:aliases w:val="H1 Знак"/>
    <w:basedOn w:val="a2"/>
    <w:link w:val="10"/>
    <w:rsid w:val="003146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2"/>
    <w:link w:val="2"/>
    <w:rsid w:val="003146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basedOn w:val="a2"/>
    <w:link w:val="3"/>
    <w:rsid w:val="0031465B"/>
    <w:rPr>
      <w:rFonts w:ascii="Times New Roman" w:hAnsi="Times New Roman"/>
      <w:b/>
      <w:sz w:val="32"/>
    </w:rPr>
  </w:style>
  <w:style w:type="character" w:customStyle="1" w:styleId="40">
    <w:name w:val="Заголовок 4 Знак"/>
    <w:basedOn w:val="a2"/>
    <w:link w:val="4"/>
    <w:rsid w:val="0031465B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31465B"/>
    <w:rPr>
      <w:rFonts w:ascii="Times New Roman" w:hAnsi="Times New Roman"/>
      <w:b/>
      <w:caps/>
      <w:sz w:val="28"/>
    </w:rPr>
  </w:style>
  <w:style w:type="character" w:customStyle="1" w:styleId="60">
    <w:name w:val="Заголовок 6 Знак"/>
    <w:basedOn w:val="a2"/>
    <w:link w:val="6"/>
    <w:rsid w:val="0031465B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31465B"/>
    <w:rPr>
      <w:rFonts w:ascii="Times New Roman" w:hAnsi="Times New Roman"/>
      <w:sz w:val="28"/>
    </w:rPr>
  </w:style>
  <w:style w:type="character" w:customStyle="1" w:styleId="80">
    <w:name w:val="Заголовок 8 Знак"/>
    <w:basedOn w:val="a2"/>
    <w:link w:val="8"/>
    <w:rsid w:val="0031465B"/>
    <w:rPr>
      <w:rFonts w:ascii="Times New Roman" w:hAnsi="Times New Roman"/>
      <w:sz w:val="28"/>
    </w:rPr>
  </w:style>
  <w:style w:type="character" w:customStyle="1" w:styleId="90">
    <w:name w:val="Заголовок 9 Знак"/>
    <w:basedOn w:val="a2"/>
    <w:link w:val="9"/>
    <w:rsid w:val="0031465B"/>
    <w:rPr>
      <w:rFonts w:ascii="Times New Roman" w:hAnsi="Times New Roman"/>
      <w:b/>
      <w:i/>
      <w:sz w:val="28"/>
    </w:rPr>
  </w:style>
  <w:style w:type="paragraph" w:customStyle="1" w:styleId="xl57">
    <w:name w:val="xl57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character" w:styleId="af0">
    <w:name w:val="page number"/>
    <w:basedOn w:val="a2"/>
    <w:rsid w:val="0031465B"/>
  </w:style>
  <w:style w:type="paragraph" w:styleId="af1">
    <w:name w:val="Body Text Indent"/>
    <w:basedOn w:val="a1"/>
    <w:link w:val="af2"/>
    <w:rsid w:val="003146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f2">
    <w:name w:val="Основной текст с отступом Знак"/>
    <w:basedOn w:val="a2"/>
    <w:link w:val="af1"/>
    <w:rsid w:val="0031465B"/>
    <w:rPr>
      <w:rFonts w:ascii="Times New Roman" w:hAnsi="Times New Roman"/>
      <w:sz w:val="28"/>
    </w:rPr>
  </w:style>
  <w:style w:type="paragraph" w:styleId="af3">
    <w:name w:val="Body Text"/>
    <w:basedOn w:val="a1"/>
    <w:link w:val="af4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4">
    <w:name w:val="Основной текст Знак"/>
    <w:basedOn w:val="a2"/>
    <w:link w:val="af3"/>
    <w:rsid w:val="0031465B"/>
    <w:rPr>
      <w:rFonts w:ascii="Times New Roman" w:hAnsi="Times New Roman"/>
      <w:sz w:val="24"/>
    </w:rPr>
  </w:style>
  <w:style w:type="paragraph" w:styleId="a">
    <w:name w:val="List Number"/>
    <w:basedOn w:val="a1"/>
    <w:rsid w:val="0031465B"/>
    <w:pPr>
      <w:numPr>
        <w:numId w:val="6"/>
      </w:numPr>
      <w:tabs>
        <w:tab w:val="clear" w:pos="360"/>
      </w:tabs>
      <w:overflowPunct/>
      <w:autoSpaceDE/>
      <w:autoSpaceDN/>
      <w:adjustRightInd/>
      <w:ind w:left="0" w:firstLine="0"/>
      <w:textAlignment w:val="auto"/>
    </w:pPr>
  </w:style>
  <w:style w:type="paragraph" w:customStyle="1" w:styleId="21">
    <w:name w:val="Основной текст 21"/>
    <w:basedOn w:val="a1"/>
    <w:rsid w:val="0031465B"/>
    <w:pPr>
      <w:jc w:val="both"/>
    </w:pPr>
    <w:rPr>
      <w:sz w:val="24"/>
    </w:rPr>
  </w:style>
  <w:style w:type="paragraph" w:styleId="HTML">
    <w:name w:val="HTML Preformatted"/>
    <w:basedOn w:val="a1"/>
    <w:link w:val="HTML0"/>
    <w:rsid w:val="00314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2"/>
    <w:link w:val="HTML"/>
    <w:rsid w:val="0031465B"/>
    <w:rPr>
      <w:rFonts w:ascii="Arial Unicode MS" w:eastAsia="Arial Unicode MS" w:hAnsi="Arial Unicode MS" w:cs="Arial Unicode MS"/>
    </w:rPr>
  </w:style>
  <w:style w:type="paragraph" w:customStyle="1" w:styleId="af5">
    <w:name w:val="бычный"/>
    <w:rsid w:val="0031465B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styleId="a0">
    <w:name w:val="List Bullet"/>
    <w:basedOn w:val="a1"/>
    <w:autoRedefine/>
    <w:rsid w:val="0031465B"/>
    <w:pPr>
      <w:numPr>
        <w:numId w:val="7"/>
      </w:numPr>
      <w:tabs>
        <w:tab w:val="clear" w:pos="360"/>
        <w:tab w:val="num" w:pos="1148"/>
        <w:tab w:val="left" w:pos="9355"/>
      </w:tabs>
      <w:suppressAutoHyphens/>
      <w:overflowPunct/>
      <w:autoSpaceDE/>
      <w:autoSpaceDN/>
      <w:adjustRightInd/>
      <w:spacing w:after="60"/>
      <w:ind w:left="3" w:right="97" w:firstLine="537"/>
      <w:jc w:val="both"/>
      <w:textAlignment w:val="auto"/>
    </w:pPr>
  </w:style>
  <w:style w:type="paragraph" w:customStyle="1" w:styleId="12">
    <w:name w:val="Стиль1"/>
    <w:basedOn w:val="a1"/>
    <w:rsid w:val="0031465B"/>
    <w:pPr>
      <w:suppressAutoHyphens/>
      <w:overflowPunct/>
      <w:autoSpaceDE/>
      <w:autoSpaceDN/>
      <w:adjustRightInd/>
      <w:ind w:left="709"/>
      <w:jc w:val="both"/>
      <w:textAlignment w:val="auto"/>
    </w:pPr>
    <w:rPr>
      <w:sz w:val="24"/>
    </w:rPr>
  </w:style>
  <w:style w:type="paragraph" w:styleId="31">
    <w:name w:val="Body Text 3"/>
    <w:basedOn w:val="a1"/>
    <w:link w:val="32"/>
    <w:rsid w:val="0031465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1465B"/>
    <w:rPr>
      <w:rFonts w:ascii="Times New Roman" w:hAnsi="Times New Roman"/>
      <w:sz w:val="16"/>
      <w:szCs w:val="16"/>
    </w:rPr>
  </w:style>
  <w:style w:type="paragraph" w:styleId="af6">
    <w:name w:val="caption"/>
    <w:basedOn w:val="a1"/>
    <w:next w:val="a1"/>
    <w:qFormat/>
    <w:rsid w:val="0031465B"/>
    <w:pPr>
      <w:overflowPunct/>
      <w:autoSpaceDE/>
      <w:autoSpaceDN/>
      <w:adjustRightInd/>
      <w:spacing w:line="360" w:lineRule="auto"/>
      <w:ind w:right="360"/>
      <w:jc w:val="center"/>
      <w:textAlignment w:val="auto"/>
    </w:pPr>
    <w:rPr>
      <w:b/>
      <w:sz w:val="24"/>
    </w:rPr>
  </w:style>
  <w:style w:type="paragraph" w:customStyle="1" w:styleId="33">
    <w:name w:val="заголовок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71">
    <w:name w:val="заголовок 7"/>
    <w:basedOn w:val="a1"/>
    <w:next w:val="a1"/>
    <w:rsid w:val="0031465B"/>
    <w:pPr>
      <w:keepNext/>
      <w:widowControl w:val="0"/>
      <w:tabs>
        <w:tab w:val="left" w:pos="1476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">
    <w:name w:val="Текст1"/>
    <w:basedOn w:val="a1"/>
    <w:rsid w:val="0031465B"/>
    <w:pPr>
      <w:numPr>
        <w:ilvl w:val="1"/>
        <w:numId w:val="4"/>
      </w:numPr>
      <w:tabs>
        <w:tab w:val="clear" w:pos="792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/>
    </w:rPr>
  </w:style>
  <w:style w:type="paragraph" w:styleId="af7">
    <w:name w:val="Block Text"/>
    <w:basedOn w:val="a1"/>
    <w:rsid w:val="0031465B"/>
    <w:pPr>
      <w:overflowPunct/>
      <w:autoSpaceDE/>
      <w:autoSpaceDN/>
      <w:adjustRightInd/>
      <w:spacing w:line="240" w:lineRule="atLeast"/>
      <w:ind w:left="113" w:right="113"/>
      <w:jc w:val="center"/>
      <w:textAlignment w:val="auto"/>
    </w:pPr>
    <w:rPr>
      <w:b/>
      <w:snapToGrid w:val="0"/>
      <w:sz w:val="24"/>
      <w:szCs w:val="24"/>
      <w:u w:val="single"/>
    </w:rPr>
  </w:style>
  <w:style w:type="paragraph" w:customStyle="1" w:styleId="310">
    <w:name w:val="Основной текст 31"/>
    <w:basedOn w:val="a1"/>
    <w:rsid w:val="0031465B"/>
    <w:pPr>
      <w:keepNext/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13">
    <w:name w:val="заголовок 1"/>
    <w:basedOn w:val="a1"/>
    <w:next w:val="a1"/>
    <w:rsid w:val="0031465B"/>
    <w:pPr>
      <w:overflowPunct/>
      <w:autoSpaceDE/>
      <w:autoSpaceDN/>
      <w:adjustRightInd/>
      <w:spacing w:before="360" w:after="60"/>
      <w:jc w:val="center"/>
      <w:textAlignment w:val="auto"/>
    </w:pPr>
    <w:rPr>
      <w:b/>
      <w:kern w:val="28"/>
      <w:sz w:val="28"/>
      <w:lang w:val="en-US"/>
    </w:rPr>
  </w:style>
  <w:style w:type="paragraph" w:styleId="22">
    <w:name w:val="Body Text 2"/>
    <w:basedOn w:val="a1"/>
    <w:link w:val="23"/>
    <w:rsid w:val="0031465B"/>
    <w:pPr>
      <w:overflowPunct/>
      <w:autoSpaceDE/>
      <w:autoSpaceDN/>
      <w:adjustRightInd/>
      <w:textAlignment w:val="auto"/>
    </w:pPr>
    <w:rPr>
      <w:i/>
    </w:rPr>
  </w:style>
  <w:style w:type="character" w:customStyle="1" w:styleId="23">
    <w:name w:val="Основной текст 2 Знак"/>
    <w:basedOn w:val="a2"/>
    <w:link w:val="22"/>
    <w:rsid w:val="0031465B"/>
    <w:rPr>
      <w:rFonts w:ascii="Times New Roman" w:hAnsi="Times New Roman"/>
      <w:i/>
    </w:rPr>
  </w:style>
  <w:style w:type="paragraph" w:customStyle="1" w:styleId="14">
    <w:name w:val="Обычный1"/>
    <w:rsid w:val="0031465B"/>
    <w:pPr>
      <w:widowControl w:val="0"/>
    </w:pPr>
    <w:rPr>
      <w:rFonts w:ascii="Times New Roman" w:hAnsi="Times New Roman"/>
      <w:snapToGrid w:val="0"/>
    </w:rPr>
  </w:style>
  <w:style w:type="paragraph" w:styleId="24">
    <w:name w:val="Body Text Indent 2"/>
    <w:basedOn w:val="a1"/>
    <w:link w:val="25"/>
    <w:rsid w:val="0031465B"/>
    <w:pPr>
      <w:tabs>
        <w:tab w:val="num" w:pos="1134"/>
      </w:tabs>
      <w:overflowPunct/>
      <w:autoSpaceDE/>
      <w:autoSpaceDN/>
      <w:adjustRightInd/>
      <w:ind w:firstLine="737"/>
      <w:jc w:val="both"/>
      <w:textAlignment w:val="auto"/>
    </w:pPr>
    <w:rPr>
      <w:snapToGrid w:val="0"/>
      <w:sz w:val="28"/>
    </w:rPr>
  </w:style>
  <w:style w:type="character" w:customStyle="1" w:styleId="25">
    <w:name w:val="Основной текст с отступом 2 Знак"/>
    <w:basedOn w:val="a2"/>
    <w:link w:val="24"/>
    <w:rsid w:val="0031465B"/>
    <w:rPr>
      <w:rFonts w:ascii="Times New Roman" w:hAnsi="Times New Roman"/>
      <w:snapToGrid w:val="0"/>
      <w:sz w:val="28"/>
    </w:rPr>
  </w:style>
  <w:style w:type="paragraph" w:customStyle="1" w:styleId="ConsNormal">
    <w:name w:val="ConsNormal"/>
    <w:link w:val="ConsNormal0"/>
    <w:rsid w:val="0031465B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Indent 3"/>
    <w:basedOn w:val="a1"/>
    <w:link w:val="35"/>
    <w:rsid w:val="0031465B"/>
    <w:pPr>
      <w:widowControl w:val="0"/>
      <w:overflowPunct/>
      <w:autoSpaceDE/>
      <w:autoSpaceDN/>
      <w:adjustRightInd/>
      <w:ind w:firstLine="485"/>
      <w:jc w:val="both"/>
      <w:textAlignment w:val="auto"/>
    </w:pPr>
    <w:rPr>
      <w:snapToGrid w:val="0"/>
      <w:color w:val="000000"/>
      <w:sz w:val="28"/>
    </w:rPr>
  </w:style>
  <w:style w:type="character" w:customStyle="1" w:styleId="35">
    <w:name w:val="Основной текст с отступом 3 Знак"/>
    <w:basedOn w:val="a2"/>
    <w:link w:val="34"/>
    <w:rsid w:val="0031465B"/>
    <w:rPr>
      <w:rFonts w:ascii="Times New Roman" w:hAnsi="Times New Roman"/>
      <w:snapToGrid w:val="0"/>
      <w:color w:val="000000"/>
      <w:sz w:val="28"/>
    </w:rPr>
  </w:style>
  <w:style w:type="paragraph" w:customStyle="1" w:styleId="110">
    <w:name w:val="Заголовок 11"/>
    <w:basedOn w:val="14"/>
    <w:next w:val="14"/>
    <w:rsid w:val="0031465B"/>
    <w:pPr>
      <w:keepNext/>
      <w:jc w:val="center"/>
    </w:pPr>
    <w:rPr>
      <w:snapToGrid/>
      <w:sz w:val="24"/>
    </w:rPr>
  </w:style>
  <w:style w:type="paragraph" w:customStyle="1" w:styleId="ConsNonformat">
    <w:name w:val="ConsNonformat"/>
    <w:rsid w:val="0031465B"/>
    <w:pPr>
      <w:widowControl w:val="0"/>
    </w:pPr>
    <w:rPr>
      <w:rFonts w:ascii="Courier New" w:hAnsi="Courier New"/>
      <w:snapToGrid w:val="0"/>
    </w:rPr>
  </w:style>
  <w:style w:type="paragraph" w:customStyle="1" w:styleId="Preformat">
    <w:name w:val="Preformat"/>
    <w:rsid w:val="0031465B"/>
    <w:pPr>
      <w:widowControl w:val="0"/>
    </w:pPr>
    <w:rPr>
      <w:rFonts w:ascii="Courier New" w:hAnsi="Courier New"/>
    </w:rPr>
  </w:style>
  <w:style w:type="paragraph" w:customStyle="1" w:styleId="DocTitle">
    <w:name w:val="DocTitle"/>
    <w:basedOn w:val="a1"/>
    <w:rsid w:val="0031465B"/>
    <w:pPr>
      <w:keepLines/>
      <w:overflowPunct/>
      <w:autoSpaceDE/>
      <w:autoSpaceDN/>
      <w:adjustRightInd/>
      <w:spacing w:before="120"/>
      <w:jc w:val="center"/>
      <w:textAlignment w:val="auto"/>
    </w:pPr>
    <w:rPr>
      <w:b/>
      <w:sz w:val="24"/>
    </w:rPr>
  </w:style>
  <w:style w:type="paragraph" w:customStyle="1" w:styleId="15">
    <w:name w:val="ТабЗаг1"/>
    <w:basedOn w:val="a1"/>
    <w:rsid w:val="0031465B"/>
    <w:pPr>
      <w:keepLines/>
      <w:overflowPunct/>
      <w:autoSpaceDE/>
      <w:autoSpaceDN/>
      <w:adjustRightInd/>
      <w:spacing w:line="240" w:lineRule="atLeast"/>
      <w:jc w:val="center"/>
      <w:textAlignment w:val="auto"/>
    </w:pPr>
    <w:rPr>
      <w:b/>
      <w:i/>
      <w:sz w:val="18"/>
    </w:rPr>
  </w:style>
  <w:style w:type="paragraph" w:customStyle="1" w:styleId="af8">
    <w:name w:val="ТабОбычный"/>
    <w:basedOn w:val="a1"/>
    <w:rsid w:val="0031465B"/>
    <w:pPr>
      <w:keepLines/>
      <w:overflowPunct/>
      <w:autoSpaceDE/>
      <w:autoSpaceDN/>
      <w:adjustRightInd/>
      <w:textAlignment w:val="auto"/>
    </w:pPr>
    <w:rPr>
      <w:sz w:val="18"/>
      <w:lang w:val="en-US"/>
    </w:rPr>
  </w:style>
  <w:style w:type="paragraph" w:customStyle="1" w:styleId="16">
    <w:name w:val="СпМ1"/>
    <w:basedOn w:val="a1"/>
    <w:rsid w:val="0031465B"/>
    <w:pPr>
      <w:keepLines/>
      <w:tabs>
        <w:tab w:val="left" w:pos="709"/>
      </w:tabs>
      <w:overflowPunct/>
      <w:autoSpaceDE/>
      <w:autoSpaceDN/>
      <w:adjustRightInd/>
      <w:spacing w:before="60"/>
      <w:ind w:left="709" w:hanging="284"/>
      <w:textAlignment w:val="auto"/>
    </w:pPr>
  </w:style>
  <w:style w:type="paragraph" w:customStyle="1" w:styleId="af9">
    <w:name w:val="Тест"/>
    <w:basedOn w:val="a1"/>
    <w:autoRedefine/>
    <w:rsid w:val="0031465B"/>
    <w:pPr>
      <w:keepLines/>
      <w:overflowPunct/>
      <w:autoSpaceDE/>
      <w:autoSpaceDN/>
      <w:adjustRightInd/>
      <w:spacing w:before="360" w:after="360"/>
      <w:ind w:left="176"/>
      <w:textAlignment w:val="auto"/>
    </w:pPr>
  </w:style>
  <w:style w:type="paragraph" w:customStyle="1" w:styleId="17">
    <w:name w:val="ТестЗаг1"/>
    <w:basedOn w:val="a1"/>
    <w:autoRedefine/>
    <w:rsid w:val="002C4B66"/>
    <w:pPr>
      <w:overflowPunct/>
      <w:autoSpaceDE/>
      <w:autoSpaceDN/>
      <w:adjustRightInd/>
      <w:spacing w:after="120"/>
      <w:jc w:val="right"/>
      <w:textAlignment w:val="auto"/>
    </w:pPr>
    <w:rPr>
      <w:b/>
      <w:snapToGrid w:val="0"/>
      <w:sz w:val="28"/>
    </w:rPr>
  </w:style>
  <w:style w:type="paragraph" w:customStyle="1" w:styleId="afa">
    <w:name w:val="Заг"/>
    <w:basedOn w:val="a1"/>
    <w:rsid w:val="0031465B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26">
    <w:name w:val="Заг2"/>
    <w:basedOn w:val="a1"/>
    <w:autoRedefine/>
    <w:rsid w:val="0031465B"/>
    <w:pPr>
      <w:overflowPunct/>
      <w:autoSpaceDE/>
      <w:autoSpaceDN/>
      <w:adjustRightInd/>
      <w:spacing w:before="360" w:after="120"/>
      <w:ind w:left="357" w:hanging="357"/>
      <w:textAlignment w:val="auto"/>
    </w:pPr>
    <w:rPr>
      <w:b/>
      <w:sz w:val="24"/>
      <w:lang w:val="en-US"/>
    </w:rPr>
  </w:style>
  <w:style w:type="paragraph" w:customStyle="1" w:styleId="27">
    <w:name w:val="ТестЗаг2"/>
    <w:basedOn w:val="af9"/>
    <w:autoRedefine/>
    <w:rsid w:val="0031465B"/>
    <w:pPr>
      <w:keepNext/>
      <w:spacing w:before="120" w:after="120"/>
      <w:ind w:left="34"/>
    </w:pPr>
    <w:rPr>
      <w:b/>
      <w:i/>
      <w:noProof/>
    </w:rPr>
  </w:style>
  <w:style w:type="paragraph" w:styleId="afb">
    <w:name w:val="List"/>
    <w:basedOn w:val="a1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c">
    <w:name w:val="List Continue"/>
    <w:basedOn w:val="a1"/>
    <w:rsid w:val="0031465B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xl24">
    <w:name w:val="xl24"/>
    <w:basedOn w:val="a1"/>
    <w:rsid w:val="0031465B"/>
    <w:pPr>
      <w:overflowPunct/>
      <w:autoSpaceDE/>
      <w:autoSpaceDN/>
      <w:adjustRightInd/>
      <w:spacing w:before="100" w:after="100"/>
      <w:jc w:val="center"/>
      <w:textAlignment w:val="center"/>
    </w:pPr>
    <w:rPr>
      <w:sz w:val="24"/>
    </w:rPr>
  </w:style>
  <w:style w:type="paragraph" w:customStyle="1" w:styleId="xl25">
    <w:name w:val="xl25"/>
    <w:basedOn w:val="a1"/>
    <w:rsid w:val="0031465B"/>
    <w:pPr>
      <w:pBdr>
        <w:left w:val="single" w:sz="8" w:space="12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Helvetica" w:hAnsi="Helvetica"/>
      <w:sz w:val="18"/>
    </w:rPr>
  </w:style>
  <w:style w:type="paragraph" w:customStyle="1" w:styleId="aeni">
    <w:name w:val="aeni"/>
    <w:basedOn w:val="a1"/>
    <w:rsid w:val="0031465B"/>
    <w:pPr>
      <w:keepNext/>
      <w:widowControl w:val="0"/>
      <w:overflowPunct/>
      <w:autoSpaceDE/>
      <w:autoSpaceDN/>
      <w:adjustRightInd/>
      <w:jc w:val="center"/>
      <w:textAlignment w:val="auto"/>
    </w:pPr>
    <w:rPr>
      <w:rFonts w:ascii="Baltica" w:hAnsi="Baltica"/>
      <w:smallCaps/>
      <w:sz w:val="24"/>
    </w:rPr>
  </w:style>
  <w:style w:type="paragraph" w:styleId="afd">
    <w:name w:val="Plain Text"/>
    <w:basedOn w:val="a1"/>
    <w:link w:val="afe"/>
    <w:rsid w:val="0031465B"/>
    <w:pPr>
      <w:keepLines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e">
    <w:name w:val="Текст Знак"/>
    <w:basedOn w:val="a2"/>
    <w:link w:val="afd"/>
    <w:rsid w:val="0031465B"/>
    <w:rPr>
      <w:rFonts w:ascii="Courier New" w:hAnsi="Courier New"/>
    </w:rPr>
  </w:style>
  <w:style w:type="paragraph" w:customStyle="1" w:styleId="aff">
    <w:name w:val="Стиль текста"/>
    <w:basedOn w:val="af3"/>
    <w:rsid w:val="0031465B"/>
    <w:pPr>
      <w:keepLines/>
      <w:spacing w:before="60" w:after="60"/>
    </w:pPr>
  </w:style>
  <w:style w:type="paragraph" w:styleId="28">
    <w:name w:val="List 2"/>
    <w:basedOn w:val="a1"/>
    <w:rsid w:val="0031465B"/>
    <w:pPr>
      <w:keepLines/>
      <w:overflowPunct/>
      <w:autoSpaceDE/>
      <w:autoSpaceDN/>
      <w:adjustRightInd/>
      <w:ind w:left="566" w:hanging="283"/>
      <w:textAlignment w:val="auto"/>
    </w:pPr>
  </w:style>
  <w:style w:type="paragraph" w:customStyle="1" w:styleId="ZAG1">
    <w:name w:val="ZAG 1"/>
    <w:basedOn w:val="a1"/>
    <w:rsid w:val="0031465B"/>
    <w:pPr>
      <w:keepNext/>
      <w:pageBreakBefore/>
      <w:suppressAutoHyphens/>
      <w:overflowPunct/>
      <w:autoSpaceDE/>
      <w:autoSpaceDN/>
      <w:adjustRightInd/>
      <w:spacing w:after="120"/>
      <w:jc w:val="center"/>
      <w:textAlignment w:val="auto"/>
    </w:pPr>
    <w:rPr>
      <w:rFonts w:ascii="Pragmatica" w:hAnsi="Pragmatica"/>
      <w:b/>
      <w:caps/>
      <w:sz w:val="28"/>
    </w:rPr>
  </w:style>
  <w:style w:type="paragraph" w:customStyle="1" w:styleId="18">
    <w:name w:val="1"/>
    <w:basedOn w:val="a1"/>
    <w:next w:val="a9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zg2">
    <w:name w:val="zg2"/>
    <w:basedOn w:val="a1"/>
    <w:next w:val="a1"/>
    <w:rsid w:val="0031465B"/>
    <w:pPr>
      <w:keepNext/>
      <w:overflowPunct/>
      <w:autoSpaceDE/>
      <w:autoSpaceDN/>
      <w:adjustRightInd/>
      <w:spacing w:before="120"/>
      <w:textAlignment w:val="auto"/>
      <w:outlineLvl w:val="1"/>
    </w:pPr>
    <w:rPr>
      <w:b/>
      <w:sz w:val="24"/>
    </w:rPr>
  </w:style>
  <w:style w:type="paragraph" w:customStyle="1" w:styleId="19">
    <w:name w:val="Цитата1"/>
    <w:basedOn w:val="a1"/>
    <w:rsid w:val="0031465B"/>
    <w:pPr>
      <w:widowControl w:val="0"/>
      <w:overflowPunct/>
      <w:autoSpaceDE/>
      <w:autoSpaceDN/>
      <w:adjustRightInd/>
      <w:ind w:left="318" w:right="295"/>
      <w:jc w:val="both"/>
      <w:textAlignment w:val="auto"/>
    </w:pPr>
    <w:rPr>
      <w:sz w:val="24"/>
    </w:rPr>
  </w:style>
  <w:style w:type="paragraph" w:customStyle="1" w:styleId="caaieiaie3">
    <w:name w:val="caaieiaie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NTTierce" w:hAnsi="NTTierce"/>
      <w:b/>
      <w:sz w:val="22"/>
    </w:rPr>
  </w:style>
  <w:style w:type="paragraph" w:customStyle="1" w:styleId="311">
    <w:name w:val="Основной текст с отступом 31"/>
    <w:basedOn w:val="a1"/>
    <w:rsid w:val="0031465B"/>
    <w:pPr>
      <w:ind w:left="144" w:firstLine="576"/>
      <w:jc w:val="both"/>
    </w:pPr>
    <w:rPr>
      <w:sz w:val="24"/>
    </w:rPr>
  </w:style>
  <w:style w:type="paragraph" w:customStyle="1" w:styleId="zg1">
    <w:name w:val="zg1"/>
    <w:basedOn w:val="a1"/>
    <w:next w:val="zg2"/>
    <w:rsid w:val="0031465B"/>
    <w:pPr>
      <w:keepNext/>
      <w:overflowPunct/>
      <w:autoSpaceDE/>
      <w:autoSpaceDN/>
      <w:adjustRightInd/>
      <w:spacing w:before="240"/>
      <w:ind w:left="360" w:hanging="360"/>
      <w:jc w:val="center"/>
      <w:textAlignment w:val="auto"/>
      <w:outlineLvl w:val="0"/>
    </w:pPr>
    <w:rPr>
      <w:b/>
      <w:caps/>
      <w:sz w:val="28"/>
    </w:rPr>
  </w:style>
  <w:style w:type="paragraph" w:customStyle="1" w:styleId="aff0">
    <w:name w:val="парк"/>
    <w:basedOn w:val="a1"/>
    <w:rsid w:val="0031465B"/>
    <w:pPr>
      <w:keepNext/>
      <w:widowControl w:val="0"/>
      <w:overflowPunct/>
      <w:autoSpaceDE/>
      <w:autoSpaceDN/>
      <w:adjustRightInd/>
      <w:spacing w:before="240" w:after="120"/>
      <w:ind w:firstLine="720"/>
      <w:jc w:val="both"/>
      <w:textAlignment w:val="auto"/>
    </w:pPr>
    <w:rPr>
      <w:rFonts w:ascii="Pragmatica" w:hAnsi="Pragmatica"/>
      <w:caps/>
      <w:spacing w:val="20"/>
      <w:sz w:val="28"/>
      <w:lang w:val="en-US"/>
    </w:rPr>
  </w:style>
  <w:style w:type="paragraph" w:customStyle="1" w:styleId="aff1">
    <w:name w:val="обсл"/>
    <w:basedOn w:val="a1"/>
    <w:rsid w:val="0031465B"/>
    <w:pPr>
      <w:keepNext/>
      <w:tabs>
        <w:tab w:val="left" w:pos="56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paragraph" w:customStyle="1" w:styleId="1a">
    <w:name w:val="Путь1"/>
    <w:basedOn w:val="aff2"/>
    <w:next w:val="aff2"/>
    <w:rsid w:val="0031465B"/>
    <w:pPr>
      <w:keepNext w:val="0"/>
      <w:jc w:val="both"/>
    </w:pPr>
    <w:rPr>
      <w:rFonts w:ascii="Times New Roman" w:hAnsi="Times New Roman"/>
      <w:sz w:val="18"/>
    </w:rPr>
  </w:style>
  <w:style w:type="paragraph" w:customStyle="1" w:styleId="aff2">
    <w:name w:val="путь"/>
    <w:basedOn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character" w:styleId="aff3">
    <w:name w:val="FollowedHyperlink"/>
    <w:basedOn w:val="a2"/>
    <w:rsid w:val="0031465B"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customStyle="1" w:styleId="font5">
    <w:name w:val="font5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u w:val="single"/>
    </w:rPr>
  </w:style>
  <w:style w:type="paragraph" w:customStyle="1" w:styleId="xl23">
    <w:name w:val="xl23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6">
    <w:name w:val="xl26"/>
    <w:basedOn w:val="a1"/>
    <w:rsid w:val="0031465B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7">
    <w:name w:val="xl27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8">
    <w:name w:val="xl2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9">
    <w:name w:val="xl29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0">
    <w:name w:val="xl30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1">
    <w:name w:val="xl31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paragraph" w:customStyle="1" w:styleId="xl33">
    <w:name w:val="xl33"/>
    <w:basedOn w:val="a1"/>
    <w:rsid w:val="0031465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4">
    <w:name w:val="xl34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5">
    <w:name w:val="xl35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6">
    <w:name w:val="xl36"/>
    <w:basedOn w:val="a1"/>
    <w:rsid w:val="0031465B"/>
    <w:pPr>
      <w:pBdr>
        <w:top w:val="double" w:sz="6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7">
    <w:name w:val="xl37"/>
    <w:basedOn w:val="a1"/>
    <w:rsid w:val="0031465B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8">
    <w:name w:val="xl38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1">
    <w:name w:val="xl41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16"/>
      <w:szCs w:val="16"/>
    </w:rPr>
  </w:style>
  <w:style w:type="paragraph" w:customStyle="1" w:styleId="xl42">
    <w:name w:val="xl42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3">
    <w:name w:val="xl43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4">
    <w:name w:val="xl44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5">
    <w:name w:val="xl45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6">
    <w:name w:val="xl46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7">
    <w:name w:val="xl47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8">
    <w:name w:val="xl48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9">
    <w:name w:val="xl49"/>
    <w:basedOn w:val="a1"/>
    <w:rsid w:val="00314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0">
    <w:name w:val="xl50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24"/>
      <w:szCs w:val="24"/>
    </w:rPr>
  </w:style>
  <w:style w:type="paragraph" w:customStyle="1" w:styleId="xl51">
    <w:name w:val="xl51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2">
    <w:name w:val="xl52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3">
    <w:name w:val="xl53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4">
    <w:name w:val="xl54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5">
    <w:name w:val="xl55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56">
    <w:name w:val="xl56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58">
    <w:name w:val="xl5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59">
    <w:name w:val="xl59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1"/>
    <w:rsid w:val="0031465B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1">
    <w:name w:val="xl61"/>
    <w:basedOn w:val="a1"/>
    <w:rsid w:val="0031465B"/>
    <w:pPr>
      <w:pBdr>
        <w:left w:val="single" w:sz="8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2">
    <w:name w:val="xl62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3">
    <w:name w:val="xl63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a1"/>
    <w:rsid w:val="0031465B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5">
    <w:name w:val="xl65"/>
    <w:basedOn w:val="a1"/>
    <w:rsid w:val="0031465B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6">
    <w:name w:val="xl66"/>
    <w:basedOn w:val="a1"/>
    <w:rsid w:val="0031465B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Zg10">
    <w:name w:val="Zg1"/>
    <w:basedOn w:val="10"/>
    <w:rsid w:val="0031465B"/>
    <w:pPr>
      <w:spacing w:after="120"/>
      <w:jc w:val="center"/>
    </w:pPr>
    <w:rPr>
      <w:rFonts w:ascii="Times New Roman" w:hAnsi="Times New Roman" w:cs="Times New Roman"/>
      <w:bCs w:val="0"/>
      <w:snapToGrid w:val="0"/>
      <w:kern w:val="28"/>
      <w:sz w:val="28"/>
      <w:szCs w:val="20"/>
    </w:rPr>
  </w:style>
  <w:style w:type="paragraph" w:customStyle="1" w:styleId="Zg20">
    <w:name w:val="Zg2"/>
    <w:basedOn w:val="a1"/>
    <w:rsid w:val="0031465B"/>
    <w:pPr>
      <w:overflowPunct/>
      <w:autoSpaceDE/>
      <w:autoSpaceDN/>
      <w:adjustRightInd/>
      <w:spacing w:before="60"/>
      <w:ind w:left="792" w:hanging="432"/>
      <w:jc w:val="both"/>
      <w:textAlignment w:val="auto"/>
      <w:outlineLvl w:val="1"/>
    </w:pPr>
    <w:rPr>
      <w:snapToGrid w:val="0"/>
      <w:sz w:val="28"/>
    </w:rPr>
  </w:style>
  <w:style w:type="paragraph" w:customStyle="1" w:styleId="Zg3">
    <w:name w:val="Zg3"/>
    <w:basedOn w:val="a1"/>
    <w:rsid w:val="0031465B"/>
    <w:pPr>
      <w:overflowPunct/>
      <w:autoSpaceDE/>
      <w:autoSpaceDN/>
      <w:adjustRightInd/>
      <w:ind w:left="1224" w:hanging="504"/>
      <w:jc w:val="both"/>
      <w:textAlignment w:val="auto"/>
    </w:pPr>
    <w:rPr>
      <w:sz w:val="28"/>
    </w:rPr>
  </w:style>
  <w:style w:type="paragraph" w:styleId="aff4">
    <w:name w:val="Document Map"/>
    <w:basedOn w:val="a1"/>
    <w:link w:val="aff5"/>
    <w:rsid w:val="0031465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5">
    <w:name w:val="Схема документа Знак"/>
    <w:basedOn w:val="a2"/>
    <w:link w:val="aff4"/>
    <w:rsid w:val="0031465B"/>
    <w:rPr>
      <w:rFonts w:ascii="Tahoma" w:hAnsi="Tahoma" w:cs="Tahoma"/>
      <w:shd w:val="clear" w:color="auto" w:fill="000080"/>
    </w:rPr>
  </w:style>
  <w:style w:type="character" w:customStyle="1" w:styleId="a8">
    <w:name w:val="Текст выноски Знак"/>
    <w:basedOn w:val="a2"/>
    <w:link w:val="a7"/>
    <w:semiHidden/>
    <w:rsid w:val="0031465B"/>
    <w:rPr>
      <w:rFonts w:ascii="Tahoma" w:hAnsi="Tahoma" w:cs="Tahoma"/>
      <w:sz w:val="16"/>
      <w:szCs w:val="16"/>
    </w:rPr>
  </w:style>
  <w:style w:type="paragraph" w:customStyle="1" w:styleId="29">
    <w:name w:val="Знак2"/>
    <w:basedOn w:val="a1"/>
    <w:rsid w:val="0031465B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customStyle="1" w:styleId="1b">
    <w:name w:val="Сетка таблицы1"/>
    <w:basedOn w:val="a3"/>
    <w:next w:val="a5"/>
    <w:rsid w:val="0031465B"/>
    <w:pPr>
      <w:keepNext/>
      <w:keepLine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2"/>
    <w:link w:val="ConsNormal"/>
    <w:locked/>
    <w:rsid w:val="0031465B"/>
    <w:rPr>
      <w:rFonts w:ascii="Arial" w:hAnsi="Arial"/>
      <w:snapToGrid w:val="0"/>
    </w:rPr>
  </w:style>
  <w:style w:type="paragraph" w:styleId="aff6">
    <w:name w:val="List Paragraph"/>
    <w:basedOn w:val="a1"/>
    <w:uiPriority w:val="34"/>
    <w:qFormat/>
    <w:rsid w:val="0031465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f7">
    <w:name w:val="Знак"/>
    <w:basedOn w:val="a1"/>
    <w:rsid w:val="003146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146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Стиль3"/>
    <w:basedOn w:val="24"/>
    <w:rsid w:val="0031465B"/>
    <w:pPr>
      <w:widowControl w:val="0"/>
      <w:tabs>
        <w:tab w:val="clear" w:pos="1134"/>
        <w:tab w:val="num" w:pos="360"/>
      </w:tabs>
      <w:adjustRightInd w:val="0"/>
      <w:ind w:left="283" w:firstLine="0"/>
      <w:textAlignment w:val="baseline"/>
    </w:pPr>
    <w:rPr>
      <w:snapToGrid/>
      <w:sz w:val="24"/>
    </w:rPr>
  </w:style>
  <w:style w:type="paragraph" w:customStyle="1" w:styleId="111">
    <w:name w:val="заголовок 11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ff8">
    <w:name w:val="Содержимое таблицы"/>
    <w:basedOn w:val="a1"/>
    <w:rsid w:val="0031465B"/>
    <w:pPr>
      <w:suppressLineNumbers/>
      <w:suppressAutoHyphens/>
      <w:overflowPunct/>
      <w:autoSpaceDE/>
      <w:autoSpaceDN/>
      <w:adjustRightInd/>
      <w:textAlignment w:val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0">
    <w:name w:val="heading 1"/>
    <w:aliases w:val="H1"/>
    <w:basedOn w:val="a1"/>
    <w:next w:val="a1"/>
    <w:link w:val="11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1"/>
    <w:next w:val="a1"/>
    <w:link w:val="2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31465B"/>
    <w:pPr>
      <w:keepNext/>
      <w:overflowPunct/>
      <w:autoSpaceDE/>
      <w:autoSpaceDN/>
      <w:adjustRightInd/>
      <w:ind w:left="4111"/>
      <w:jc w:val="center"/>
      <w:textAlignment w:val="auto"/>
      <w:outlineLvl w:val="2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31465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1465B"/>
    <w:pPr>
      <w:keepNext/>
      <w:overflowPunct/>
      <w:autoSpaceDE/>
      <w:autoSpaceDN/>
      <w:adjustRightInd/>
      <w:jc w:val="center"/>
      <w:textAlignment w:val="auto"/>
      <w:outlineLvl w:val="4"/>
    </w:pPr>
    <w:rPr>
      <w:b/>
      <w:caps/>
      <w:sz w:val="28"/>
    </w:rPr>
  </w:style>
  <w:style w:type="paragraph" w:styleId="6">
    <w:name w:val="heading 6"/>
    <w:basedOn w:val="a1"/>
    <w:next w:val="a1"/>
    <w:link w:val="60"/>
    <w:qFormat/>
    <w:rsid w:val="0031465B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31465B"/>
    <w:pPr>
      <w:keepNext/>
      <w:overflowPunct/>
      <w:autoSpaceDE/>
      <w:autoSpaceDN/>
      <w:adjustRightInd/>
      <w:ind w:left="708" w:firstLine="708"/>
      <w:jc w:val="center"/>
      <w:textAlignment w:val="auto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31465B"/>
    <w:pPr>
      <w:keepNext/>
      <w:overflowPunct/>
      <w:autoSpaceDE/>
      <w:autoSpaceDN/>
      <w:adjustRightInd/>
      <w:ind w:left="708" w:firstLine="708"/>
      <w:jc w:val="right"/>
      <w:textAlignment w:val="auto"/>
      <w:outlineLvl w:val="7"/>
    </w:pPr>
    <w:rPr>
      <w:sz w:val="28"/>
    </w:rPr>
  </w:style>
  <w:style w:type="paragraph" w:styleId="9">
    <w:name w:val="heading 9"/>
    <w:basedOn w:val="a1"/>
    <w:next w:val="a1"/>
    <w:link w:val="90"/>
    <w:qFormat/>
    <w:rsid w:val="0031465B"/>
    <w:pPr>
      <w:keepNext/>
      <w:numPr>
        <w:numId w:val="5"/>
      </w:numPr>
      <w:overflowPunct/>
      <w:autoSpaceDE/>
      <w:autoSpaceDN/>
      <w:adjustRightInd/>
      <w:jc w:val="center"/>
      <w:textAlignment w:val="auto"/>
      <w:outlineLvl w:val="8"/>
    </w:pPr>
    <w:rPr>
      <w:b/>
      <w:i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E38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670EA"/>
    <w:rPr>
      <w:color w:val="000000"/>
      <w:sz w:val="24"/>
      <w:szCs w:val="24"/>
      <w:u w:val="single"/>
    </w:rPr>
  </w:style>
  <w:style w:type="paragraph" w:styleId="a7">
    <w:name w:val="Balloon Text"/>
    <w:basedOn w:val="a1"/>
    <w:link w:val="a8"/>
    <w:semiHidden/>
    <w:rsid w:val="006A4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1"/>
    <w:rsid w:val="00652A0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a">
    <w:name w:val="header"/>
    <w:basedOn w:val="a1"/>
    <w:link w:val="ab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70B3D"/>
    <w:rPr>
      <w:rFonts w:ascii="Times New Roman" w:hAnsi="Times New Roman"/>
    </w:rPr>
  </w:style>
  <w:style w:type="paragraph" w:styleId="ac">
    <w:name w:val="footer"/>
    <w:basedOn w:val="a1"/>
    <w:link w:val="ad"/>
    <w:rsid w:val="00570B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70B3D"/>
    <w:rPr>
      <w:rFonts w:ascii="Times New Roman" w:hAnsi="Times New Roman"/>
    </w:rPr>
  </w:style>
  <w:style w:type="paragraph" w:styleId="ae">
    <w:name w:val="Title"/>
    <w:basedOn w:val="a1"/>
    <w:link w:val="af"/>
    <w:qFormat/>
    <w:rsid w:val="008F6EA8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2"/>
    <w:link w:val="ae"/>
    <w:rsid w:val="008F6EA8"/>
    <w:rPr>
      <w:rFonts w:ascii="Times New Roman" w:hAnsi="Times New Roman"/>
      <w:b/>
      <w:sz w:val="28"/>
    </w:rPr>
  </w:style>
  <w:style w:type="character" w:customStyle="1" w:styleId="11">
    <w:name w:val="Заголовок 1 Знак"/>
    <w:aliases w:val="H1 Знак"/>
    <w:basedOn w:val="a2"/>
    <w:link w:val="10"/>
    <w:rsid w:val="003146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basedOn w:val="a2"/>
    <w:link w:val="2"/>
    <w:rsid w:val="003146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basedOn w:val="a2"/>
    <w:link w:val="3"/>
    <w:rsid w:val="0031465B"/>
    <w:rPr>
      <w:rFonts w:ascii="Times New Roman" w:hAnsi="Times New Roman"/>
      <w:b/>
      <w:sz w:val="32"/>
    </w:rPr>
  </w:style>
  <w:style w:type="character" w:customStyle="1" w:styleId="40">
    <w:name w:val="Заголовок 4 Знак"/>
    <w:basedOn w:val="a2"/>
    <w:link w:val="4"/>
    <w:rsid w:val="0031465B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31465B"/>
    <w:rPr>
      <w:rFonts w:ascii="Times New Roman" w:hAnsi="Times New Roman"/>
      <w:b/>
      <w:caps/>
      <w:sz w:val="28"/>
    </w:rPr>
  </w:style>
  <w:style w:type="character" w:customStyle="1" w:styleId="60">
    <w:name w:val="Заголовок 6 Знак"/>
    <w:basedOn w:val="a2"/>
    <w:link w:val="6"/>
    <w:rsid w:val="0031465B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31465B"/>
    <w:rPr>
      <w:rFonts w:ascii="Times New Roman" w:hAnsi="Times New Roman"/>
      <w:sz w:val="28"/>
    </w:rPr>
  </w:style>
  <w:style w:type="character" w:customStyle="1" w:styleId="80">
    <w:name w:val="Заголовок 8 Знак"/>
    <w:basedOn w:val="a2"/>
    <w:link w:val="8"/>
    <w:rsid w:val="0031465B"/>
    <w:rPr>
      <w:rFonts w:ascii="Times New Roman" w:hAnsi="Times New Roman"/>
      <w:sz w:val="28"/>
    </w:rPr>
  </w:style>
  <w:style w:type="character" w:customStyle="1" w:styleId="90">
    <w:name w:val="Заголовок 9 Знак"/>
    <w:basedOn w:val="a2"/>
    <w:link w:val="9"/>
    <w:rsid w:val="0031465B"/>
    <w:rPr>
      <w:rFonts w:ascii="Times New Roman" w:hAnsi="Times New Roman"/>
      <w:b/>
      <w:i/>
      <w:sz w:val="28"/>
    </w:rPr>
  </w:style>
  <w:style w:type="paragraph" w:customStyle="1" w:styleId="xl57">
    <w:name w:val="xl57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character" w:styleId="af0">
    <w:name w:val="page number"/>
    <w:basedOn w:val="a2"/>
    <w:rsid w:val="0031465B"/>
  </w:style>
  <w:style w:type="paragraph" w:styleId="af1">
    <w:name w:val="Body Text Indent"/>
    <w:basedOn w:val="a1"/>
    <w:link w:val="af2"/>
    <w:rsid w:val="003146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f2">
    <w:name w:val="Основной текст с отступом Знак"/>
    <w:basedOn w:val="a2"/>
    <w:link w:val="af1"/>
    <w:rsid w:val="0031465B"/>
    <w:rPr>
      <w:rFonts w:ascii="Times New Roman" w:hAnsi="Times New Roman"/>
      <w:sz w:val="28"/>
    </w:rPr>
  </w:style>
  <w:style w:type="paragraph" w:styleId="af3">
    <w:name w:val="Body Text"/>
    <w:basedOn w:val="a1"/>
    <w:link w:val="af4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f4">
    <w:name w:val="Основной текст Знак"/>
    <w:basedOn w:val="a2"/>
    <w:link w:val="af3"/>
    <w:rsid w:val="0031465B"/>
    <w:rPr>
      <w:rFonts w:ascii="Times New Roman" w:hAnsi="Times New Roman"/>
      <w:sz w:val="24"/>
    </w:rPr>
  </w:style>
  <w:style w:type="paragraph" w:styleId="a">
    <w:name w:val="List Number"/>
    <w:basedOn w:val="a1"/>
    <w:rsid w:val="0031465B"/>
    <w:pPr>
      <w:numPr>
        <w:numId w:val="6"/>
      </w:numPr>
      <w:tabs>
        <w:tab w:val="clear" w:pos="360"/>
      </w:tabs>
      <w:overflowPunct/>
      <w:autoSpaceDE/>
      <w:autoSpaceDN/>
      <w:adjustRightInd/>
      <w:ind w:left="0" w:firstLine="0"/>
      <w:textAlignment w:val="auto"/>
    </w:pPr>
  </w:style>
  <w:style w:type="paragraph" w:customStyle="1" w:styleId="21">
    <w:name w:val="Основной текст 21"/>
    <w:basedOn w:val="a1"/>
    <w:rsid w:val="0031465B"/>
    <w:pPr>
      <w:jc w:val="both"/>
    </w:pPr>
    <w:rPr>
      <w:sz w:val="24"/>
    </w:rPr>
  </w:style>
  <w:style w:type="paragraph" w:styleId="HTML">
    <w:name w:val="HTML Preformatted"/>
    <w:basedOn w:val="a1"/>
    <w:link w:val="HTML0"/>
    <w:rsid w:val="00314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2"/>
    <w:link w:val="HTML"/>
    <w:rsid w:val="0031465B"/>
    <w:rPr>
      <w:rFonts w:ascii="Arial Unicode MS" w:eastAsia="Arial Unicode MS" w:hAnsi="Arial Unicode MS" w:cs="Arial Unicode MS"/>
    </w:rPr>
  </w:style>
  <w:style w:type="paragraph" w:customStyle="1" w:styleId="af5">
    <w:name w:val="бычный"/>
    <w:rsid w:val="0031465B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styleId="a0">
    <w:name w:val="List Bullet"/>
    <w:basedOn w:val="a1"/>
    <w:autoRedefine/>
    <w:rsid w:val="0031465B"/>
    <w:pPr>
      <w:numPr>
        <w:numId w:val="7"/>
      </w:numPr>
      <w:tabs>
        <w:tab w:val="clear" w:pos="360"/>
        <w:tab w:val="num" w:pos="1148"/>
        <w:tab w:val="left" w:pos="9355"/>
      </w:tabs>
      <w:suppressAutoHyphens/>
      <w:overflowPunct/>
      <w:autoSpaceDE/>
      <w:autoSpaceDN/>
      <w:adjustRightInd/>
      <w:spacing w:after="60"/>
      <w:ind w:left="3" w:right="97" w:firstLine="537"/>
      <w:jc w:val="both"/>
      <w:textAlignment w:val="auto"/>
    </w:pPr>
  </w:style>
  <w:style w:type="paragraph" w:customStyle="1" w:styleId="12">
    <w:name w:val="Стиль1"/>
    <w:basedOn w:val="a1"/>
    <w:rsid w:val="0031465B"/>
    <w:pPr>
      <w:suppressAutoHyphens/>
      <w:overflowPunct/>
      <w:autoSpaceDE/>
      <w:autoSpaceDN/>
      <w:adjustRightInd/>
      <w:ind w:left="709"/>
      <w:jc w:val="both"/>
      <w:textAlignment w:val="auto"/>
    </w:pPr>
    <w:rPr>
      <w:sz w:val="24"/>
    </w:rPr>
  </w:style>
  <w:style w:type="paragraph" w:styleId="31">
    <w:name w:val="Body Text 3"/>
    <w:basedOn w:val="a1"/>
    <w:link w:val="32"/>
    <w:rsid w:val="0031465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1465B"/>
    <w:rPr>
      <w:rFonts w:ascii="Times New Roman" w:hAnsi="Times New Roman"/>
      <w:sz w:val="16"/>
      <w:szCs w:val="16"/>
    </w:rPr>
  </w:style>
  <w:style w:type="paragraph" w:styleId="af6">
    <w:name w:val="caption"/>
    <w:basedOn w:val="a1"/>
    <w:next w:val="a1"/>
    <w:qFormat/>
    <w:rsid w:val="0031465B"/>
    <w:pPr>
      <w:overflowPunct/>
      <w:autoSpaceDE/>
      <w:autoSpaceDN/>
      <w:adjustRightInd/>
      <w:spacing w:line="360" w:lineRule="auto"/>
      <w:ind w:right="360"/>
      <w:jc w:val="center"/>
      <w:textAlignment w:val="auto"/>
    </w:pPr>
    <w:rPr>
      <w:b/>
      <w:sz w:val="24"/>
    </w:rPr>
  </w:style>
  <w:style w:type="paragraph" w:customStyle="1" w:styleId="33">
    <w:name w:val="заголовок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71">
    <w:name w:val="заголовок 7"/>
    <w:basedOn w:val="a1"/>
    <w:next w:val="a1"/>
    <w:rsid w:val="0031465B"/>
    <w:pPr>
      <w:keepNext/>
      <w:widowControl w:val="0"/>
      <w:tabs>
        <w:tab w:val="left" w:pos="1476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">
    <w:name w:val="Текст1"/>
    <w:basedOn w:val="a1"/>
    <w:rsid w:val="0031465B"/>
    <w:pPr>
      <w:numPr>
        <w:ilvl w:val="1"/>
        <w:numId w:val="4"/>
      </w:numPr>
      <w:tabs>
        <w:tab w:val="clear" w:pos="792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/>
    </w:rPr>
  </w:style>
  <w:style w:type="paragraph" w:styleId="af7">
    <w:name w:val="Block Text"/>
    <w:basedOn w:val="a1"/>
    <w:rsid w:val="0031465B"/>
    <w:pPr>
      <w:overflowPunct/>
      <w:autoSpaceDE/>
      <w:autoSpaceDN/>
      <w:adjustRightInd/>
      <w:spacing w:line="240" w:lineRule="atLeast"/>
      <w:ind w:left="113" w:right="113"/>
      <w:jc w:val="center"/>
      <w:textAlignment w:val="auto"/>
    </w:pPr>
    <w:rPr>
      <w:b/>
      <w:snapToGrid w:val="0"/>
      <w:sz w:val="24"/>
      <w:szCs w:val="24"/>
      <w:u w:val="single"/>
    </w:rPr>
  </w:style>
  <w:style w:type="paragraph" w:customStyle="1" w:styleId="310">
    <w:name w:val="Основной текст 31"/>
    <w:basedOn w:val="a1"/>
    <w:rsid w:val="0031465B"/>
    <w:pPr>
      <w:keepNext/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13">
    <w:name w:val="заголовок 1"/>
    <w:basedOn w:val="a1"/>
    <w:next w:val="a1"/>
    <w:rsid w:val="0031465B"/>
    <w:pPr>
      <w:overflowPunct/>
      <w:autoSpaceDE/>
      <w:autoSpaceDN/>
      <w:adjustRightInd/>
      <w:spacing w:before="360" w:after="60"/>
      <w:jc w:val="center"/>
      <w:textAlignment w:val="auto"/>
    </w:pPr>
    <w:rPr>
      <w:b/>
      <w:kern w:val="28"/>
      <w:sz w:val="28"/>
      <w:lang w:val="en-US"/>
    </w:rPr>
  </w:style>
  <w:style w:type="paragraph" w:styleId="22">
    <w:name w:val="Body Text 2"/>
    <w:basedOn w:val="a1"/>
    <w:link w:val="23"/>
    <w:rsid w:val="0031465B"/>
    <w:pPr>
      <w:overflowPunct/>
      <w:autoSpaceDE/>
      <w:autoSpaceDN/>
      <w:adjustRightInd/>
      <w:textAlignment w:val="auto"/>
    </w:pPr>
    <w:rPr>
      <w:i/>
    </w:rPr>
  </w:style>
  <w:style w:type="character" w:customStyle="1" w:styleId="23">
    <w:name w:val="Основной текст 2 Знак"/>
    <w:basedOn w:val="a2"/>
    <w:link w:val="22"/>
    <w:rsid w:val="0031465B"/>
    <w:rPr>
      <w:rFonts w:ascii="Times New Roman" w:hAnsi="Times New Roman"/>
      <w:i/>
    </w:rPr>
  </w:style>
  <w:style w:type="paragraph" w:customStyle="1" w:styleId="14">
    <w:name w:val="Обычный1"/>
    <w:rsid w:val="0031465B"/>
    <w:pPr>
      <w:widowControl w:val="0"/>
    </w:pPr>
    <w:rPr>
      <w:rFonts w:ascii="Times New Roman" w:hAnsi="Times New Roman"/>
      <w:snapToGrid w:val="0"/>
    </w:rPr>
  </w:style>
  <w:style w:type="paragraph" w:styleId="24">
    <w:name w:val="Body Text Indent 2"/>
    <w:basedOn w:val="a1"/>
    <w:link w:val="25"/>
    <w:rsid w:val="0031465B"/>
    <w:pPr>
      <w:tabs>
        <w:tab w:val="num" w:pos="1134"/>
      </w:tabs>
      <w:overflowPunct/>
      <w:autoSpaceDE/>
      <w:autoSpaceDN/>
      <w:adjustRightInd/>
      <w:ind w:firstLine="737"/>
      <w:jc w:val="both"/>
      <w:textAlignment w:val="auto"/>
    </w:pPr>
    <w:rPr>
      <w:snapToGrid w:val="0"/>
      <w:sz w:val="28"/>
    </w:rPr>
  </w:style>
  <w:style w:type="character" w:customStyle="1" w:styleId="25">
    <w:name w:val="Основной текст с отступом 2 Знак"/>
    <w:basedOn w:val="a2"/>
    <w:link w:val="24"/>
    <w:rsid w:val="0031465B"/>
    <w:rPr>
      <w:rFonts w:ascii="Times New Roman" w:hAnsi="Times New Roman"/>
      <w:snapToGrid w:val="0"/>
      <w:sz w:val="28"/>
    </w:rPr>
  </w:style>
  <w:style w:type="paragraph" w:customStyle="1" w:styleId="ConsNormal">
    <w:name w:val="ConsNormal"/>
    <w:link w:val="ConsNormal0"/>
    <w:rsid w:val="0031465B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Indent 3"/>
    <w:basedOn w:val="a1"/>
    <w:link w:val="35"/>
    <w:rsid w:val="0031465B"/>
    <w:pPr>
      <w:widowControl w:val="0"/>
      <w:overflowPunct/>
      <w:autoSpaceDE/>
      <w:autoSpaceDN/>
      <w:adjustRightInd/>
      <w:ind w:firstLine="485"/>
      <w:jc w:val="both"/>
      <w:textAlignment w:val="auto"/>
    </w:pPr>
    <w:rPr>
      <w:snapToGrid w:val="0"/>
      <w:color w:val="000000"/>
      <w:sz w:val="28"/>
    </w:rPr>
  </w:style>
  <w:style w:type="character" w:customStyle="1" w:styleId="35">
    <w:name w:val="Основной текст с отступом 3 Знак"/>
    <w:basedOn w:val="a2"/>
    <w:link w:val="34"/>
    <w:rsid w:val="0031465B"/>
    <w:rPr>
      <w:rFonts w:ascii="Times New Roman" w:hAnsi="Times New Roman"/>
      <w:snapToGrid w:val="0"/>
      <w:color w:val="000000"/>
      <w:sz w:val="28"/>
    </w:rPr>
  </w:style>
  <w:style w:type="paragraph" w:customStyle="1" w:styleId="110">
    <w:name w:val="Заголовок 11"/>
    <w:basedOn w:val="14"/>
    <w:next w:val="14"/>
    <w:rsid w:val="0031465B"/>
    <w:pPr>
      <w:keepNext/>
      <w:jc w:val="center"/>
    </w:pPr>
    <w:rPr>
      <w:snapToGrid/>
      <w:sz w:val="24"/>
    </w:rPr>
  </w:style>
  <w:style w:type="paragraph" w:customStyle="1" w:styleId="ConsNonformat">
    <w:name w:val="ConsNonformat"/>
    <w:rsid w:val="0031465B"/>
    <w:pPr>
      <w:widowControl w:val="0"/>
    </w:pPr>
    <w:rPr>
      <w:rFonts w:ascii="Courier New" w:hAnsi="Courier New"/>
      <w:snapToGrid w:val="0"/>
    </w:rPr>
  </w:style>
  <w:style w:type="paragraph" w:customStyle="1" w:styleId="Preformat">
    <w:name w:val="Preformat"/>
    <w:rsid w:val="0031465B"/>
    <w:pPr>
      <w:widowControl w:val="0"/>
    </w:pPr>
    <w:rPr>
      <w:rFonts w:ascii="Courier New" w:hAnsi="Courier New"/>
    </w:rPr>
  </w:style>
  <w:style w:type="paragraph" w:customStyle="1" w:styleId="DocTitle">
    <w:name w:val="DocTitle"/>
    <w:basedOn w:val="a1"/>
    <w:rsid w:val="0031465B"/>
    <w:pPr>
      <w:keepLines/>
      <w:overflowPunct/>
      <w:autoSpaceDE/>
      <w:autoSpaceDN/>
      <w:adjustRightInd/>
      <w:spacing w:before="120"/>
      <w:jc w:val="center"/>
      <w:textAlignment w:val="auto"/>
    </w:pPr>
    <w:rPr>
      <w:b/>
      <w:sz w:val="24"/>
    </w:rPr>
  </w:style>
  <w:style w:type="paragraph" w:customStyle="1" w:styleId="15">
    <w:name w:val="ТабЗаг1"/>
    <w:basedOn w:val="a1"/>
    <w:rsid w:val="0031465B"/>
    <w:pPr>
      <w:keepLines/>
      <w:overflowPunct/>
      <w:autoSpaceDE/>
      <w:autoSpaceDN/>
      <w:adjustRightInd/>
      <w:spacing w:line="240" w:lineRule="atLeast"/>
      <w:jc w:val="center"/>
      <w:textAlignment w:val="auto"/>
    </w:pPr>
    <w:rPr>
      <w:b/>
      <w:i/>
      <w:sz w:val="18"/>
    </w:rPr>
  </w:style>
  <w:style w:type="paragraph" w:customStyle="1" w:styleId="af8">
    <w:name w:val="ТабОбычный"/>
    <w:basedOn w:val="a1"/>
    <w:rsid w:val="0031465B"/>
    <w:pPr>
      <w:keepLines/>
      <w:overflowPunct/>
      <w:autoSpaceDE/>
      <w:autoSpaceDN/>
      <w:adjustRightInd/>
      <w:textAlignment w:val="auto"/>
    </w:pPr>
    <w:rPr>
      <w:sz w:val="18"/>
      <w:lang w:val="en-US"/>
    </w:rPr>
  </w:style>
  <w:style w:type="paragraph" w:customStyle="1" w:styleId="16">
    <w:name w:val="СпМ1"/>
    <w:basedOn w:val="a1"/>
    <w:rsid w:val="0031465B"/>
    <w:pPr>
      <w:keepLines/>
      <w:tabs>
        <w:tab w:val="left" w:pos="709"/>
      </w:tabs>
      <w:overflowPunct/>
      <w:autoSpaceDE/>
      <w:autoSpaceDN/>
      <w:adjustRightInd/>
      <w:spacing w:before="60"/>
      <w:ind w:left="709" w:hanging="284"/>
      <w:textAlignment w:val="auto"/>
    </w:pPr>
  </w:style>
  <w:style w:type="paragraph" w:customStyle="1" w:styleId="af9">
    <w:name w:val="Тест"/>
    <w:basedOn w:val="a1"/>
    <w:autoRedefine/>
    <w:rsid w:val="0031465B"/>
    <w:pPr>
      <w:keepLines/>
      <w:overflowPunct/>
      <w:autoSpaceDE/>
      <w:autoSpaceDN/>
      <w:adjustRightInd/>
      <w:spacing w:before="360" w:after="360"/>
      <w:ind w:left="176"/>
      <w:textAlignment w:val="auto"/>
    </w:pPr>
  </w:style>
  <w:style w:type="paragraph" w:customStyle="1" w:styleId="17">
    <w:name w:val="ТестЗаг1"/>
    <w:basedOn w:val="a1"/>
    <w:autoRedefine/>
    <w:rsid w:val="002C4B66"/>
    <w:pPr>
      <w:overflowPunct/>
      <w:autoSpaceDE/>
      <w:autoSpaceDN/>
      <w:adjustRightInd/>
      <w:spacing w:after="120"/>
      <w:jc w:val="right"/>
      <w:textAlignment w:val="auto"/>
    </w:pPr>
    <w:rPr>
      <w:b/>
      <w:snapToGrid w:val="0"/>
      <w:sz w:val="28"/>
    </w:rPr>
  </w:style>
  <w:style w:type="paragraph" w:customStyle="1" w:styleId="afa">
    <w:name w:val="Заг"/>
    <w:basedOn w:val="a1"/>
    <w:rsid w:val="0031465B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26">
    <w:name w:val="Заг2"/>
    <w:basedOn w:val="a1"/>
    <w:autoRedefine/>
    <w:rsid w:val="0031465B"/>
    <w:pPr>
      <w:overflowPunct/>
      <w:autoSpaceDE/>
      <w:autoSpaceDN/>
      <w:adjustRightInd/>
      <w:spacing w:before="360" w:after="120"/>
      <w:ind w:left="357" w:hanging="357"/>
      <w:textAlignment w:val="auto"/>
    </w:pPr>
    <w:rPr>
      <w:b/>
      <w:sz w:val="24"/>
      <w:lang w:val="en-US"/>
    </w:rPr>
  </w:style>
  <w:style w:type="paragraph" w:customStyle="1" w:styleId="27">
    <w:name w:val="ТестЗаг2"/>
    <w:basedOn w:val="af9"/>
    <w:autoRedefine/>
    <w:rsid w:val="0031465B"/>
    <w:pPr>
      <w:keepNext/>
      <w:spacing w:before="120" w:after="120"/>
      <w:ind w:left="34"/>
    </w:pPr>
    <w:rPr>
      <w:b/>
      <w:i/>
      <w:noProof/>
    </w:rPr>
  </w:style>
  <w:style w:type="paragraph" w:styleId="afb">
    <w:name w:val="List"/>
    <w:basedOn w:val="a1"/>
    <w:rsid w:val="0031465B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c">
    <w:name w:val="List Continue"/>
    <w:basedOn w:val="a1"/>
    <w:rsid w:val="0031465B"/>
    <w:pPr>
      <w:overflowPunct/>
      <w:autoSpaceDE/>
      <w:autoSpaceDN/>
      <w:adjustRightInd/>
      <w:spacing w:after="120"/>
      <w:ind w:left="283"/>
      <w:textAlignment w:val="auto"/>
    </w:pPr>
  </w:style>
  <w:style w:type="paragraph" w:customStyle="1" w:styleId="xl24">
    <w:name w:val="xl24"/>
    <w:basedOn w:val="a1"/>
    <w:rsid w:val="0031465B"/>
    <w:pPr>
      <w:overflowPunct/>
      <w:autoSpaceDE/>
      <w:autoSpaceDN/>
      <w:adjustRightInd/>
      <w:spacing w:before="100" w:after="100"/>
      <w:jc w:val="center"/>
      <w:textAlignment w:val="center"/>
    </w:pPr>
    <w:rPr>
      <w:sz w:val="24"/>
    </w:rPr>
  </w:style>
  <w:style w:type="paragraph" w:customStyle="1" w:styleId="xl25">
    <w:name w:val="xl25"/>
    <w:basedOn w:val="a1"/>
    <w:rsid w:val="0031465B"/>
    <w:pPr>
      <w:pBdr>
        <w:left w:val="single" w:sz="8" w:space="12" w:color="auto"/>
        <w:right w:val="single" w:sz="8" w:space="0" w:color="auto"/>
      </w:pBdr>
      <w:overflowPunct/>
      <w:autoSpaceDE/>
      <w:autoSpaceDN/>
      <w:adjustRightInd/>
      <w:spacing w:before="100" w:after="100"/>
      <w:jc w:val="center"/>
      <w:textAlignment w:val="top"/>
    </w:pPr>
    <w:rPr>
      <w:rFonts w:ascii="Helvetica" w:hAnsi="Helvetica"/>
      <w:sz w:val="18"/>
    </w:rPr>
  </w:style>
  <w:style w:type="paragraph" w:customStyle="1" w:styleId="aeni">
    <w:name w:val="aeni"/>
    <w:basedOn w:val="a1"/>
    <w:rsid w:val="0031465B"/>
    <w:pPr>
      <w:keepNext/>
      <w:widowControl w:val="0"/>
      <w:overflowPunct/>
      <w:autoSpaceDE/>
      <w:autoSpaceDN/>
      <w:adjustRightInd/>
      <w:jc w:val="center"/>
      <w:textAlignment w:val="auto"/>
    </w:pPr>
    <w:rPr>
      <w:rFonts w:ascii="Baltica" w:hAnsi="Baltica"/>
      <w:smallCaps/>
      <w:sz w:val="24"/>
    </w:rPr>
  </w:style>
  <w:style w:type="paragraph" w:styleId="afd">
    <w:name w:val="Plain Text"/>
    <w:basedOn w:val="a1"/>
    <w:link w:val="afe"/>
    <w:rsid w:val="0031465B"/>
    <w:pPr>
      <w:keepLines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e">
    <w:name w:val="Текст Знак"/>
    <w:basedOn w:val="a2"/>
    <w:link w:val="afd"/>
    <w:rsid w:val="0031465B"/>
    <w:rPr>
      <w:rFonts w:ascii="Courier New" w:hAnsi="Courier New"/>
    </w:rPr>
  </w:style>
  <w:style w:type="paragraph" w:customStyle="1" w:styleId="aff">
    <w:name w:val="Стиль текста"/>
    <w:basedOn w:val="af3"/>
    <w:rsid w:val="0031465B"/>
    <w:pPr>
      <w:keepLines/>
      <w:spacing w:before="60" w:after="60"/>
    </w:pPr>
  </w:style>
  <w:style w:type="paragraph" w:styleId="28">
    <w:name w:val="List 2"/>
    <w:basedOn w:val="a1"/>
    <w:rsid w:val="0031465B"/>
    <w:pPr>
      <w:keepLines/>
      <w:overflowPunct/>
      <w:autoSpaceDE/>
      <w:autoSpaceDN/>
      <w:adjustRightInd/>
      <w:ind w:left="566" w:hanging="283"/>
      <w:textAlignment w:val="auto"/>
    </w:pPr>
  </w:style>
  <w:style w:type="paragraph" w:customStyle="1" w:styleId="ZAG1">
    <w:name w:val="ZAG 1"/>
    <w:basedOn w:val="a1"/>
    <w:rsid w:val="0031465B"/>
    <w:pPr>
      <w:keepNext/>
      <w:pageBreakBefore/>
      <w:suppressAutoHyphens/>
      <w:overflowPunct/>
      <w:autoSpaceDE/>
      <w:autoSpaceDN/>
      <w:adjustRightInd/>
      <w:spacing w:after="120"/>
      <w:jc w:val="center"/>
      <w:textAlignment w:val="auto"/>
    </w:pPr>
    <w:rPr>
      <w:rFonts w:ascii="Pragmatica" w:hAnsi="Pragmatica"/>
      <w:b/>
      <w:caps/>
      <w:sz w:val="28"/>
    </w:rPr>
  </w:style>
  <w:style w:type="paragraph" w:customStyle="1" w:styleId="18">
    <w:name w:val="1"/>
    <w:basedOn w:val="a1"/>
    <w:next w:val="a9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zg2">
    <w:name w:val="zg2"/>
    <w:basedOn w:val="a1"/>
    <w:next w:val="a1"/>
    <w:rsid w:val="0031465B"/>
    <w:pPr>
      <w:keepNext/>
      <w:overflowPunct/>
      <w:autoSpaceDE/>
      <w:autoSpaceDN/>
      <w:adjustRightInd/>
      <w:spacing w:before="120"/>
      <w:textAlignment w:val="auto"/>
      <w:outlineLvl w:val="1"/>
    </w:pPr>
    <w:rPr>
      <w:b/>
      <w:sz w:val="24"/>
    </w:rPr>
  </w:style>
  <w:style w:type="paragraph" w:customStyle="1" w:styleId="19">
    <w:name w:val="Цитата1"/>
    <w:basedOn w:val="a1"/>
    <w:rsid w:val="0031465B"/>
    <w:pPr>
      <w:widowControl w:val="0"/>
      <w:overflowPunct/>
      <w:autoSpaceDE/>
      <w:autoSpaceDN/>
      <w:adjustRightInd/>
      <w:ind w:left="318" w:right="295"/>
      <w:jc w:val="both"/>
      <w:textAlignment w:val="auto"/>
    </w:pPr>
    <w:rPr>
      <w:sz w:val="24"/>
    </w:rPr>
  </w:style>
  <w:style w:type="paragraph" w:customStyle="1" w:styleId="caaieiaie3">
    <w:name w:val="caaieiaie 3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NTTierce" w:hAnsi="NTTierce"/>
      <w:b/>
      <w:sz w:val="22"/>
    </w:rPr>
  </w:style>
  <w:style w:type="paragraph" w:customStyle="1" w:styleId="311">
    <w:name w:val="Основной текст с отступом 31"/>
    <w:basedOn w:val="a1"/>
    <w:rsid w:val="0031465B"/>
    <w:pPr>
      <w:ind w:left="144" w:firstLine="576"/>
      <w:jc w:val="both"/>
    </w:pPr>
    <w:rPr>
      <w:sz w:val="24"/>
    </w:rPr>
  </w:style>
  <w:style w:type="paragraph" w:customStyle="1" w:styleId="zg1">
    <w:name w:val="zg1"/>
    <w:basedOn w:val="a1"/>
    <w:next w:val="zg2"/>
    <w:rsid w:val="0031465B"/>
    <w:pPr>
      <w:keepNext/>
      <w:overflowPunct/>
      <w:autoSpaceDE/>
      <w:autoSpaceDN/>
      <w:adjustRightInd/>
      <w:spacing w:before="240"/>
      <w:ind w:left="360" w:hanging="360"/>
      <w:jc w:val="center"/>
      <w:textAlignment w:val="auto"/>
      <w:outlineLvl w:val="0"/>
    </w:pPr>
    <w:rPr>
      <w:b/>
      <w:caps/>
      <w:sz w:val="28"/>
    </w:rPr>
  </w:style>
  <w:style w:type="paragraph" w:customStyle="1" w:styleId="aff0">
    <w:name w:val="парк"/>
    <w:basedOn w:val="a1"/>
    <w:rsid w:val="0031465B"/>
    <w:pPr>
      <w:keepNext/>
      <w:widowControl w:val="0"/>
      <w:overflowPunct/>
      <w:autoSpaceDE/>
      <w:autoSpaceDN/>
      <w:adjustRightInd/>
      <w:spacing w:before="240" w:after="120"/>
      <w:ind w:firstLine="720"/>
      <w:jc w:val="both"/>
      <w:textAlignment w:val="auto"/>
    </w:pPr>
    <w:rPr>
      <w:rFonts w:ascii="Pragmatica" w:hAnsi="Pragmatica"/>
      <w:caps/>
      <w:spacing w:val="20"/>
      <w:sz w:val="28"/>
      <w:lang w:val="en-US"/>
    </w:rPr>
  </w:style>
  <w:style w:type="paragraph" w:customStyle="1" w:styleId="aff1">
    <w:name w:val="обсл"/>
    <w:basedOn w:val="a1"/>
    <w:rsid w:val="0031465B"/>
    <w:pPr>
      <w:keepNext/>
      <w:tabs>
        <w:tab w:val="left" w:pos="56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paragraph" w:customStyle="1" w:styleId="1a">
    <w:name w:val="Путь1"/>
    <w:basedOn w:val="aff2"/>
    <w:next w:val="aff2"/>
    <w:rsid w:val="0031465B"/>
    <w:pPr>
      <w:keepNext w:val="0"/>
      <w:jc w:val="both"/>
    </w:pPr>
    <w:rPr>
      <w:rFonts w:ascii="Times New Roman" w:hAnsi="Times New Roman"/>
      <w:sz w:val="18"/>
    </w:rPr>
  </w:style>
  <w:style w:type="paragraph" w:customStyle="1" w:styleId="aff2">
    <w:name w:val="путь"/>
    <w:basedOn w:val="a1"/>
    <w:rsid w:val="0031465B"/>
    <w:pPr>
      <w:keepNext/>
      <w:overflowPunct/>
      <w:autoSpaceDE/>
      <w:autoSpaceDN/>
      <w:adjustRightInd/>
      <w:jc w:val="center"/>
      <w:textAlignment w:val="auto"/>
    </w:pPr>
    <w:rPr>
      <w:rFonts w:ascii="Arial" w:hAnsi="Arial"/>
      <w:sz w:val="16"/>
    </w:rPr>
  </w:style>
  <w:style w:type="character" w:styleId="aff3">
    <w:name w:val="FollowedHyperlink"/>
    <w:basedOn w:val="a2"/>
    <w:rsid w:val="0031465B"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customStyle="1" w:styleId="font5">
    <w:name w:val="font5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  <w:u w:val="single"/>
    </w:rPr>
  </w:style>
  <w:style w:type="paragraph" w:customStyle="1" w:styleId="xl23">
    <w:name w:val="xl23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6">
    <w:name w:val="xl26"/>
    <w:basedOn w:val="a1"/>
    <w:rsid w:val="0031465B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7">
    <w:name w:val="xl27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8">
    <w:name w:val="xl2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29">
    <w:name w:val="xl29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0">
    <w:name w:val="xl30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1">
    <w:name w:val="xl31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/>
      <w:sz w:val="16"/>
      <w:szCs w:val="16"/>
    </w:rPr>
  </w:style>
  <w:style w:type="paragraph" w:customStyle="1" w:styleId="xl33">
    <w:name w:val="xl33"/>
    <w:basedOn w:val="a1"/>
    <w:rsid w:val="0031465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4">
    <w:name w:val="xl34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35">
    <w:name w:val="xl35"/>
    <w:basedOn w:val="a1"/>
    <w:rsid w:val="0031465B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36">
    <w:name w:val="xl36"/>
    <w:basedOn w:val="a1"/>
    <w:rsid w:val="0031465B"/>
    <w:pPr>
      <w:pBdr>
        <w:top w:val="double" w:sz="6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7">
    <w:name w:val="xl37"/>
    <w:basedOn w:val="a1"/>
    <w:rsid w:val="0031465B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38">
    <w:name w:val="xl38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24"/>
      <w:szCs w:val="24"/>
    </w:rPr>
  </w:style>
  <w:style w:type="paragraph" w:customStyle="1" w:styleId="xl40">
    <w:name w:val="xl40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1">
    <w:name w:val="xl41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16"/>
      <w:szCs w:val="16"/>
    </w:rPr>
  </w:style>
  <w:style w:type="paragraph" w:customStyle="1" w:styleId="xl42">
    <w:name w:val="xl42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43">
    <w:name w:val="xl43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4">
    <w:name w:val="xl44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b/>
      <w:bCs/>
      <w:sz w:val="16"/>
      <w:szCs w:val="16"/>
    </w:rPr>
  </w:style>
  <w:style w:type="paragraph" w:customStyle="1" w:styleId="xl45">
    <w:name w:val="xl45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6">
    <w:name w:val="xl46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7">
    <w:name w:val="xl47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sz w:val="16"/>
      <w:szCs w:val="16"/>
    </w:rPr>
  </w:style>
  <w:style w:type="paragraph" w:customStyle="1" w:styleId="xl48">
    <w:name w:val="xl48"/>
    <w:basedOn w:val="a1"/>
    <w:rsid w:val="0031465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9">
    <w:name w:val="xl49"/>
    <w:basedOn w:val="a1"/>
    <w:rsid w:val="00314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0">
    <w:name w:val="xl50"/>
    <w:basedOn w:val="a1"/>
    <w:rsid w:val="0031465B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/>
      <w:sz w:val="24"/>
      <w:szCs w:val="24"/>
    </w:rPr>
  </w:style>
  <w:style w:type="paragraph" w:customStyle="1" w:styleId="xl51">
    <w:name w:val="xl51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2">
    <w:name w:val="xl52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3">
    <w:name w:val="xl53"/>
    <w:basedOn w:val="a1"/>
    <w:rsid w:val="0031465B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4">
    <w:name w:val="xl54"/>
    <w:basedOn w:val="a1"/>
    <w:rsid w:val="0031465B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55">
    <w:name w:val="xl55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56">
    <w:name w:val="xl56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58">
    <w:name w:val="xl58"/>
    <w:basedOn w:val="a1"/>
    <w:rsid w:val="0031465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59">
    <w:name w:val="xl59"/>
    <w:basedOn w:val="a1"/>
    <w:rsid w:val="0031465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1"/>
    <w:rsid w:val="0031465B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1">
    <w:name w:val="xl61"/>
    <w:basedOn w:val="a1"/>
    <w:rsid w:val="0031465B"/>
    <w:pPr>
      <w:pBdr>
        <w:left w:val="single" w:sz="8" w:space="0" w:color="auto"/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2">
    <w:name w:val="xl62"/>
    <w:basedOn w:val="a1"/>
    <w:rsid w:val="0031465B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3">
    <w:name w:val="xl63"/>
    <w:basedOn w:val="a1"/>
    <w:rsid w:val="0031465B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4">
    <w:name w:val="xl64"/>
    <w:basedOn w:val="a1"/>
    <w:rsid w:val="0031465B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65">
    <w:name w:val="xl65"/>
    <w:basedOn w:val="a1"/>
    <w:rsid w:val="0031465B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66">
    <w:name w:val="xl66"/>
    <w:basedOn w:val="a1"/>
    <w:rsid w:val="0031465B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Zg10">
    <w:name w:val="Zg1"/>
    <w:basedOn w:val="10"/>
    <w:rsid w:val="0031465B"/>
    <w:pPr>
      <w:spacing w:after="120"/>
      <w:jc w:val="center"/>
    </w:pPr>
    <w:rPr>
      <w:rFonts w:ascii="Times New Roman" w:hAnsi="Times New Roman" w:cs="Times New Roman"/>
      <w:bCs w:val="0"/>
      <w:snapToGrid w:val="0"/>
      <w:kern w:val="28"/>
      <w:sz w:val="28"/>
      <w:szCs w:val="20"/>
    </w:rPr>
  </w:style>
  <w:style w:type="paragraph" w:customStyle="1" w:styleId="Zg20">
    <w:name w:val="Zg2"/>
    <w:basedOn w:val="a1"/>
    <w:rsid w:val="0031465B"/>
    <w:pPr>
      <w:overflowPunct/>
      <w:autoSpaceDE/>
      <w:autoSpaceDN/>
      <w:adjustRightInd/>
      <w:spacing w:before="60"/>
      <w:ind w:left="792" w:hanging="432"/>
      <w:jc w:val="both"/>
      <w:textAlignment w:val="auto"/>
      <w:outlineLvl w:val="1"/>
    </w:pPr>
    <w:rPr>
      <w:snapToGrid w:val="0"/>
      <w:sz w:val="28"/>
    </w:rPr>
  </w:style>
  <w:style w:type="paragraph" w:customStyle="1" w:styleId="Zg3">
    <w:name w:val="Zg3"/>
    <w:basedOn w:val="a1"/>
    <w:rsid w:val="0031465B"/>
    <w:pPr>
      <w:overflowPunct/>
      <w:autoSpaceDE/>
      <w:autoSpaceDN/>
      <w:adjustRightInd/>
      <w:ind w:left="1224" w:hanging="504"/>
      <w:jc w:val="both"/>
      <w:textAlignment w:val="auto"/>
    </w:pPr>
    <w:rPr>
      <w:sz w:val="28"/>
    </w:rPr>
  </w:style>
  <w:style w:type="paragraph" w:styleId="aff4">
    <w:name w:val="Document Map"/>
    <w:basedOn w:val="a1"/>
    <w:link w:val="aff5"/>
    <w:rsid w:val="0031465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5">
    <w:name w:val="Схема документа Знак"/>
    <w:basedOn w:val="a2"/>
    <w:link w:val="aff4"/>
    <w:rsid w:val="0031465B"/>
    <w:rPr>
      <w:rFonts w:ascii="Tahoma" w:hAnsi="Tahoma" w:cs="Tahoma"/>
      <w:shd w:val="clear" w:color="auto" w:fill="000080"/>
    </w:rPr>
  </w:style>
  <w:style w:type="character" w:customStyle="1" w:styleId="a8">
    <w:name w:val="Текст выноски Знак"/>
    <w:basedOn w:val="a2"/>
    <w:link w:val="a7"/>
    <w:semiHidden/>
    <w:rsid w:val="0031465B"/>
    <w:rPr>
      <w:rFonts w:ascii="Tahoma" w:hAnsi="Tahoma" w:cs="Tahoma"/>
      <w:sz w:val="16"/>
      <w:szCs w:val="16"/>
    </w:rPr>
  </w:style>
  <w:style w:type="paragraph" w:customStyle="1" w:styleId="29">
    <w:name w:val="Знак2"/>
    <w:basedOn w:val="a1"/>
    <w:rsid w:val="0031465B"/>
    <w:pPr>
      <w:tabs>
        <w:tab w:val="num" w:pos="360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customStyle="1" w:styleId="1b">
    <w:name w:val="Сетка таблицы1"/>
    <w:basedOn w:val="a3"/>
    <w:next w:val="a5"/>
    <w:rsid w:val="0031465B"/>
    <w:pPr>
      <w:keepNext/>
      <w:keepLine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basedOn w:val="a2"/>
    <w:link w:val="ConsNormal"/>
    <w:locked/>
    <w:rsid w:val="0031465B"/>
    <w:rPr>
      <w:rFonts w:ascii="Arial" w:hAnsi="Arial"/>
      <w:snapToGrid w:val="0"/>
    </w:rPr>
  </w:style>
  <w:style w:type="paragraph" w:styleId="aff6">
    <w:name w:val="List Paragraph"/>
    <w:basedOn w:val="a1"/>
    <w:uiPriority w:val="34"/>
    <w:qFormat/>
    <w:rsid w:val="0031465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f7">
    <w:name w:val="Знак"/>
    <w:basedOn w:val="a1"/>
    <w:rsid w:val="003146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146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6">
    <w:name w:val="Стиль3"/>
    <w:basedOn w:val="24"/>
    <w:rsid w:val="0031465B"/>
    <w:pPr>
      <w:widowControl w:val="0"/>
      <w:tabs>
        <w:tab w:val="clear" w:pos="1134"/>
        <w:tab w:val="num" w:pos="360"/>
      </w:tabs>
      <w:adjustRightInd w:val="0"/>
      <w:ind w:left="283" w:firstLine="0"/>
      <w:textAlignment w:val="baseline"/>
    </w:pPr>
    <w:rPr>
      <w:snapToGrid/>
      <w:sz w:val="24"/>
    </w:rPr>
  </w:style>
  <w:style w:type="paragraph" w:customStyle="1" w:styleId="111">
    <w:name w:val="заголовок 11"/>
    <w:basedOn w:val="a1"/>
    <w:next w:val="a1"/>
    <w:rsid w:val="0031465B"/>
    <w:pPr>
      <w:keepNext/>
      <w:overflowPunct/>
      <w:autoSpaceDE/>
      <w:autoSpaceDN/>
      <w:adjustRightInd/>
      <w:jc w:val="center"/>
      <w:textAlignment w:val="auto"/>
    </w:pPr>
    <w:rPr>
      <w:sz w:val="24"/>
    </w:rPr>
  </w:style>
  <w:style w:type="paragraph" w:customStyle="1" w:styleId="aff8">
    <w:name w:val="Содержимое таблицы"/>
    <w:basedOn w:val="a1"/>
    <w:rsid w:val="0031465B"/>
    <w:pPr>
      <w:suppressLineNumbers/>
      <w:suppressAutoHyphens/>
      <w:overflowPunct/>
      <w:autoSpaceDE/>
      <w:autoSpaceDN/>
      <w:adjustRightInd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0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7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57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3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374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26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56;&#1054;&#1045;&#1050;&#1058;%20&#1087;&#1086;&#1089;&#1090;&#1072;&#1085;&#1086;&#1074;&#1083;&#1077;&#1085;&#1080;&#1103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постановления1.dotx</Template>
  <TotalTime>1</TotalTime>
  <Pages>49</Pages>
  <Words>11469</Words>
  <Characters>65376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76692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2013-10-07T07:04:00Z</cp:lastPrinted>
  <dcterms:created xsi:type="dcterms:W3CDTF">2014-10-02T06:13:00Z</dcterms:created>
  <dcterms:modified xsi:type="dcterms:W3CDTF">2014-10-02T06:13:00Z</dcterms:modified>
</cp:coreProperties>
</file>