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62" w:rsidRDefault="00381962" w:rsidP="00A153E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2F24C9" wp14:editId="56A2F388">
            <wp:simplePos x="0" y="0"/>
            <wp:positionH relativeFrom="column">
              <wp:posOffset>2619706</wp:posOffset>
            </wp:positionH>
            <wp:positionV relativeFrom="paragraph">
              <wp:posOffset>-342900</wp:posOffset>
            </wp:positionV>
            <wp:extent cx="597535" cy="718820"/>
            <wp:effectExtent l="0" t="0" r="0" b="508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3E4" w:rsidRDefault="00A153E4" w:rsidP="00A153E4">
      <w:pPr>
        <w:jc w:val="center"/>
      </w:pPr>
    </w:p>
    <w:p w:rsidR="00381962" w:rsidRDefault="00381962" w:rsidP="002B3906">
      <w:pPr>
        <w:jc w:val="center"/>
      </w:pPr>
    </w:p>
    <w:p w:rsidR="00381962" w:rsidRPr="009F73D3" w:rsidRDefault="00381962" w:rsidP="002B3906">
      <w:pPr>
        <w:jc w:val="center"/>
        <w:rPr>
          <w:b/>
        </w:rPr>
      </w:pPr>
      <w:r w:rsidRPr="009F73D3">
        <w:rPr>
          <w:b/>
        </w:rPr>
        <w:t>АДМИНИСТРАЦИЯ МУНИЦИПАЛЬНОГО ОБРАЗОВАНИЯ</w:t>
      </w:r>
    </w:p>
    <w:p w:rsidR="00381962" w:rsidRPr="009F73D3" w:rsidRDefault="00336001" w:rsidP="002B3906">
      <w:pPr>
        <w:jc w:val="center"/>
        <w:rPr>
          <w:b/>
        </w:rPr>
      </w:pPr>
      <w:r>
        <w:rPr>
          <w:b/>
        </w:rPr>
        <w:t>«</w:t>
      </w:r>
      <w:r w:rsidR="00381962" w:rsidRPr="009F73D3">
        <w:rPr>
          <w:b/>
        </w:rPr>
        <w:t>ПОДПОРОЖСКИЙ МУНИЦИПАЛЬНЫЙ РАЙОН</w:t>
      </w:r>
    </w:p>
    <w:p w:rsidR="00381962" w:rsidRPr="009F73D3" w:rsidRDefault="00381962" w:rsidP="002B3906">
      <w:pPr>
        <w:jc w:val="center"/>
        <w:rPr>
          <w:b/>
        </w:rPr>
      </w:pPr>
      <w:r w:rsidRPr="009F73D3">
        <w:rPr>
          <w:b/>
        </w:rPr>
        <w:t>ЛЕНИНГРАДСКОЙ ОБЛАСТИ</w:t>
      </w:r>
      <w:r w:rsidR="00336001">
        <w:rPr>
          <w:b/>
        </w:rPr>
        <w:t>»</w:t>
      </w:r>
    </w:p>
    <w:p w:rsidR="00381962" w:rsidRDefault="00381962" w:rsidP="002B3906">
      <w:pPr>
        <w:jc w:val="center"/>
        <w:rPr>
          <w:sz w:val="32"/>
          <w:szCs w:val="32"/>
        </w:rPr>
      </w:pPr>
    </w:p>
    <w:p w:rsidR="00381962" w:rsidRDefault="00381962" w:rsidP="002B3906">
      <w:pPr>
        <w:jc w:val="center"/>
        <w:rPr>
          <w:sz w:val="32"/>
          <w:szCs w:val="32"/>
        </w:rPr>
      </w:pPr>
    </w:p>
    <w:p w:rsidR="00381962" w:rsidRPr="009F73D3" w:rsidRDefault="00381962" w:rsidP="002B3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81962" w:rsidRDefault="00381962" w:rsidP="002B3906">
      <w:pPr>
        <w:jc w:val="center"/>
      </w:pPr>
    </w:p>
    <w:p w:rsidR="00381962" w:rsidRDefault="00381962" w:rsidP="002B3906">
      <w:pPr>
        <w:jc w:val="center"/>
      </w:pPr>
    </w:p>
    <w:p w:rsidR="00381962" w:rsidRDefault="00381962" w:rsidP="002B3906">
      <w:pPr>
        <w:jc w:val="center"/>
      </w:pPr>
    </w:p>
    <w:p w:rsidR="00381962" w:rsidRPr="00B40F7E" w:rsidRDefault="00A153E4" w:rsidP="002B3906">
      <w:pPr>
        <w:jc w:val="both"/>
        <w:rPr>
          <w:sz w:val="28"/>
          <w:szCs w:val="28"/>
        </w:rPr>
      </w:pPr>
      <w:r>
        <w:rPr>
          <w:sz w:val="28"/>
          <w:szCs w:val="28"/>
        </w:rPr>
        <w:t>от 01 октября</w:t>
      </w:r>
      <w:r w:rsidR="00381962">
        <w:rPr>
          <w:sz w:val="28"/>
          <w:szCs w:val="28"/>
        </w:rPr>
        <w:t xml:space="preserve"> </w:t>
      </w:r>
      <w:r w:rsidR="00381962" w:rsidRPr="00B40F7E">
        <w:rPr>
          <w:sz w:val="28"/>
          <w:szCs w:val="28"/>
        </w:rPr>
        <w:t>2014 г</w:t>
      </w:r>
      <w:r>
        <w:rPr>
          <w:sz w:val="28"/>
          <w:szCs w:val="28"/>
        </w:rPr>
        <w:t>ода</w:t>
      </w:r>
      <w:r w:rsidR="00381962" w:rsidRPr="00B40F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381962" w:rsidRPr="00B40F7E">
        <w:rPr>
          <w:sz w:val="28"/>
          <w:szCs w:val="28"/>
        </w:rPr>
        <w:t xml:space="preserve">№ </w:t>
      </w:r>
      <w:r w:rsidR="00381962">
        <w:rPr>
          <w:sz w:val="28"/>
          <w:szCs w:val="28"/>
        </w:rPr>
        <w:t xml:space="preserve"> </w:t>
      </w:r>
      <w:r>
        <w:rPr>
          <w:sz w:val="28"/>
          <w:szCs w:val="28"/>
        </w:rPr>
        <w:t>1712</w:t>
      </w:r>
    </w:p>
    <w:p w:rsidR="00381962" w:rsidRDefault="00381962" w:rsidP="002B3906">
      <w:pPr>
        <w:jc w:val="both"/>
      </w:pPr>
      <w:r>
        <w:t xml:space="preserve">   </w:t>
      </w:r>
    </w:p>
    <w:p w:rsidR="00381962" w:rsidRPr="00D12FAD" w:rsidRDefault="00381962" w:rsidP="002B3906">
      <w:pPr>
        <w:jc w:val="both"/>
        <w:rPr>
          <w:sz w:val="28"/>
          <w:szCs w:val="28"/>
        </w:rPr>
      </w:pPr>
    </w:p>
    <w:p w:rsidR="008018B5" w:rsidRDefault="008018B5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8018B5" w:rsidRPr="008018B5" w:rsidRDefault="008018B5" w:rsidP="002B3906">
      <w:pPr>
        <w:ind w:right="3826"/>
        <w:rPr>
          <w:sz w:val="28"/>
          <w:szCs w:val="28"/>
        </w:rPr>
      </w:pPr>
      <w:r w:rsidRPr="008018B5">
        <w:rPr>
          <w:sz w:val="28"/>
          <w:szCs w:val="28"/>
        </w:rPr>
        <w:t xml:space="preserve">О проведении открытого конкурса </w:t>
      </w:r>
      <w:r w:rsidRPr="008018B5">
        <w:rPr>
          <w:color w:val="000000"/>
          <w:sz w:val="28"/>
          <w:szCs w:val="28"/>
        </w:rPr>
        <w:t xml:space="preserve">на право заключения договоров на организацию и выполнение перевозок пассажиров и багажа </w:t>
      </w:r>
      <w:r w:rsidRPr="008018B5">
        <w:rPr>
          <w:snapToGrid w:val="0"/>
          <w:color w:val="000000"/>
          <w:sz w:val="28"/>
          <w:szCs w:val="28"/>
        </w:rPr>
        <w:t xml:space="preserve">автомобильным транспортом общего пользования в границах муниципального образования </w:t>
      </w:r>
      <w:r w:rsidR="00336001">
        <w:rPr>
          <w:snapToGrid w:val="0"/>
          <w:color w:val="000000"/>
          <w:sz w:val="28"/>
          <w:szCs w:val="28"/>
        </w:rPr>
        <w:t>«</w:t>
      </w:r>
      <w:r w:rsidRPr="008018B5">
        <w:rPr>
          <w:snapToGrid w:val="0"/>
          <w:color w:val="000000"/>
          <w:sz w:val="28"/>
          <w:szCs w:val="28"/>
        </w:rPr>
        <w:t>Подпорожское городское поселение Подпорожского  муниципального района Ленинградской области</w:t>
      </w:r>
      <w:r w:rsidR="00336001">
        <w:rPr>
          <w:snapToGrid w:val="0"/>
          <w:color w:val="000000"/>
          <w:sz w:val="28"/>
          <w:szCs w:val="28"/>
        </w:rPr>
        <w:t>»</w:t>
      </w:r>
    </w:p>
    <w:p w:rsidR="008018B5" w:rsidRDefault="008018B5" w:rsidP="002B3906">
      <w:pPr>
        <w:ind w:right="-5" w:firstLine="720"/>
        <w:rPr>
          <w:sz w:val="28"/>
          <w:szCs w:val="28"/>
        </w:rPr>
      </w:pPr>
    </w:p>
    <w:p w:rsidR="008018B5" w:rsidRDefault="008018B5" w:rsidP="002B3906">
      <w:pPr>
        <w:rPr>
          <w:sz w:val="28"/>
          <w:szCs w:val="28"/>
        </w:rPr>
      </w:pPr>
    </w:p>
    <w:p w:rsidR="008018B5" w:rsidRPr="00546535" w:rsidRDefault="008018B5" w:rsidP="002B3906">
      <w:pPr>
        <w:ind w:firstLine="709"/>
        <w:jc w:val="both"/>
        <w:rPr>
          <w:rFonts w:eastAsia="Lucida Sans Unicode"/>
          <w:sz w:val="28"/>
          <w:szCs w:val="28"/>
        </w:rPr>
      </w:pPr>
      <w:proofErr w:type="gramStart"/>
      <w:r>
        <w:rPr>
          <w:rFonts w:eastAsia="Lucida Sans Unicode"/>
          <w:sz w:val="28"/>
          <w:szCs w:val="28"/>
        </w:rPr>
        <w:t>В целях совершенствования организации пассажирских перевозок автомо</w:t>
      </w:r>
      <w:r>
        <w:rPr>
          <w:rFonts w:eastAsia="Lucida Sans Unicode"/>
          <w:sz w:val="28"/>
          <w:szCs w:val="28"/>
        </w:rPr>
        <w:softHyphen/>
        <w:t xml:space="preserve">бильным транспортом на муниципальных маршрутах регулярного сообщения, обеспечения необходимого уровня транспортного обслуживания населения на территории Подпорожского </w:t>
      </w:r>
      <w:r w:rsidR="00AE2743">
        <w:rPr>
          <w:rFonts w:eastAsia="Lucida Sans Unicode"/>
          <w:sz w:val="28"/>
          <w:szCs w:val="28"/>
        </w:rPr>
        <w:t>городского поселения</w:t>
      </w:r>
      <w:r>
        <w:rPr>
          <w:rFonts w:eastAsia="Lucida Sans Unicode"/>
          <w:sz w:val="28"/>
          <w:szCs w:val="28"/>
        </w:rPr>
        <w:t>, в</w:t>
      </w:r>
      <w:r w:rsidRPr="007D6301">
        <w:rPr>
          <w:sz w:val="28"/>
          <w:szCs w:val="28"/>
        </w:rPr>
        <w:t xml:space="preserve"> соответствии с Федеральным законом от 06.10.2003 № 131-ФЗ </w:t>
      </w:r>
      <w:r w:rsidR="00336001">
        <w:rPr>
          <w:sz w:val="28"/>
          <w:szCs w:val="28"/>
        </w:rPr>
        <w:t>«</w:t>
      </w:r>
      <w:r w:rsidRPr="007D63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6001">
        <w:rPr>
          <w:sz w:val="28"/>
          <w:szCs w:val="28"/>
        </w:rPr>
        <w:t>»</w:t>
      </w:r>
      <w:r w:rsidRPr="007D6301">
        <w:rPr>
          <w:sz w:val="28"/>
          <w:szCs w:val="28"/>
        </w:rPr>
        <w:t xml:space="preserve">, Уставом муниципального образования </w:t>
      </w:r>
      <w:r w:rsidR="00336001">
        <w:rPr>
          <w:sz w:val="28"/>
          <w:szCs w:val="28"/>
        </w:rPr>
        <w:t>«</w:t>
      </w:r>
      <w:r>
        <w:rPr>
          <w:sz w:val="28"/>
          <w:szCs w:val="28"/>
        </w:rPr>
        <w:t>Подпорожское городское поселение</w:t>
      </w:r>
      <w:r w:rsidRPr="007D6301">
        <w:rPr>
          <w:sz w:val="28"/>
          <w:szCs w:val="28"/>
        </w:rPr>
        <w:t xml:space="preserve"> Подпорожск</w:t>
      </w:r>
      <w:r>
        <w:rPr>
          <w:sz w:val="28"/>
          <w:szCs w:val="28"/>
        </w:rPr>
        <w:t>ого</w:t>
      </w:r>
      <w:r w:rsidRPr="007D630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D63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D6301">
        <w:rPr>
          <w:sz w:val="28"/>
          <w:szCs w:val="28"/>
        </w:rPr>
        <w:t xml:space="preserve"> Ленинградской области</w:t>
      </w:r>
      <w:r w:rsidR="00336001">
        <w:rPr>
          <w:sz w:val="28"/>
          <w:szCs w:val="28"/>
        </w:rPr>
        <w:t>»</w:t>
      </w:r>
      <w:r w:rsidRPr="007D6301">
        <w:rPr>
          <w:sz w:val="28"/>
          <w:szCs w:val="28"/>
        </w:rPr>
        <w:t xml:space="preserve">, </w:t>
      </w:r>
      <w:r w:rsidRPr="00006E37">
        <w:rPr>
          <w:sz w:val="28"/>
          <w:szCs w:val="28"/>
        </w:rPr>
        <w:t xml:space="preserve">решением Совета депутатов муниципального образования </w:t>
      </w:r>
      <w:r w:rsidR="00336001">
        <w:rPr>
          <w:sz w:val="28"/>
          <w:szCs w:val="28"/>
        </w:rPr>
        <w:t>«</w:t>
      </w:r>
      <w:r w:rsidRPr="00006E37">
        <w:rPr>
          <w:sz w:val="28"/>
          <w:szCs w:val="28"/>
        </w:rPr>
        <w:t>Подпорожское городское поселение</w:t>
      </w:r>
      <w:proofErr w:type="gramEnd"/>
      <w:r w:rsidRPr="00006E37">
        <w:rPr>
          <w:sz w:val="28"/>
          <w:szCs w:val="28"/>
        </w:rPr>
        <w:t xml:space="preserve"> </w:t>
      </w:r>
      <w:proofErr w:type="gramStart"/>
      <w:r w:rsidRPr="00006E37">
        <w:rPr>
          <w:sz w:val="28"/>
          <w:szCs w:val="28"/>
        </w:rPr>
        <w:t>Подпорожского муниципального района Ленинградской области</w:t>
      </w:r>
      <w:r w:rsidR="00336001">
        <w:rPr>
          <w:sz w:val="28"/>
          <w:szCs w:val="28"/>
        </w:rPr>
        <w:t>»</w:t>
      </w:r>
      <w:r w:rsidRPr="00006E37">
        <w:rPr>
          <w:sz w:val="28"/>
          <w:szCs w:val="28"/>
        </w:rPr>
        <w:t xml:space="preserve"> от 26.</w:t>
      </w:r>
      <w:r>
        <w:rPr>
          <w:sz w:val="28"/>
          <w:szCs w:val="28"/>
        </w:rPr>
        <w:t xml:space="preserve">09.2011 года № 182 </w:t>
      </w:r>
      <w:r w:rsidR="00336001">
        <w:rPr>
          <w:sz w:val="28"/>
          <w:szCs w:val="28"/>
        </w:rPr>
        <w:t>«</w:t>
      </w:r>
      <w:r>
        <w:rPr>
          <w:sz w:val="28"/>
          <w:szCs w:val="28"/>
        </w:rPr>
        <w:t>О передаче А</w:t>
      </w:r>
      <w:r w:rsidRPr="00006E37">
        <w:rPr>
          <w:sz w:val="28"/>
          <w:szCs w:val="28"/>
        </w:rPr>
        <w:t xml:space="preserve">дминистрации МО </w:t>
      </w:r>
      <w:r w:rsidR="00336001">
        <w:rPr>
          <w:sz w:val="28"/>
          <w:szCs w:val="28"/>
        </w:rPr>
        <w:t>«</w:t>
      </w:r>
      <w:r w:rsidRPr="00006E37">
        <w:rPr>
          <w:sz w:val="28"/>
          <w:szCs w:val="28"/>
        </w:rPr>
        <w:t>Подпорожский муниципальный район</w:t>
      </w:r>
      <w:r w:rsidR="00336001">
        <w:rPr>
          <w:sz w:val="28"/>
          <w:szCs w:val="28"/>
        </w:rPr>
        <w:t>»</w:t>
      </w:r>
      <w:r w:rsidRPr="00006E37">
        <w:rPr>
          <w:sz w:val="28"/>
          <w:szCs w:val="28"/>
        </w:rPr>
        <w:t xml:space="preserve"> осуществление части полномочий администрации МО </w:t>
      </w:r>
      <w:r w:rsidR="00336001">
        <w:rPr>
          <w:sz w:val="28"/>
          <w:szCs w:val="28"/>
        </w:rPr>
        <w:t>«</w:t>
      </w:r>
      <w:r w:rsidRPr="00006E37">
        <w:rPr>
          <w:sz w:val="28"/>
          <w:szCs w:val="28"/>
        </w:rPr>
        <w:t>Подпорожское городское поселение</w:t>
      </w:r>
      <w:r w:rsidR="00336001">
        <w:rPr>
          <w:sz w:val="28"/>
          <w:szCs w:val="28"/>
        </w:rPr>
        <w:t>»</w:t>
      </w:r>
      <w:r w:rsidRPr="00006E37">
        <w:rPr>
          <w:sz w:val="28"/>
          <w:szCs w:val="28"/>
        </w:rPr>
        <w:t xml:space="preserve"> по решению вопросов местного значения Подпорожского городского поселения</w:t>
      </w:r>
      <w:r w:rsidR="00336001">
        <w:rPr>
          <w:sz w:val="28"/>
          <w:szCs w:val="28"/>
        </w:rPr>
        <w:t>»</w:t>
      </w:r>
      <w:r w:rsidRPr="00006E37">
        <w:rPr>
          <w:sz w:val="28"/>
          <w:szCs w:val="28"/>
        </w:rPr>
        <w:t xml:space="preserve">, Соглашением о передаче Администрации муниципального образования </w:t>
      </w:r>
      <w:r w:rsidR="00336001">
        <w:rPr>
          <w:sz w:val="28"/>
          <w:szCs w:val="28"/>
        </w:rPr>
        <w:t>«</w:t>
      </w:r>
      <w:r w:rsidRPr="00006E37">
        <w:rPr>
          <w:sz w:val="28"/>
          <w:szCs w:val="28"/>
        </w:rPr>
        <w:t>Подпорожск</w:t>
      </w:r>
      <w:r>
        <w:rPr>
          <w:sz w:val="28"/>
          <w:szCs w:val="28"/>
        </w:rPr>
        <w:t>ий</w:t>
      </w:r>
      <w:r w:rsidRPr="00006E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006E37">
        <w:rPr>
          <w:sz w:val="28"/>
          <w:szCs w:val="28"/>
        </w:rPr>
        <w:t xml:space="preserve"> район Ленинградской области</w:t>
      </w:r>
      <w:r w:rsidR="00336001">
        <w:rPr>
          <w:sz w:val="28"/>
          <w:szCs w:val="28"/>
        </w:rPr>
        <w:t>»</w:t>
      </w:r>
      <w:r w:rsidRPr="00006E37">
        <w:rPr>
          <w:sz w:val="28"/>
          <w:szCs w:val="28"/>
        </w:rPr>
        <w:t xml:space="preserve"> осуществления части полномочий Администрации муниципального образования </w:t>
      </w:r>
      <w:r w:rsidR="00336001">
        <w:rPr>
          <w:sz w:val="28"/>
          <w:szCs w:val="28"/>
        </w:rPr>
        <w:t>«</w:t>
      </w:r>
      <w:r w:rsidRPr="00006E37">
        <w:rPr>
          <w:sz w:val="28"/>
          <w:szCs w:val="28"/>
        </w:rPr>
        <w:t>Подпорожское городское поселение Подпорожского муниципального района Ленинградской области</w:t>
      </w:r>
      <w:r w:rsidR="00336001">
        <w:rPr>
          <w:sz w:val="28"/>
          <w:szCs w:val="28"/>
        </w:rPr>
        <w:t>»</w:t>
      </w:r>
      <w:r w:rsidRPr="00006E37">
        <w:rPr>
          <w:sz w:val="28"/>
          <w:szCs w:val="28"/>
        </w:rPr>
        <w:t xml:space="preserve"> по решению вопросов</w:t>
      </w:r>
      <w:proofErr w:type="gramEnd"/>
      <w:r w:rsidRPr="00006E37">
        <w:rPr>
          <w:sz w:val="28"/>
          <w:szCs w:val="28"/>
        </w:rPr>
        <w:t xml:space="preserve"> местного значения Подпорожского городского </w:t>
      </w:r>
      <w:r w:rsidRPr="00546535">
        <w:rPr>
          <w:sz w:val="28"/>
          <w:szCs w:val="28"/>
        </w:rPr>
        <w:t xml:space="preserve">поселения от 30.12.2011 г., в целях реализации решения Совета депутатов Подпорожского городского поселения от </w:t>
      </w:r>
      <w:r w:rsidRPr="00546535">
        <w:rPr>
          <w:sz w:val="28"/>
          <w:szCs w:val="28"/>
        </w:rPr>
        <w:lastRenderedPageBreak/>
        <w:t xml:space="preserve">02.10.2013 г.  № 335 </w:t>
      </w:r>
      <w:r w:rsidR="00336001">
        <w:rPr>
          <w:sz w:val="28"/>
          <w:szCs w:val="28"/>
        </w:rPr>
        <w:t>«</w:t>
      </w:r>
      <w:r w:rsidRPr="00546535">
        <w:rPr>
          <w:sz w:val="28"/>
          <w:szCs w:val="28"/>
        </w:rPr>
        <w:t>Об утверждении Положения  об организации транспортного обслуживания населения в границах муниципального образования</w:t>
      </w:r>
      <w:r>
        <w:rPr>
          <w:sz w:val="28"/>
          <w:szCs w:val="28"/>
        </w:rPr>
        <w:t xml:space="preserve"> </w:t>
      </w:r>
      <w:r w:rsidRPr="00546535">
        <w:rPr>
          <w:sz w:val="28"/>
          <w:szCs w:val="28"/>
        </w:rPr>
        <w:t xml:space="preserve"> </w:t>
      </w:r>
      <w:r w:rsidR="00336001">
        <w:rPr>
          <w:sz w:val="28"/>
          <w:szCs w:val="28"/>
        </w:rPr>
        <w:t>«</w:t>
      </w:r>
      <w:r w:rsidRPr="00546535">
        <w:rPr>
          <w:sz w:val="28"/>
          <w:szCs w:val="28"/>
        </w:rPr>
        <w:t xml:space="preserve">Подпорожское </w:t>
      </w:r>
      <w:proofErr w:type="gramStart"/>
      <w:r w:rsidRPr="00546535">
        <w:rPr>
          <w:sz w:val="28"/>
          <w:szCs w:val="28"/>
        </w:rPr>
        <w:t>городское</w:t>
      </w:r>
      <w:proofErr w:type="gramEnd"/>
      <w:r w:rsidRPr="00546535">
        <w:rPr>
          <w:sz w:val="28"/>
          <w:szCs w:val="28"/>
        </w:rPr>
        <w:t xml:space="preserve"> поселение Подпорожского муниципального района Ленинградской области</w:t>
      </w:r>
      <w:r w:rsidR="00336001">
        <w:rPr>
          <w:sz w:val="28"/>
          <w:szCs w:val="28"/>
        </w:rPr>
        <w:t>»</w:t>
      </w:r>
      <w:r w:rsidRPr="00546535">
        <w:rPr>
          <w:sz w:val="28"/>
          <w:szCs w:val="28"/>
        </w:rPr>
        <w:t xml:space="preserve"> </w:t>
      </w:r>
      <w:r w:rsidRPr="00546535">
        <w:rPr>
          <w:spacing w:val="-2"/>
          <w:sz w:val="28"/>
          <w:szCs w:val="28"/>
        </w:rPr>
        <w:t>ПОСТАНОВЛЯЮ:</w:t>
      </w:r>
    </w:p>
    <w:p w:rsidR="00C749D9" w:rsidRDefault="007F2AEC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712B0" w:rsidRPr="00746150">
        <w:rPr>
          <w:sz w:val="28"/>
          <w:szCs w:val="28"/>
        </w:rPr>
        <w:t>Организовать и провести</w:t>
      </w:r>
      <w:proofErr w:type="gramEnd"/>
      <w:r w:rsidR="008018B5">
        <w:rPr>
          <w:sz w:val="28"/>
          <w:szCs w:val="28"/>
        </w:rPr>
        <w:t xml:space="preserve"> открытый конкурс </w:t>
      </w:r>
      <w:r w:rsidR="008018B5" w:rsidRPr="008F6EA8">
        <w:rPr>
          <w:color w:val="000000"/>
          <w:sz w:val="28"/>
          <w:szCs w:val="28"/>
        </w:rPr>
        <w:t xml:space="preserve">на право заключения договоров на организацию и выполнение перевозок пассажиров и </w:t>
      </w:r>
      <w:r w:rsidR="008018B5" w:rsidRPr="00813234">
        <w:rPr>
          <w:color w:val="000000"/>
          <w:sz w:val="28"/>
          <w:szCs w:val="28"/>
        </w:rPr>
        <w:t xml:space="preserve">багажа </w:t>
      </w:r>
      <w:r w:rsidR="008018B5" w:rsidRPr="00813234">
        <w:rPr>
          <w:snapToGrid w:val="0"/>
          <w:color w:val="000000"/>
          <w:sz w:val="28"/>
          <w:szCs w:val="28"/>
        </w:rPr>
        <w:t xml:space="preserve">автомобильным транспортом общего пользования </w:t>
      </w:r>
      <w:r w:rsidR="008018B5">
        <w:rPr>
          <w:snapToGrid w:val="0"/>
          <w:color w:val="000000"/>
          <w:sz w:val="28"/>
          <w:szCs w:val="28"/>
        </w:rPr>
        <w:t xml:space="preserve">в границах муниципального образования </w:t>
      </w:r>
      <w:r w:rsidR="00336001">
        <w:rPr>
          <w:snapToGrid w:val="0"/>
          <w:color w:val="000000"/>
          <w:sz w:val="28"/>
          <w:szCs w:val="28"/>
        </w:rPr>
        <w:t>«</w:t>
      </w:r>
      <w:r w:rsidR="008018B5">
        <w:rPr>
          <w:snapToGrid w:val="0"/>
          <w:color w:val="000000"/>
          <w:sz w:val="28"/>
          <w:szCs w:val="28"/>
        </w:rPr>
        <w:t>Подпорожское городское поселение Подпорожского  муниципального района Ленинградской области</w:t>
      </w:r>
      <w:r w:rsidR="00336001">
        <w:rPr>
          <w:snapToGrid w:val="0"/>
          <w:color w:val="000000"/>
          <w:sz w:val="28"/>
          <w:szCs w:val="28"/>
        </w:rPr>
        <w:t>»</w:t>
      </w:r>
      <w:r w:rsidR="008018B5">
        <w:rPr>
          <w:snapToGrid w:val="0"/>
          <w:color w:val="000000"/>
          <w:sz w:val="28"/>
          <w:szCs w:val="28"/>
        </w:rPr>
        <w:t xml:space="preserve"> </w:t>
      </w:r>
      <w:r w:rsidR="008018B5" w:rsidRPr="00AE2743">
        <w:rPr>
          <w:snapToGrid w:val="0"/>
          <w:color w:val="000000"/>
          <w:sz w:val="28"/>
          <w:szCs w:val="28"/>
        </w:rPr>
        <w:t>по маршрутам</w:t>
      </w:r>
      <w:r w:rsidR="00C749D9">
        <w:rPr>
          <w:snapToGrid w:val="0"/>
          <w:color w:val="000000"/>
          <w:sz w:val="28"/>
          <w:szCs w:val="28"/>
        </w:rPr>
        <w:t>:</w:t>
      </w:r>
    </w:p>
    <w:p w:rsidR="00C749D9" w:rsidRDefault="00C749D9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1.1. </w:t>
      </w:r>
      <w:r w:rsidR="008018B5" w:rsidRPr="00AE2743">
        <w:rPr>
          <w:snapToGrid w:val="0"/>
          <w:color w:val="000000"/>
          <w:sz w:val="28"/>
          <w:szCs w:val="28"/>
        </w:rPr>
        <w:t xml:space="preserve"> </w:t>
      </w:r>
      <w:r w:rsidR="00AE2743" w:rsidRPr="00AE2743">
        <w:rPr>
          <w:snapToGrid w:val="0"/>
          <w:color w:val="000000"/>
          <w:sz w:val="28"/>
          <w:szCs w:val="28"/>
        </w:rPr>
        <w:t>№</w:t>
      </w:r>
      <w:r>
        <w:rPr>
          <w:snapToGrid w:val="0"/>
          <w:color w:val="000000"/>
          <w:sz w:val="28"/>
          <w:szCs w:val="28"/>
        </w:rPr>
        <w:t xml:space="preserve"> 6, № 7, № 115</w:t>
      </w:r>
      <w:r w:rsidR="00AE2743" w:rsidRPr="00AE2743">
        <w:rPr>
          <w:snapToGrid w:val="0"/>
          <w:color w:val="000000"/>
          <w:sz w:val="28"/>
          <w:szCs w:val="28"/>
        </w:rPr>
        <w:t xml:space="preserve"> </w:t>
      </w:r>
      <w:r w:rsidR="008018B5" w:rsidRPr="00AE2743">
        <w:rPr>
          <w:snapToGrid w:val="0"/>
          <w:color w:val="000000"/>
          <w:sz w:val="28"/>
          <w:szCs w:val="28"/>
        </w:rPr>
        <w:t>в соответствии с приложением</w:t>
      </w:r>
      <w:r>
        <w:rPr>
          <w:snapToGrid w:val="0"/>
          <w:color w:val="000000"/>
          <w:sz w:val="28"/>
          <w:szCs w:val="28"/>
        </w:rPr>
        <w:t xml:space="preserve"> 1;</w:t>
      </w:r>
    </w:p>
    <w:p w:rsidR="006854E5" w:rsidRDefault="006854E5" w:rsidP="006854E5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 xml:space="preserve">. </w:t>
      </w:r>
      <w:r w:rsidRPr="00AE2743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 xml:space="preserve"> 112, № 119</w:t>
      </w:r>
      <w:r w:rsidRPr="00AE2743">
        <w:rPr>
          <w:snapToGrid w:val="0"/>
          <w:color w:val="000000"/>
          <w:sz w:val="28"/>
          <w:szCs w:val="28"/>
        </w:rPr>
        <w:t xml:space="preserve"> в соответствии с приложением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.</w:t>
      </w:r>
    </w:p>
    <w:p w:rsidR="00C749D9" w:rsidRDefault="00C749D9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</w:t>
      </w:r>
      <w:r w:rsidR="006854E5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 xml:space="preserve">. </w:t>
      </w:r>
      <w:r w:rsidRPr="00AE2743">
        <w:rPr>
          <w:snapToGrid w:val="0"/>
          <w:color w:val="000000"/>
          <w:sz w:val="28"/>
          <w:szCs w:val="28"/>
        </w:rPr>
        <w:t xml:space="preserve"> №</w:t>
      </w:r>
      <w:r>
        <w:rPr>
          <w:snapToGrid w:val="0"/>
          <w:color w:val="000000"/>
          <w:sz w:val="28"/>
          <w:szCs w:val="28"/>
        </w:rPr>
        <w:t xml:space="preserve"> 111, № 118, № 419</w:t>
      </w:r>
      <w:r w:rsidRPr="00AE2743">
        <w:rPr>
          <w:snapToGrid w:val="0"/>
          <w:color w:val="000000"/>
          <w:sz w:val="28"/>
          <w:szCs w:val="28"/>
        </w:rPr>
        <w:t xml:space="preserve"> в соответствии с приложением</w:t>
      </w:r>
      <w:r w:rsidR="006854E5">
        <w:rPr>
          <w:snapToGrid w:val="0"/>
          <w:color w:val="000000"/>
          <w:sz w:val="28"/>
          <w:szCs w:val="28"/>
        </w:rPr>
        <w:t xml:space="preserve"> 3</w:t>
      </w:r>
      <w:r>
        <w:rPr>
          <w:snapToGrid w:val="0"/>
          <w:color w:val="000000"/>
          <w:sz w:val="28"/>
          <w:szCs w:val="28"/>
        </w:rPr>
        <w:t>;</w:t>
      </w:r>
    </w:p>
    <w:p w:rsidR="006712B0" w:rsidRDefault="007F2AEC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12B0">
        <w:rPr>
          <w:sz w:val="28"/>
          <w:szCs w:val="28"/>
        </w:rPr>
        <w:t>И</w:t>
      </w:r>
      <w:r w:rsidR="006712B0" w:rsidRPr="00095C80">
        <w:rPr>
          <w:sz w:val="28"/>
          <w:szCs w:val="28"/>
        </w:rPr>
        <w:t>звещени</w:t>
      </w:r>
      <w:r w:rsidR="006712B0">
        <w:rPr>
          <w:sz w:val="28"/>
          <w:szCs w:val="28"/>
        </w:rPr>
        <w:t>е</w:t>
      </w:r>
      <w:r w:rsidR="006712B0" w:rsidRPr="00095C80">
        <w:rPr>
          <w:sz w:val="28"/>
          <w:szCs w:val="28"/>
        </w:rPr>
        <w:t xml:space="preserve"> о проведении открыт</w:t>
      </w:r>
      <w:r w:rsidR="006712B0">
        <w:rPr>
          <w:sz w:val="28"/>
          <w:szCs w:val="28"/>
        </w:rPr>
        <w:t>ого</w:t>
      </w:r>
      <w:r w:rsidR="006712B0" w:rsidRPr="00095C80">
        <w:rPr>
          <w:sz w:val="28"/>
          <w:szCs w:val="28"/>
        </w:rPr>
        <w:t xml:space="preserve"> конкурс</w:t>
      </w:r>
      <w:r w:rsidR="006712B0">
        <w:rPr>
          <w:sz w:val="28"/>
          <w:szCs w:val="28"/>
        </w:rPr>
        <w:t>а</w:t>
      </w:r>
      <w:r w:rsidR="006712B0" w:rsidRPr="00095C80">
        <w:rPr>
          <w:sz w:val="28"/>
          <w:szCs w:val="28"/>
        </w:rPr>
        <w:t xml:space="preserve"> </w:t>
      </w:r>
      <w:r w:rsidR="006712B0" w:rsidRPr="00AE2743">
        <w:rPr>
          <w:sz w:val="28"/>
          <w:szCs w:val="28"/>
        </w:rPr>
        <w:t>разместить на официальном с</w:t>
      </w:r>
      <w:bookmarkStart w:id="0" w:name="_GoBack"/>
      <w:bookmarkEnd w:id="0"/>
      <w:r w:rsidR="006712B0" w:rsidRPr="00AE2743">
        <w:rPr>
          <w:sz w:val="28"/>
          <w:szCs w:val="28"/>
        </w:rPr>
        <w:t>айте</w:t>
      </w:r>
      <w:r w:rsidR="006712B0" w:rsidRPr="00363A8E">
        <w:rPr>
          <w:b/>
          <w:sz w:val="28"/>
          <w:szCs w:val="28"/>
        </w:rPr>
        <w:t xml:space="preserve"> </w:t>
      </w:r>
      <w:r w:rsidR="006712B0" w:rsidRPr="007F3BF5">
        <w:rPr>
          <w:sz w:val="28"/>
          <w:szCs w:val="28"/>
        </w:rPr>
        <w:t xml:space="preserve">Администрации Подпорожского муниципального района в информационно-телекоммуникационной сети Интернет: </w:t>
      </w:r>
      <w:hyperlink r:id="rId9" w:history="1">
        <w:r w:rsidRPr="007D3106">
          <w:rPr>
            <w:rStyle w:val="a4"/>
            <w:sz w:val="28"/>
            <w:szCs w:val="28"/>
          </w:rPr>
          <w:t>http://www.podadm.ru</w:t>
        </w:r>
      </w:hyperlink>
      <w:r w:rsidR="006712B0" w:rsidRPr="002539AA">
        <w:rPr>
          <w:sz w:val="28"/>
          <w:szCs w:val="28"/>
        </w:rPr>
        <w:t>.</w:t>
      </w:r>
    </w:p>
    <w:p w:rsidR="007F2AEC" w:rsidRPr="00F22ACC" w:rsidRDefault="007F2AEC" w:rsidP="002B3906">
      <w:pPr>
        <w:pStyle w:val="ae"/>
        <w:tabs>
          <w:tab w:val="left" w:pos="7695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Pr="00DA26AD">
        <w:rPr>
          <w:b w:val="0"/>
          <w:szCs w:val="28"/>
        </w:rPr>
        <w:t>Единой комиссии по проведению</w:t>
      </w:r>
      <w:r w:rsidRPr="004920CE">
        <w:rPr>
          <w:szCs w:val="28"/>
        </w:rPr>
        <w:t xml:space="preserve"> </w:t>
      </w:r>
      <w:r w:rsidRPr="008F6EA8">
        <w:rPr>
          <w:b w:val="0"/>
          <w:szCs w:val="24"/>
        </w:rPr>
        <w:t>открыт</w:t>
      </w:r>
      <w:r>
        <w:rPr>
          <w:b w:val="0"/>
          <w:szCs w:val="24"/>
        </w:rPr>
        <w:t>ых</w:t>
      </w:r>
      <w:r w:rsidRPr="008F6EA8">
        <w:rPr>
          <w:b w:val="0"/>
          <w:szCs w:val="24"/>
        </w:rPr>
        <w:t xml:space="preserve"> конкурс</w:t>
      </w:r>
      <w:r>
        <w:rPr>
          <w:b w:val="0"/>
          <w:szCs w:val="24"/>
        </w:rPr>
        <w:t>ов</w:t>
      </w:r>
      <w:r w:rsidRPr="008F6EA8">
        <w:rPr>
          <w:b w:val="0"/>
          <w:szCs w:val="24"/>
        </w:rPr>
        <w:t xml:space="preserve"> на право заключения договоров на организацию и выполнение перевозок пассажиров и багажа автомобильным транспортом общего пользования </w:t>
      </w:r>
      <w:r w:rsidRPr="008F6EA8">
        <w:rPr>
          <w:b w:val="0"/>
          <w:snapToGrid w:val="0"/>
          <w:color w:val="000000"/>
          <w:szCs w:val="24"/>
        </w:rPr>
        <w:t>в границах</w:t>
      </w:r>
      <w:r w:rsidRPr="008F6EA8">
        <w:rPr>
          <w:b w:val="0"/>
          <w:szCs w:val="24"/>
        </w:rPr>
        <w:t xml:space="preserve"> муниципального образования </w:t>
      </w:r>
      <w:r w:rsidR="00336001">
        <w:rPr>
          <w:b w:val="0"/>
          <w:szCs w:val="24"/>
        </w:rPr>
        <w:t>«</w:t>
      </w:r>
      <w:r>
        <w:rPr>
          <w:b w:val="0"/>
          <w:szCs w:val="24"/>
        </w:rPr>
        <w:t xml:space="preserve">Подпорожское городское поселение </w:t>
      </w:r>
      <w:r w:rsidRPr="008F6EA8">
        <w:rPr>
          <w:b w:val="0"/>
          <w:szCs w:val="24"/>
        </w:rPr>
        <w:t>Подпорожск</w:t>
      </w:r>
      <w:r>
        <w:rPr>
          <w:b w:val="0"/>
          <w:szCs w:val="24"/>
        </w:rPr>
        <w:t>ого</w:t>
      </w:r>
      <w:r w:rsidRPr="008F6EA8">
        <w:rPr>
          <w:b w:val="0"/>
          <w:szCs w:val="24"/>
        </w:rPr>
        <w:t xml:space="preserve">  муниципальн</w:t>
      </w:r>
      <w:r>
        <w:rPr>
          <w:b w:val="0"/>
          <w:szCs w:val="24"/>
        </w:rPr>
        <w:t>ого</w:t>
      </w:r>
      <w:r w:rsidRPr="008F6EA8">
        <w:rPr>
          <w:b w:val="0"/>
          <w:szCs w:val="24"/>
        </w:rPr>
        <w:t xml:space="preserve"> район</w:t>
      </w:r>
      <w:r>
        <w:rPr>
          <w:b w:val="0"/>
          <w:szCs w:val="24"/>
        </w:rPr>
        <w:t>а</w:t>
      </w:r>
      <w:r w:rsidRPr="008F6EA8">
        <w:rPr>
          <w:b w:val="0"/>
          <w:szCs w:val="24"/>
        </w:rPr>
        <w:t xml:space="preserve"> Ленинградской области</w:t>
      </w:r>
      <w:r w:rsidR="00336001">
        <w:rPr>
          <w:b w:val="0"/>
          <w:szCs w:val="24"/>
        </w:rPr>
        <w:t>»</w:t>
      </w:r>
      <w:r>
        <w:rPr>
          <w:b w:val="0"/>
          <w:szCs w:val="24"/>
        </w:rPr>
        <w:t xml:space="preserve"> </w:t>
      </w:r>
      <w:r w:rsidRPr="00C82CED">
        <w:rPr>
          <w:b w:val="0"/>
          <w:szCs w:val="28"/>
        </w:rPr>
        <w:t xml:space="preserve"> </w:t>
      </w:r>
      <w:r w:rsidRPr="00F22ACC">
        <w:rPr>
          <w:b w:val="0"/>
          <w:szCs w:val="28"/>
        </w:rPr>
        <w:t>осуществить работу п</w:t>
      </w:r>
      <w:r w:rsidR="00363A8E" w:rsidRPr="00F22ACC">
        <w:rPr>
          <w:b w:val="0"/>
          <w:szCs w:val="28"/>
        </w:rPr>
        <w:t>о проведению открытого конкурса.</w:t>
      </w:r>
    </w:p>
    <w:p w:rsidR="007F2AEC" w:rsidRPr="00813234" w:rsidRDefault="00A66F49" w:rsidP="002B3906">
      <w:pPr>
        <w:tabs>
          <w:tab w:val="center" w:pos="709"/>
          <w:tab w:val="left" w:pos="993"/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</w:t>
      </w:r>
      <w:r w:rsidR="007F2AEC" w:rsidRPr="00813234">
        <w:rPr>
          <w:color w:val="000000"/>
          <w:spacing w:val="-1"/>
          <w:sz w:val="28"/>
          <w:szCs w:val="28"/>
        </w:rPr>
        <w:t xml:space="preserve">. </w:t>
      </w:r>
      <w:proofErr w:type="gramStart"/>
      <w:r w:rsidR="007F2AEC" w:rsidRPr="00813234">
        <w:rPr>
          <w:sz w:val="28"/>
          <w:szCs w:val="28"/>
        </w:rPr>
        <w:t>Контроль за</w:t>
      </w:r>
      <w:proofErr w:type="gramEnd"/>
      <w:r w:rsidR="007F2AEC" w:rsidRPr="00813234">
        <w:rPr>
          <w:sz w:val="28"/>
          <w:szCs w:val="28"/>
        </w:rPr>
        <w:t xml:space="preserve"> исполнением постановления возложить на заместителя </w:t>
      </w:r>
      <w:r w:rsidR="003453D3" w:rsidRPr="00406D9F">
        <w:rPr>
          <w:sz w:val="28"/>
        </w:rPr>
        <w:t xml:space="preserve">главы </w:t>
      </w:r>
      <w:r w:rsidR="003453D3" w:rsidRPr="00DB6B72">
        <w:rPr>
          <w:sz w:val="28"/>
          <w:szCs w:val="28"/>
        </w:rPr>
        <w:t xml:space="preserve">Администрации </w:t>
      </w:r>
      <w:r w:rsidR="003453D3">
        <w:rPr>
          <w:sz w:val="28"/>
          <w:szCs w:val="28"/>
        </w:rPr>
        <w:t xml:space="preserve">муниципального образования </w:t>
      </w:r>
      <w:r w:rsidR="003453D3" w:rsidRPr="00DB6B72">
        <w:rPr>
          <w:sz w:val="28"/>
          <w:szCs w:val="28"/>
        </w:rPr>
        <w:t xml:space="preserve"> </w:t>
      </w:r>
      <w:r w:rsidR="00336001">
        <w:rPr>
          <w:sz w:val="28"/>
          <w:szCs w:val="28"/>
        </w:rPr>
        <w:t>«</w:t>
      </w:r>
      <w:r w:rsidR="003453D3" w:rsidRPr="00682DCB">
        <w:rPr>
          <w:sz w:val="28"/>
          <w:szCs w:val="28"/>
        </w:rPr>
        <w:t>Подпорожский муниципальный район</w:t>
      </w:r>
      <w:r w:rsidR="003453D3">
        <w:rPr>
          <w:sz w:val="28"/>
          <w:szCs w:val="28"/>
        </w:rPr>
        <w:t xml:space="preserve"> Ленинградской области</w:t>
      </w:r>
      <w:r w:rsidR="00336001">
        <w:rPr>
          <w:sz w:val="28"/>
          <w:szCs w:val="28"/>
        </w:rPr>
        <w:t>»</w:t>
      </w:r>
      <w:r w:rsidR="003453D3">
        <w:rPr>
          <w:sz w:val="28"/>
          <w:szCs w:val="28"/>
        </w:rPr>
        <w:t xml:space="preserve"> </w:t>
      </w:r>
      <w:r w:rsidR="003453D3" w:rsidRPr="00406D9F">
        <w:rPr>
          <w:sz w:val="28"/>
        </w:rPr>
        <w:t>по жилищно-коммунальному и дорожному хозяйству</w:t>
      </w:r>
      <w:r w:rsidR="003453D3">
        <w:rPr>
          <w:sz w:val="28"/>
        </w:rPr>
        <w:t xml:space="preserve"> </w:t>
      </w:r>
      <w:proofErr w:type="spellStart"/>
      <w:r w:rsidR="003453D3">
        <w:rPr>
          <w:sz w:val="28"/>
        </w:rPr>
        <w:t>Кривопуста</w:t>
      </w:r>
      <w:proofErr w:type="spellEnd"/>
      <w:r w:rsidR="003453D3">
        <w:rPr>
          <w:sz w:val="28"/>
        </w:rPr>
        <w:t xml:space="preserve"> А.А.</w:t>
      </w:r>
    </w:p>
    <w:p w:rsidR="007F2AEC" w:rsidRDefault="007F2AEC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A66F49" w:rsidRDefault="00A66F49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737F01" w:rsidRDefault="00737F01" w:rsidP="002B3906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AA409E">
        <w:rPr>
          <w:sz w:val="28"/>
          <w:szCs w:val="28"/>
        </w:rPr>
        <w:t xml:space="preserve">             </w:t>
      </w:r>
      <w:r w:rsidRPr="00AA40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П.П. Левин</w:t>
      </w:r>
    </w:p>
    <w:p w:rsidR="002B3906" w:rsidRPr="007F5F32" w:rsidRDefault="002B390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7F5F32">
        <w:rPr>
          <w:sz w:val="28"/>
          <w:szCs w:val="28"/>
        </w:rPr>
        <w:br w:type="page"/>
      </w:r>
    </w:p>
    <w:p w:rsidR="006B21E8" w:rsidRPr="00E077CE" w:rsidRDefault="006B21E8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lastRenderedPageBreak/>
        <w:t>Приложение</w:t>
      </w:r>
      <w:r w:rsidR="00C749D9" w:rsidRPr="00E077CE">
        <w:rPr>
          <w:sz w:val="28"/>
          <w:szCs w:val="28"/>
        </w:rPr>
        <w:t xml:space="preserve"> 1 </w:t>
      </w:r>
      <w:r w:rsidRPr="00E077CE">
        <w:rPr>
          <w:sz w:val="28"/>
          <w:szCs w:val="28"/>
        </w:rPr>
        <w:t xml:space="preserve">  </w:t>
      </w:r>
    </w:p>
    <w:p w:rsidR="006B21E8" w:rsidRPr="00E077CE" w:rsidRDefault="006B21E8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к постановлению Администрации </w:t>
      </w:r>
    </w:p>
    <w:p w:rsidR="006B21E8" w:rsidRPr="00E077CE" w:rsidRDefault="006B21E8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МО </w:t>
      </w:r>
      <w:r w:rsidR="00336001">
        <w:rPr>
          <w:sz w:val="28"/>
          <w:szCs w:val="28"/>
        </w:rPr>
        <w:t>«</w:t>
      </w:r>
      <w:r w:rsidRPr="00E077CE">
        <w:rPr>
          <w:sz w:val="28"/>
          <w:szCs w:val="28"/>
        </w:rPr>
        <w:t xml:space="preserve">Подпорожский </w:t>
      </w:r>
    </w:p>
    <w:p w:rsidR="006B21E8" w:rsidRPr="00E077CE" w:rsidRDefault="006B21E8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>муниципальный район</w:t>
      </w:r>
      <w:r w:rsidR="00336001">
        <w:rPr>
          <w:sz w:val="28"/>
          <w:szCs w:val="28"/>
        </w:rPr>
        <w:t>»</w:t>
      </w:r>
      <w:r w:rsidRPr="00E077CE">
        <w:rPr>
          <w:sz w:val="28"/>
          <w:szCs w:val="28"/>
        </w:rPr>
        <w:t xml:space="preserve"> </w:t>
      </w:r>
    </w:p>
    <w:p w:rsidR="006B21E8" w:rsidRPr="00E077CE" w:rsidRDefault="006B21E8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от </w:t>
      </w:r>
      <w:r w:rsidR="00D7038A">
        <w:rPr>
          <w:sz w:val="28"/>
          <w:szCs w:val="28"/>
        </w:rPr>
        <w:t xml:space="preserve">01 октября </w:t>
      </w:r>
      <w:r w:rsidR="00D7038A" w:rsidRPr="00B40F7E">
        <w:rPr>
          <w:sz w:val="28"/>
          <w:szCs w:val="28"/>
        </w:rPr>
        <w:t>2014 г</w:t>
      </w:r>
      <w:r w:rsidR="00D7038A">
        <w:rPr>
          <w:sz w:val="28"/>
          <w:szCs w:val="28"/>
        </w:rPr>
        <w:t>ода</w:t>
      </w:r>
      <w:r w:rsidR="00D7038A" w:rsidRPr="00B40F7E">
        <w:rPr>
          <w:sz w:val="28"/>
          <w:szCs w:val="28"/>
        </w:rPr>
        <w:t xml:space="preserve"> № </w:t>
      </w:r>
      <w:r w:rsidR="00D7038A">
        <w:rPr>
          <w:sz w:val="28"/>
          <w:szCs w:val="28"/>
        </w:rPr>
        <w:t xml:space="preserve"> 1712</w:t>
      </w:r>
    </w:p>
    <w:p w:rsidR="00A66F49" w:rsidRPr="00E077CE" w:rsidRDefault="00A66F49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21E8" w:rsidRPr="00E077CE" w:rsidRDefault="006B21E8" w:rsidP="002B3906">
      <w:pPr>
        <w:jc w:val="center"/>
        <w:rPr>
          <w:sz w:val="32"/>
          <w:szCs w:val="28"/>
        </w:rPr>
      </w:pPr>
      <w:r w:rsidRPr="00E077CE">
        <w:rPr>
          <w:sz w:val="32"/>
          <w:szCs w:val="28"/>
        </w:rPr>
        <w:t xml:space="preserve">ЛОТ № </w:t>
      </w:r>
      <w:r w:rsidR="00C749D9" w:rsidRPr="00E077CE">
        <w:rPr>
          <w:sz w:val="32"/>
          <w:szCs w:val="28"/>
        </w:rPr>
        <w:t>1</w:t>
      </w:r>
    </w:p>
    <w:p w:rsidR="006B21E8" w:rsidRPr="00E077CE" w:rsidRDefault="006B21E8" w:rsidP="002B3906">
      <w:pPr>
        <w:rPr>
          <w:sz w:val="28"/>
          <w:szCs w:val="28"/>
        </w:rPr>
      </w:pPr>
    </w:p>
    <w:p w:rsidR="00496AFB" w:rsidRPr="00E077CE" w:rsidRDefault="00496AFB" w:rsidP="002B3906">
      <w:pPr>
        <w:rPr>
          <w:sz w:val="28"/>
          <w:szCs w:val="28"/>
        </w:rPr>
      </w:pPr>
    </w:p>
    <w:tbl>
      <w:tblPr>
        <w:tblW w:w="9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415"/>
        <w:gridCol w:w="4395"/>
        <w:gridCol w:w="3054"/>
      </w:tblGrid>
      <w:tr w:rsidR="00496AFB" w:rsidRPr="00E077CE" w:rsidTr="00E077CE">
        <w:trPr>
          <w:cantSplit/>
          <w:trHeight w:val="850"/>
        </w:trPr>
        <w:tc>
          <w:tcPr>
            <w:tcW w:w="673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№</w:t>
            </w:r>
          </w:p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39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496AFB" w:rsidRPr="00E077CE" w:rsidTr="00E077CE">
        <w:trPr>
          <w:trHeight w:val="294"/>
        </w:trPr>
        <w:tc>
          <w:tcPr>
            <w:tcW w:w="673" w:type="dxa"/>
            <w:vAlign w:val="center"/>
          </w:tcPr>
          <w:p w:rsidR="00496AFB" w:rsidRPr="00E077CE" w:rsidRDefault="00496AFB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77CE">
              <w:rPr>
                <w:color w:val="000000"/>
                <w:sz w:val="28"/>
                <w:szCs w:val="28"/>
              </w:rPr>
              <w:t>Варбеги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 - ж/д станция Подпорожье  </w:t>
            </w:r>
          </w:p>
        </w:tc>
        <w:tc>
          <w:tcPr>
            <w:tcW w:w="3054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6AFB" w:rsidRPr="00E077CE" w:rsidTr="00E077CE">
        <w:trPr>
          <w:trHeight w:val="294"/>
        </w:trPr>
        <w:tc>
          <w:tcPr>
            <w:tcW w:w="673" w:type="dxa"/>
            <w:vAlign w:val="center"/>
          </w:tcPr>
          <w:p w:rsidR="00496AFB" w:rsidRPr="00E077CE" w:rsidRDefault="00496AFB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vAlign w:val="center"/>
          </w:tcPr>
          <w:p w:rsidR="00496AFB" w:rsidRPr="00E077CE" w:rsidRDefault="00496AFB" w:rsidP="002B39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496AFB" w:rsidRPr="00E077CE" w:rsidRDefault="00496AFB" w:rsidP="002B39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З-д МЖБК – </w:t>
            </w:r>
            <w:r w:rsidRPr="00E077CE">
              <w:rPr>
                <w:iCs/>
                <w:color w:val="000000"/>
                <w:sz w:val="28"/>
                <w:szCs w:val="28"/>
              </w:rPr>
              <w:t>Новая деревня</w:t>
            </w:r>
          </w:p>
        </w:tc>
        <w:tc>
          <w:tcPr>
            <w:tcW w:w="3054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96AFB" w:rsidRPr="00E077CE" w:rsidTr="00E077CE">
        <w:trPr>
          <w:trHeight w:val="294"/>
        </w:trPr>
        <w:tc>
          <w:tcPr>
            <w:tcW w:w="673" w:type="dxa"/>
            <w:vAlign w:val="center"/>
          </w:tcPr>
          <w:p w:rsidR="00496AFB" w:rsidRPr="00E077CE" w:rsidRDefault="00496AFB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1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 115</w:t>
            </w:r>
          </w:p>
        </w:tc>
        <w:tc>
          <w:tcPr>
            <w:tcW w:w="439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</w:t>
            </w:r>
          </w:p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Погринка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54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96AFB" w:rsidRPr="00E077CE" w:rsidRDefault="00496AFB" w:rsidP="002B3906">
      <w:pPr>
        <w:rPr>
          <w:sz w:val="28"/>
          <w:szCs w:val="28"/>
        </w:rPr>
      </w:pPr>
    </w:p>
    <w:p w:rsidR="00496AFB" w:rsidRPr="00E077CE" w:rsidRDefault="00496AFB" w:rsidP="002B3906">
      <w:pPr>
        <w:rPr>
          <w:b/>
          <w:sz w:val="28"/>
          <w:szCs w:val="28"/>
        </w:rPr>
      </w:pPr>
      <w:r w:rsidRPr="00E077CE">
        <w:rPr>
          <w:sz w:val="28"/>
          <w:szCs w:val="28"/>
        </w:rPr>
        <w:t xml:space="preserve">Сроки оказания услуг: с </w:t>
      </w:r>
      <w:r w:rsidRPr="00E077CE">
        <w:rPr>
          <w:b/>
          <w:sz w:val="28"/>
          <w:szCs w:val="28"/>
        </w:rPr>
        <w:t>01 января 2015 года</w:t>
      </w:r>
      <w:r w:rsidRPr="00E077CE">
        <w:rPr>
          <w:sz w:val="28"/>
          <w:szCs w:val="28"/>
        </w:rPr>
        <w:t xml:space="preserve"> по </w:t>
      </w:r>
      <w:r w:rsidRPr="00E077CE">
        <w:rPr>
          <w:b/>
          <w:sz w:val="28"/>
          <w:szCs w:val="28"/>
        </w:rPr>
        <w:t>31 декабря</w:t>
      </w:r>
      <w:r w:rsidRPr="00E077CE">
        <w:rPr>
          <w:sz w:val="28"/>
          <w:szCs w:val="28"/>
        </w:rPr>
        <w:t xml:space="preserve"> </w:t>
      </w:r>
      <w:r w:rsidRPr="00E077CE">
        <w:rPr>
          <w:b/>
          <w:sz w:val="28"/>
          <w:szCs w:val="28"/>
        </w:rPr>
        <w:t>2019 года</w:t>
      </w:r>
    </w:p>
    <w:p w:rsidR="00496AFB" w:rsidRPr="00E077CE" w:rsidRDefault="00496AFB" w:rsidP="002B3906">
      <w:pPr>
        <w:rPr>
          <w:b/>
          <w:sz w:val="28"/>
          <w:szCs w:val="28"/>
        </w:rPr>
      </w:pPr>
    </w:p>
    <w:p w:rsidR="00496AFB" w:rsidRPr="00E077CE" w:rsidRDefault="00496AFB" w:rsidP="002B3906">
      <w:pPr>
        <w:rPr>
          <w:b/>
          <w:sz w:val="28"/>
          <w:szCs w:val="28"/>
        </w:rPr>
      </w:pPr>
    </w:p>
    <w:p w:rsidR="00496AFB" w:rsidRPr="00E077CE" w:rsidRDefault="00496AFB" w:rsidP="002B3906">
      <w:pPr>
        <w:rPr>
          <w:b/>
          <w:bCs/>
          <w:sz w:val="28"/>
          <w:szCs w:val="28"/>
        </w:rPr>
        <w:sectPr w:rsidR="00496AFB" w:rsidRPr="00E077CE" w:rsidSect="002B3906">
          <w:headerReference w:type="default" r:id="rId10"/>
          <w:headerReference w:type="first" r:id="rId11"/>
          <w:pgSz w:w="11906" w:h="16838" w:code="9"/>
          <w:pgMar w:top="851" w:right="926" w:bottom="993" w:left="1701" w:header="709" w:footer="709" w:gutter="0"/>
          <w:cols w:space="708"/>
          <w:titlePg/>
          <w:docGrid w:linePitch="360"/>
        </w:sectPr>
      </w:pPr>
    </w:p>
    <w:p w:rsidR="00496AFB" w:rsidRPr="00680F17" w:rsidRDefault="00496AFB" w:rsidP="002B3906">
      <w:pPr>
        <w:ind w:left="-57" w:firstLine="57"/>
        <w:jc w:val="center"/>
        <w:rPr>
          <w:b/>
          <w:bCs/>
          <w:sz w:val="28"/>
          <w:szCs w:val="28"/>
        </w:rPr>
      </w:pPr>
      <w:r w:rsidRPr="00680F17">
        <w:rPr>
          <w:b/>
          <w:bCs/>
          <w:sz w:val="28"/>
          <w:szCs w:val="28"/>
        </w:rPr>
        <w:lastRenderedPageBreak/>
        <w:t>Реестр маршрутов</w:t>
      </w:r>
    </w:p>
    <w:p w:rsidR="00496AFB" w:rsidRPr="00E077CE" w:rsidRDefault="00496AFB" w:rsidP="002B3906">
      <w:pPr>
        <w:rPr>
          <w:sz w:val="28"/>
          <w:szCs w:val="28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3951"/>
        <w:gridCol w:w="1899"/>
        <w:gridCol w:w="1645"/>
        <w:gridCol w:w="1701"/>
        <w:gridCol w:w="1514"/>
        <w:gridCol w:w="1797"/>
      </w:tblGrid>
      <w:tr w:rsidR="00E077CE" w:rsidRPr="00E077CE" w:rsidTr="00E077CE">
        <w:tc>
          <w:tcPr>
            <w:tcW w:w="1083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 xml:space="preserve">№ </w:t>
            </w:r>
            <w:proofErr w:type="gramStart"/>
            <w:r w:rsidRPr="00E077CE">
              <w:rPr>
                <w:sz w:val="24"/>
                <w:szCs w:val="28"/>
              </w:rPr>
              <w:t>марш-рута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 xml:space="preserve">Номер </w:t>
            </w:r>
            <w:proofErr w:type="spellStart"/>
            <w:r w:rsidRPr="00E077CE">
              <w:rPr>
                <w:sz w:val="24"/>
                <w:szCs w:val="28"/>
              </w:rPr>
              <w:t>маршр</w:t>
            </w:r>
            <w:proofErr w:type="spellEnd"/>
            <w:r w:rsidRPr="00E077CE">
              <w:rPr>
                <w:sz w:val="24"/>
                <w:szCs w:val="28"/>
              </w:rPr>
              <w:t>.</w:t>
            </w:r>
          </w:p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задания</w:t>
            </w:r>
          </w:p>
        </w:tc>
        <w:tc>
          <w:tcPr>
            <w:tcW w:w="3951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Средняя протяженность маршрута</w:t>
            </w:r>
          </w:p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км</w:t>
            </w:r>
          </w:p>
        </w:tc>
        <w:tc>
          <w:tcPr>
            <w:tcW w:w="3346" w:type="dxa"/>
            <w:gridSpan w:val="2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97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Количество и тип** подвижного состава,</w:t>
            </w:r>
          </w:p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ед.</w:t>
            </w:r>
          </w:p>
        </w:tc>
      </w:tr>
      <w:tr w:rsidR="00E077CE" w:rsidRPr="00E077CE" w:rsidTr="00E077CE">
        <w:tc>
          <w:tcPr>
            <w:tcW w:w="1083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51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701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  <w:r w:rsidRPr="00E077CE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sz w:val="24"/>
                <w:szCs w:val="28"/>
              </w:rPr>
            </w:pPr>
          </w:p>
        </w:tc>
      </w:tr>
      <w:tr w:rsidR="00E077CE" w:rsidRPr="00E077CE" w:rsidTr="00E077CE">
        <w:trPr>
          <w:trHeight w:val="1093"/>
        </w:trPr>
        <w:tc>
          <w:tcPr>
            <w:tcW w:w="1083" w:type="dxa"/>
            <w:vAlign w:val="center"/>
          </w:tcPr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  <w:vAlign w:val="center"/>
          </w:tcPr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77CE">
              <w:rPr>
                <w:color w:val="000000"/>
                <w:sz w:val="28"/>
                <w:szCs w:val="28"/>
              </w:rPr>
              <w:t>Варбеги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 - ж/д станция Подпорожье</w:t>
            </w:r>
          </w:p>
        </w:tc>
        <w:tc>
          <w:tcPr>
            <w:tcW w:w="1899" w:type="dxa"/>
            <w:vAlign w:val="center"/>
          </w:tcPr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645" w:type="dxa"/>
            <w:vAlign w:val="center"/>
          </w:tcPr>
          <w:p w:rsidR="00E077CE" w:rsidRPr="00E077CE" w:rsidRDefault="00E077CE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077CE" w:rsidRPr="00E077CE" w:rsidRDefault="00E077CE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ПН-СБ: 40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34</w:t>
            </w:r>
          </w:p>
        </w:tc>
        <w:tc>
          <w:tcPr>
            <w:tcW w:w="1797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БВ или </w:t>
            </w: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E077CE" w:rsidRPr="00E077CE" w:rsidTr="00E077CE">
        <w:trPr>
          <w:trHeight w:val="1093"/>
        </w:trPr>
        <w:tc>
          <w:tcPr>
            <w:tcW w:w="1083" w:type="dxa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2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  <w:tc>
          <w:tcPr>
            <w:tcW w:w="3951" w:type="dxa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З-д МЖБК – </w:t>
            </w:r>
            <w:r w:rsidRPr="00E077CE">
              <w:rPr>
                <w:iCs/>
                <w:color w:val="000000"/>
                <w:sz w:val="28"/>
                <w:szCs w:val="28"/>
              </w:rPr>
              <w:t>Новая деревня</w:t>
            </w:r>
          </w:p>
        </w:tc>
        <w:tc>
          <w:tcPr>
            <w:tcW w:w="1899" w:type="dxa"/>
            <w:vAlign w:val="center"/>
          </w:tcPr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645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ПН-ПТ: 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701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ПН-ПТ: 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14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ПН-ПТ: 24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12</w:t>
            </w:r>
          </w:p>
        </w:tc>
        <w:tc>
          <w:tcPr>
            <w:tcW w:w="1797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БВ или </w:t>
            </w: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E077CE" w:rsidRPr="00E077CE" w:rsidTr="00E077CE">
        <w:trPr>
          <w:trHeight w:val="494"/>
        </w:trPr>
        <w:tc>
          <w:tcPr>
            <w:tcW w:w="1083" w:type="dxa"/>
            <w:vMerge w:val="restart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52" w:type="dxa"/>
            <w:vMerge w:val="restart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</w:t>
            </w:r>
          </w:p>
        </w:tc>
        <w:tc>
          <w:tcPr>
            <w:tcW w:w="3951" w:type="dxa"/>
            <w:vMerge w:val="restart"/>
            <w:vAlign w:val="center"/>
          </w:tcPr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</w:p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Погринка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9" w:type="dxa"/>
            <w:vMerge w:val="restart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3346" w:type="dxa"/>
            <w:gridSpan w:val="2"/>
            <w:vAlign w:val="center"/>
          </w:tcPr>
          <w:p w:rsidR="00E077CE" w:rsidRPr="00E077CE" w:rsidRDefault="00E077CE" w:rsidP="002B3906">
            <w:pPr>
              <w:jc w:val="center"/>
              <w:rPr>
                <w:i/>
                <w:sz w:val="28"/>
                <w:szCs w:val="28"/>
              </w:rPr>
            </w:pPr>
            <w:r w:rsidRPr="00E077CE">
              <w:rPr>
                <w:i/>
                <w:sz w:val="28"/>
                <w:szCs w:val="28"/>
              </w:rPr>
              <w:t>В период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i/>
                <w:sz w:val="28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БД: 4</w:t>
            </w:r>
          </w:p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ВХ: 4</w:t>
            </w:r>
          </w:p>
        </w:tc>
        <w:tc>
          <w:tcPr>
            <w:tcW w:w="1797" w:type="dxa"/>
            <w:vMerge w:val="restart"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E077CE" w:rsidRPr="00E077CE" w:rsidRDefault="00E077CE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E077CE" w:rsidRPr="00E077CE" w:rsidTr="00E077CE">
        <w:trPr>
          <w:trHeight w:val="934"/>
        </w:trPr>
        <w:tc>
          <w:tcPr>
            <w:tcW w:w="1083" w:type="dxa"/>
            <w:vMerge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  <w:vAlign w:val="center"/>
          </w:tcPr>
          <w:p w:rsidR="00E077CE" w:rsidRPr="00E077CE" w:rsidRDefault="00E077CE" w:rsidP="002B39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ПН-ПТ: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701" w:type="dxa"/>
            <w:vAlign w:val="center"/>
          </w:tcPr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ПН-ПТ: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E077CE" w:rsidRPr="00E077CE" w:rsidRDefault="00E077CE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СБ-ВС: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97" w:type="dxa"/>
            <w:vMerge/>
            <w:vAlign w:val="center"/>
          </w:tcPr>
          <w:p w:rsidR="00E077CE" w:rsidRPr="00E077CE" w:rsidRDefault="00E077CE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496AFB" w:rsidRPr="00E077CE" w:rsidRDefault="00496AFB" w:rsidP="002B3906">
      <w:pPr>
        <w:pStyle w:val="af2"/>
        <w:spacing w:after="0"/>
        <w:ind w:left="709"/>
        <w:outlineLvl w:val="0"/>
        <w:rPr>
          <w:bCs/>
          <w:sz w:val="22"/>
          <w:szCs w:val="28"/>
        </w:rPr>
      </w:pPr>
      <w:r w:rsidRPr="00E077CE">
        <w:rPr>
          <w:bCs/>
          <w:sz w:val="22"/>
          <w:szCs w:val="28"/>
        </w:rPr>
        <w:t>ПРИМЕЧАНИЕ:</w:t>
      </w:r>
      <w:r w:rsidRPr="00E077CE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E077CE">
        <w:rPr>
          <w:bCs/>
          <w:sz w:val="22"/>
          <w:szCs w:val="28"/>
        </w:rPr>
        <w:t>ПН</w:t>
      </w:r>
      <w:proofErr w:type="gramEnd"/>
      <w:r w:rsidRPr="00E077CE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496AFB" w:rsidRPr="00E077CE" w:rsidRDefault="00496AFB" w:rsidP="002B3906">
      <w:pPr>
        <w:pStyle w:val="af2"/>
        <w:spacing w:after="0"/>
        <w:ind w:left="709"/>
        <w:outlineLvl w:val="0"/>
        <w:rPr>
          <w:b/>
          <w:bCs/>
          <w:sz w:val="22"/>
          <w:szCs w:val="28"/>
        </w:rPr>
        <w:sectPr w:rsidR="00496AFB" w:rsidRPr="00E077CE" w:rsidSect="006B21E8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E077CE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E077CE">
        <w:rPr>
          <w:sz w:val="22"/>
          <w:szCs w:val="28"/>
        </w:rPr>
        <w:t>СВ</w:t>
      </w:r>
      <w:proofErr w:type="gramEnd"/>
      <w:r w:rsidRPr="00E077CE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496AFB" w:rsidRPr="00E077CE" w:rsidRDefault="00496AFB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1</w:t>
      </w:r>
    </w:p>
    <w:p w:rsidR="00496AFB" w:rsidRPr="00E077CE" w:rsidRDefault="00496AFB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496AFB" w:rsidRPr="00E077CE" w:rsidRDefault="00496AFB" w:rsidP="002B3906">
      <w:pPr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35"/>
        <w:gridCol w:w="6308"/>
      </w:tblGrid>
      <w:tr w:rsidR="00496AFB" w:rsidRPr="00E077CE" w:rsidTr="00E077CE">
        <w:tc>
          <w:tcPr>
            <w:tcW w:w="679" w:type="dxa"/>
            <w:vAlign w:val="center"/>
          </w:tcPr>
          <w:p w:rsidR="00496AFB" w:rsidRPr="005B588C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B588C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5B588C" w:rsidRPr="005B588C">
              <w:rPr>
                <w:bCs/>
                <w:sz w:val="28"/>
                <w:szCs w:val="28"/>
              </w:rPr>
              <w:t>п</w:t>
            </w:r>
            <w:proofErr w:type="gramEnd"/>
            <w:r w:rsidR="005B588C" w:rsidRPr="005B588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35" w:type="dxa"/>
            <w:vAlign w:val="center"/>
          </w:tcPr>
          <w:p w:rsidR="00496AFB" w:rsidRPr="005B588C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B588C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308" w:type="dxa"/>
            <w:vAlign w:val="center"/>
          </w:tcPr>
          <w:p w:rsidR="00496AFB" w:rsidRPr="005B588C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B588C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496AFB" w:rsidRPr="00E077CE" w:rsidTr="00E077CE">
        <w:trPr>
          <w:trHeight w:val="473"/>
        </w:trPr>
        <w:tc>
          <w:tcPr>
            <w:tcW w:w="679" w:type="dxa"/>
            <w:vAlign w:val="center"/>
          </w:tcPr>
          <w:p w:rsidR="00496AFB" w:rsidRPr="00E077CE" w:rsidRDefault="00496AFB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08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77CE">
              <w:rPr>
                <w:color w:val="000000"/>
                <w:sz w:val="28"/>
                <w:szCs w:val="28"/>
              </w:rPr>
              <w:t>Варбеги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 - ж/д станция Подпорожье</w:t>
            </w:r>
          </w:p>
        </w:tc>
      </w:tr>
    </w:tbl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496AFB" w:rsidRPr="00E077CE" w:rsidRDefault="00496AFB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496AFB" w:rsidRPr="00E077CE" w:rsidTr="00E077CE">
        <w:trPr>
          <w:trHeight w:val="1132"/>
        </w:trPr>
        <w:tc>
          <w:tcPr>
            <w:tcW w:w="9329" w:type="dxa"/>
            <w:vAlign w:val="center"/>
          </w:tcPr>
          <w:p w:rsidR="00496AFB" w:rsidRPr="00E077CE" w:rsidRDefault="00496AFB" w:rsidP="002B3906">
            <w:pPr>
              <w:jc w:val="both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ул. 1 Мая,  пр.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Механический,  ул. Исакова,  ул. Красноармейская, ул. Строителей, ул. Свирская, ул. Культуры, пр.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Ленина,  подъезд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к ж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>/д станции  Подпорожье (разворотное кольцо)</w:t>
            </w:r>
          </w:p>
        </w:tc>
      </w:tr>
    </w:tbl>
    <w:p w:rsidR="00496AFB" w:rsidRPr="00E077CE" w:rsidRDefault="00496AFB" w:rsidP="002B3906">
      <w:pPr>
        <w:jc w:val="center"/>
        <w:rPr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496AFB" w:rsidRPr="00E077CE" w:rsidRDefault="00496AFB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496AFB" w:rsidRPr="00E077CE" w:rsidTr="005B588C">
        <w:trPr>
          <w:trHeight w:val="151"/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496AFB" w:rsidRPr="00E077CE" w:rsidRDefault="00496AFB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496AFB" w:rsidRPr="00E077CE" w:rsidRDefault="00496AFB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496AFB" w:rsidRPr="00E077CE" w:rsidTr="005B588C">
        <w:trPr>
          <w:jc w:val="center"/>
        </w:trPr>
        <w:tc>
          <w:tcPr>
            <w:tcW w:w="5561" w:type="dxa"/>
            <w:gridSpan w:val="3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496AFB" w:rsidRPr="00E077CE" w:rsidTr="005B588C">
        <w:trPr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496AFB" w:rsidRPr="00E077CE" w:rsidTr="005B588C">
        <w:trPr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496AFB" w:rsidRPr="00E077CE" w:rsidTr="005B588C">
        <w:trPr>
          <w:trHeight w:val="269"/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</w:tbl>
    <w:p w:rsidR="00496AFB" w:rsidRPr="00E077CE" w:rsidRDefault="00496AFB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048"/>
        <w:gridCol w:w="837"/>
        <w:gridCol w:w="890"/>
        <w:gridCol w:w="790"/>
        <w:gridCol w:w="824"/>
        <w:gridCol w:w="832"/>
        <w:gridCol w:w="855"/>
        <w:gridCol w:w="850"/>
        <w:gridCol w:w="883"/>
      </w:tblGrid>
      <w:tr w:rsidR="00496AFB" w:rsidRPr="00E077CE" w:rsidTr="00E077CE">
        <w:trPr>
          <w:jc w:val="center"/>
        </w:trPr>
        <w:tc>
          <w:tcPr>
            <w:tcW w:w="1896" w:type="dxa"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ind w:left="67"/>
              <w:jc w:val="center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5B588C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048" w:type="dxa"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Время</w:t>
            </w:r>
          </w:p>
          <w:p w:rsidR="00496AFB" w:rsidRPr="005B588C" w:rsidRDefault="00496AFB" w:rsidP="002B3906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proofErr w:type="spellStart"/>
            <w:r w:rsidRPr="005B588C">
              <w:rPr>
                <w:bCs/>
                <w:sz w:val="24"/>
                <w:szCs w:val="28"/>
              </w:rPr>
              <w:t>нахож</w:t>
            </w:r>
            <w:proofErr w:type="spellEnd"/>
            <w:r w:rsidRPr="005B588C">
              <w:rPr>
                <w:bCs/>
                <w:sz w:val="24"/>
                <w:szCs w:val="28"/>
              </w:rPr>
              <w:t>-</w:t>
            </w:r>
          </w:p>
          <w:p w:rsidR="00496AFB" w:rsidRPr="005B588C" w:rsidRDefault="00496AFB" w:rsidP="002B3906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proofErr w:type="spellStart"/>
            <w:r w:rsidRPr="005B588C">
              <w:rPr>
                <w:bCs/>
                <w:sz w:val="24"/>
                <w:szCs w:val="28"/>
              </w:rPr>
              <w:t>дения</w:t>
            </w:r>
            <w:proofErr w:type="spellEnd"/>
          </w:p>
          <w:p w:rsidR="00496AFB" w:rsidRPr="005B588C" w:rsidRDefault="00496AFB" w:rsidP="002B3906">
            <w:pPr>
              <w:tabs>
                <w:tab w:val="left" w:pos="9355"/>
              </w:tabs>
              <w:ind w:left="67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6761" w:type="dxa"/>
            <w:gridSpan w:val="8"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ind w:left="67"/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 xml:space="preserve">Расписание рейсов </w:t>
            </w:r>
          </w:p>
        </w:tc>
      </w:tr>
      <w:tr w:rsidR="00496AFB" w:rsidRPr="00E077CE" w:rsidTr="00E077CE">
        <w:trPr>
          <w:trHeight w:val="731"/>
          <w:jc w:val="center"/>
        </w:trPr>
        <w:tc>
          <w:tcPr>
            <w:tcW w:w="1896" w:type="dxa"/>
            <w:vMerge w:val="restart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11,3</w:t>
            </w:r>
          </w:p>
        </w:tc>
        <w:tc>
          <w:tcPr>
            <w:tcW w:w="1048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ind w:right="-365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 мин.</w:t>
            </w:r>
          </w:p>
        </w:tc>
        <w:tc>
          <w:tcPr>
            <w:tcW w:w="3341" w:type="dxa"/>
            <w:gridSpan w:val="4"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 xml:space="preserve">от начального пункта – </w:t>
            </w:r>
            <w:proofErr w:type="spellStart"/>
            <w:r w:rsidRPr="005B588C">
              <w:rPr>
                <w:b/>
                <w:color w:val="000000"/>
                <w:sz w:val="24"/>
                <w:szCs w:val="28"/>
              </w:rPr>
              <w:t>Варбеги</w:t>
            </w:r>
            <w:proofErr w:type="spellEnd"/>
          </w:p>
        </w:tc>
        <w:tc>
          <w:tcPr>
            <w:tcW w:w="3420" w:type="dxa"/>
            <w:gridSpan w:val="4"/>
            <w:tcBorders>
              <w:top w:val="nil"/>
            </w:tcBorders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B588C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B588C">
              <w:rPr>
                <w:b/>
                <w:color w:val="000000"/>
                <w:sz w:val="24"/>
                <w:szCs w:val="28"/>
              </w:rPr>
              <w:t>ж</w:t>
            </w:r>
            <w:proofErr w:type="gramEnd"/>
            <w:r w:rsidRPr="005B588C">
              <w:rPr>
                <w:b/>
                <w:color w:val="000000"/>
                <w:sz w:val="24"/>
                <w:szCs w:val="28"/>
              </w:rPr>
              <w:t>/д станция Подпорожье</w:t>
            </w:r>
          </w:p>
        </w:tc>
      </w:tr>
      <w:tr w:rsidR="00496AFB" w:rsidRPr="00E077CE" w:rsidTr="00E077CE">
        <w:trPr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ind w:left="113" w:right="113"/>
              <w:jc w:val="center"/>
              <w:rPr>
                <w:noProof/>
                <w:sz w:val="24"/>
                <w:szCs w:val="28"/>
              </w:rPr>
            </w:pPr>
            <w:r w:rsidRPr="005B588C">
              <w:rPr>
                <w:noProof/>
                <w:sz w:val="24"/>
                <w:szCs w:val="28"/>
              </w:rPr>
              <w:t>понедельник - суббота</w:t>
            </w: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837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90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90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5" w:type="dxa"/>
            <w:tcBorders>
              <w:bottom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 w:val="restart"/>
            <w:textDirection w:val="btLr"/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ind w:left="113" w:right="113"/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>воскресенье</w:t>
            </w:r>
          </w:p>
        </w:tc>
        <w:tc>
          <w:tcPr>
            <w:tcW w:w="837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90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90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55" w:type="dxa"/>
            <w:tcBorders>
              <w:top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83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5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496AFB" w:rsidRPr="00E077CE" w:rsidTr="00E077CE">
        <w:trPr>
          <w:trHeight w:val="90"/>
          <w:jc w:val="center"/>
        </w:trPr>
        <w:tc>
          <w:tcPr>
            <w:tcW w:w="1896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dxa"/>
            <w:gridSpan w:val="4"/>
            <w:tcBorders>
              <w:right w:val="single" w:sz="8" w:space="0" w:color="auto"/>
            </w:tcBorders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szCs w:val="28"/>
              </w:rPr>
            </w:pPr>
            <w:r w:rsidRPr="005B588C">
              <w:rPr>
                <w:szCs w:val="28"/>
              </w:rPr>
              <w:t>Рейсы в 9</w:t>
            </w:r>
            <w:r w:rsidRPr="005B588C">
              <w:rPr>
                <w:szCs w:val="28"/>
                <w:u w:val="single"/>
                <w:vertAlign w:val="superscript"/>
              </w:rPr>
              <w:t>50</w:t>
            </w:r>
            <w:r w:rsidRPr="005B588C">
              <w:rPr>
                <w:szCs w:val="28"/>
              </w:rPr>
              <w:t xml:space="preserve"> и 10</w:t>
            </w:r>
            <w:r w:rsidRPr="005B588C">
              <w:rPr>
                <w:szCs w:val="28"/>
                <w:u w:val="single"/>
                <w:vertAlign w:val="superscript"/>
              </w:rPr>
              <w:t>50</w:t>
            </w:r>
            <w:r w:rsidRPr="005B588C">
              <w:rPr>
                <w:szCs w:val="28"/>
              </w:rPr>
              <w:t xml:space="preserve"> – идут от остановки </w:t>
            </w:r>
            <w:r w:rsidR="00336001">
              <w:rPr>
                <w:szCs w:val="28"/>
              </w:rPr>
              <w:t>«</w:t>
            </w:r>
            <w:r w:rsidRPr="005B588C">
              <w:rPr>
                <w:szCs w:val="28"/>
              </w:rPr>
              <w:t>Кладбище</w:t>
            </w:r>
            <w:r w:rsidR="00336001">
              <w:rPr>
                <w:szCs w:val="28"/>
              </w:rPr>
              <w:t>»</w:t>
            </w:r>
            <w:r w:rsidRPr="005B588C">
              <w:rPr>
                <w:szCs w:val="28"/>
              </w:rPr>
              <w:t xml:space="preserve"> до остановки </w:t>
            </w:r>
            <w:r w:rsidR="00336001">
              <w:rPr>
                <w:szCs w:val="28"/>
              </w:rPr>
              <w:t>«</w:t>
            </w:r>
            <w:r w:rsidRPr="005B588C">
              <w:rPr>
                <w:szCs w:val="28"/>
              </w:rPr>
              <w:t>г. Подпорожье (</w:t>
            </w:r>
            <w:r w:rsidR="00336001">
              <w:rPr>
                <w:szCs w:val="28"/>
              </w:rPr>
              <w:t>автовокзал</w:t>
            </w:r>
            <w:r w:rsidRPr="005B588C">
              <w:rPr>
                <w:szCs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single" w:sz="8" w:space="0" w:color="auto"/>
            </w:tcBorders>
            <w:vAlign w:val="center"/>
          </w:tcPr>
          <w:p w:rsidR="00496AFB" w:rsidRPr="005B588C" w:rsidRDefault="00496AFB" w:rsidP="002B3906">
            <w:pPr>
              <w:tabs>
                <w:tab w:val="left" w:pos="9355"/>
              </w:tabs>
              <w:jc w:val="center"/>
              <w:rPr>
                <w:szCs w:val="28"/>
              </w:rPr>
            </w:pPr>
            <w:r w:rsidRPr="005B588C">
              <w:rPr>
                <w:szCs w:val="28"/>
              </w:rPr>
              <w:t>Рейсы в 9</w:t>
            </w:r>
            <w:r w:rsidRPr="005B588C">
              <w:rPr>
                <w:szCs w:val="28"/>
                <w:u w:val="single"/>
                <w:vertAlign w:val="superscript"/>
              </w:rPr>
              <w:t>20</w:t>
            </w:r>
            <w:r w:rsidRPr="005B588C">
              <w:rPr>
                <w:szCs w:val="28"/>
              </w:rPr>
              <w:t xml:space="preserve"> и 10</w:t>
            </w:r>
            <w:r w:rsidRPr="005B588C">
              <w:rPr>
                <w:szCs w:val="28"/>
                <w:u w:val="single"/>
                <w:vertAlign w:val="superscript"/>
              </w:rPr>
              <w:t>00</w:t>
            </w:r>
            <w:r w:rsidRPr="005B588C">
              <w:rPr>
                <w:szCs w:val="28"/>
              </w:rPr>
              <w:t xml:space="preserve"> – идут до остановки </w:t>
            </w:r>
            <w:r w:rsidR="00336001">
              <w:rPr>
                <w:szCs w:val="28"/>
              </w:rPr>
              <w:t>«</w:t>
            </w:r>
            <w:r w:rsidRPr="005B588C">
              <w:rPr>
                <w:szCs w:val="28"/>
              </w:rPr>
              <w:t>Кладбище</w:t>
            </w:r>
            <w:r w:rsidR="00336001">
              <w:rPr>
                <w:szCs w:val="28"/>
              </w:rPr>
              <w:t>»</w:t>
            </w:r>
          </w:p>
        </w:tc>
      </w:tr>
    </w:tbl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5. Тарифы:</w:t>
      </w: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Cs/>
          <w:sz w:val="8"/>
          <w:szCs w:val="28"/>
        </w:rPr>
      </w:pP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bCs/>
          <w:sz w:val="28"/>
          <w:szCs w:val="28"/>
        </w:rPr>
        <w:t xml:space="preserve">Стоимость проезда  </w:t>
      </w:r>
      <w:r w:rsidRPr="005B588C">
        <w:rPr>
          <w:sz w:val="28"/>
          <w:szCs w:val="28"/>
        </w:rPr>
        <w:t xml:space="preserve">– </w:t>
      </w:r>
      <w:r w:rsidRPr="005B588C">
        <w:rPr>
          <w:bCs/>
          <w:sz w:val="28"/>
          <w:szCs w:val="28"/>
        </w:rPr>
        <w:t>22  руб.</w:t>
      </w: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sz w:val="28"/>
          <w:szCs w:val="28"/>
        </w:rPr>
        <w:t xml:space="preserve">Стоимость провоза багажа – 16 руб. </w:t>
      </w:r>
    </w:p>
    <w:p w:rsidR="00496AFB" w:rsidRPr="005B588C" w:rsidRDefault="00496AFB" w:rsidP="002B3906">
      <w:pPr>
        <w:pStyle w:val="af0"/>
        <w:spacing w:after="0"/>
        <w:ind w:left="540"/>
        <w:rPr>
          <w:b/>
          <w:bCs/>
          <w:sz w:val="14"/>
          <w:szCs w:val="28"/>
        </w:rPr>
      </w:pPr>
    </w:p>
    <w:tbl>
      <w:tblPr>
        <w:tblW w:w="8977" w:type="dxa"/>
        <w:tblLook w:val="0000" w:firstRow="0" w:lastRow="0" w:firstColumn="0" w:lastColumn="0" w:noHBand="0" w:noVBand="0"/>
      </w:tblPr>
      <w:tblGrid>
        <w:gridCol w:w="7196"/>
        <w:gridCol w:w="1781"/>
      </w:tblGrid>
      <w:tr w:rsidR="005B588C" w:rsidRPr="00E077CE" w:rsidTr="005B588C">
        <w:trPr>
          <w:trHeight w:val="429"/>
        </w:trPr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5B588C" w:rsidRDefault="005B588C" w:rsidP="002B3906">
            <w:pPr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5B588C" w:rsidRDefault="005B588C" w:rsidP="002B3906">
            <w:pPr>
              <w:jc w:val="center"/>
              <w:rPr>
                <w:sz w:val="24"/>
                <w:szCs w:val="28"/>
              </w:rPr>
            </w:pPr>
            <w:r w:rsidRPr="005B588C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B588C">
              <w:rPr>
                <w:sz w:val="24"/>
                <w:szCs w:val="28"/>
              </w:rPr>
              <w:t>км</w:t>
            </w:r>
            <w:proofErr w:type="gramEnd"/>
          </w:p>
        </w:tc>
      </w:tr>
      <w:tr w:rsidR="005B588C" w:rsidRPr="00E077CE" w:rsidTr="005B588C">
        <w:trPr>
          <w:trHeight w:val="491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Варбеги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Промывные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0,3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ПМЗ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0,9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пер. Металлистов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1,4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2,2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3,0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Красноармейская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3,4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3,9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Культуры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4,4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5,0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5,5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6,2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6,8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7,4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Мостопоезд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8,3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10,3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Ст. Подпорожье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11,3</w:t>
            </w:r>
          </w:p>
        </w:tc>
      </w:tr>
      <w:tr w:rsidR="005B588C" w:rsidRPr="00E077CE" w:rsidTr="005B588C">
        <w:trPr>
          <w:trHeight w:val="478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Ст. Подпорожье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Погра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1,0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Мостопоезд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3,0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3,9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4,5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5,1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5,8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6,3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Культуры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6,9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Строителей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7,4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7,9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8,3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9,1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пер. Металлистов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9,9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ПМЗ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10,4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Промывные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5B588C" w:rsidRPr="00E077CE" w:rsidTr="005B588C">
        <w:trPr>
          <w:trHeight w:val="31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rPr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Варбеги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88C" w:rsidRPr="00E077CE" w:rsidRDefault="005B588C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11,3</w:t>
            </w:r>
          </w:p>
        </w:tc>
      </w:tr>
    </w:tbl>
    <w:p w:rsidR="005B588C" w:rsidRDefault="005B588C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5B588C" w:rsidRDefault="005B588C" w:rsidP="002B3906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6AFB" w:rsidRPr="00E077CE" w:rsidRDefault="00496AFB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2</w:t>
      </w:r>
    </w:p>
    <w:p w:rsidR="00496AFB" w:rsidRPr="00E077CE" w:rsidRDefault="00496AFB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496AFB" w:rsidRPr="00E077CE" w:rsidRDefault="00496AFB" w:rsidP="002B3906">
      <w:pPr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26"/>
        <w:gridCol w:w="6521"/>
      </w:tblGrid>
      <w:tr w:rsidR="00496AFB" w:rsidRPr="00E077CE" w:rsidTr="00E077CE">
        <w:tc>
          <w:tcPr>
            <w:tcW w:w="679" w:type="dxa"/>
            <w:vAlign w:val="center"/>
          </w:tcPr>
          <w:p w:rsidR="00496AFB" w:rsidRPr="00126F05" w:rsidRDefault="00680F17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126F05">
              <w:rPr>
                <w:bCs/>
                <w:sz w:val="28"/>
                <w:szCs w:val="28"/>
              </w:rPr>
              <w:t>п</w:t>
            </w:r>
            <w:proofErr w:type="gramEnd"/>
            <w:r w:rsidRPr="00126F05">
              <w:rPr>
                <w:bCs/>
                <w:sz w:val="28"/>
                <w:szCs w:val="28"/>
              </w:rPr>
              <w:t>/</w:t>
            </w:r>
            <w:r w:rsidR="00496AFB" w:rsidRPr="00126F05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26" w:type="dxa"/>
            <w:vAlign w:val="center"/>
          </w:tcPr>
          <w:p w:rsidR="00496AFB" w:rsidRPr="00126F05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496AFB" w:rsidRPr="00126F05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496AFB" w:rsidRPr="00E077CE" w:rsidTr="00680F17">
        <w:trPr>
          <w:trHeight w:val="479"/>
        </w:trPr>
        <w:tc>
          <w:tcPr>
            <w:tcW w:w="679" w:type="dxa"/>
            <w:vAlign w:val="center"/>
          </w:tcPr>
          <w:p w:rsidR="00496AFB" w:rsidRPr="00E077CE" w:rsidRDefault="00496AFB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6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З-д МЖБК – Новая деревня</w:t>
            </w:r>
          </w:p>
        </w:tc>
      </w:tr>
    </w:tbl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496AFB" w:rsidRPr="00E077CE" w:rsidRDefault="00496AFB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496AFB" w:rsidRPr="00E077CE" w:rsidTr="00E077CE">
        <w:trPr>
          <w:trHeight w:val="294"/>
        </w:trPr>
        <w:tc>
          <w:tcPr>
            <w:tcW w:w="9513" w:type="dxa"/>
          </w:tcPr>
          <w:p w:rsidR="00496AFB" w:rsidRPr="00E077CE" w:rsidRDefault="00496AFB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з-д МЖБК, пр. </w:t>
            </w:r>
            <w:proofErr w:type="gramStart"/>
            <w:r w:rsidRPr="00E077CE">
              <w:rPr>
                <w:sz w:val="28"/>
                <w:szCs w:val="28"/>
              </w:rPr>
              <w:t>Ленина, ул. Физкультурная, ул. Горького, ул. Комсомольская, ул. Свирская, ул. Исакова, пр.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proofErr w:type="gramStart"/>
            <w:r w:rsidRPr="00E077CE">
              <w:rPr>
                <w:sz w:val="28"/>
                <w:szCs w:val="28"/>
              </w:rPr>
              <w:t>Механический</w:t>
            </w:r>
            <w:proofErr w:type="gramEnd"/>
            <w:r w:rsidRPr="00E077CE">
              <w:rPr>
                <w:sz w:val="28"/>
                <w:szCs w:val="28"/>
              </w:rPr>
              <w:t>, плотина ГЭС, ул. Северная, ул. Паромная (разворотное кольцо)</w:t>
            </w:r>
          </w:p>
        </w:tc>
      </w:tr>
    </w:tbl>
    <w:p w:rsidR="00496AFB" w:rsidRPr="00E077CE" w:rsidRDefault="00496AFB" w:rsidP="002B3906">
      <w:pPr>
        <w:jc w:val="center"/>
        <w:rPr>
          <w:sz w:val="28"/>
          <w:szCs w:val="28"/>
        </w:rPr>
      </w:pPr>
    </w:p>
    <w:p w:rsidR="00496AFB" w:rsidRPr="00E077CE" w:rsidRDefault="00496AFB" w:rsidP="002B3906">
      <w:pPr>
        <w:jc w:val="center"/>
        <w:rPr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496AFB" w:rsidRPr="00E077CE" w:rsidRDefault="00496AFB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496AFB" w:rsidRPr="00E077CE" w:rsidTr="00126F05">
        <w:trPr>
          <w:trHeight w:val="151"/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496AFB" w:rsidRPr="00E077CE" w:rsidRDefault="00496AFB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496AFB" w:rsidRPr="00E077CE" w:rsidRDefault="00496AFB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496AFB" w:rsidRPr="00E077CE" w:rsidTr="00126F05">
        <w:trPr>
          <w:jc w:val="center"/>
        </w:trPr>
        <w:tc>
          <w:tcPr>
            <w:tcW w:w="5561" w:type="dxa"/>
            <w:gridSpan w:val="3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496AFB" w:rsidRPr="00E077CE" w:rsidTr="00126F05">
        <w:trPr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  <w:tr w:rsidR="00496AFB" w:rsidRPr="00E077CE" w:rsidTr="00126F05">
        <w:trPr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496AFB" w:rsidRPr="00E077CE" w:rsidTr="00126F05">
        <w:trPr>
          <w:trHeight w:val="269"/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</w:tr>
    </w:tbl>
    <w:p w:rsidR="00496AFB" w:rsidRPr="00E077CE" w:rsidRDefault="00496AFB" w:rsidP="002B3906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298"/>
        <w:gridCol w:w="752"/>
        <w:gridCol w:w="785"/>
        <w:gridCol w:w="749"/>
        <w:gridCol w:w="770"/>
        <w:gridCol w:w="832"/>
        <w:gridCol w:w="825"/>
        <w:gridCol w:w="875"/>
        <w:gridCol w:w="745"/>
      </w:tblGrid>
      <w:tr w:rsidR="00496AFB" w:rsidRPr="00E077CE" w:rsidTr="00E077CE">
        <w:trPr>
          <w:jc w:val="center"/>
        </w:trPr>
        <w:tc>
          <w:tcPr>
            <w:tcW w:w="1831" w:type="dxa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126F05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298" w:type="dxa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Время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proofErr w:type="spellStart"/>
            <w:r w:rsidRPr="00126F05">
              <w:rPr>
                <w:bCs/>
                <w:sz w:val="24"/>
                <w:szCs w:val="28"/>
              </w:rPr>
              <w:t>нахож</w:t>
            </w:r>
            <w:proofErr w:type="spellEnd"/>
            <w:r w:rsidRPr="00126F05">
              <w:rPr>
                <w:bCs/>
                <w:sz w:val="24"/>
                <w:szCs w:val="28"/>
              </w:rPr>
              <w:t>-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proofErr w:type="spellStart"/>
            <w:r w:rsidRPr="00126F05">
              <w:rPr>
                <w:bCs/>
                <w:sz w:val="24"/>
                <w:szCs w:val="28"/>
              </w:rPr>
              <w:t>дения</w:t>
            </w:r>
            <w:proofErr w:type="spellEnd"/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6333" w:type="dxa"/>
            <w:gridSpan w:val="8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Расписание рейсов</w:t>
            </w:r>
          </w:p>
        </w:tc>
      </w:tr>
      <w:tr w:rsidR="00496AFB" w:rsidRPr="00E077CE" w:rsidTr="00F95279">
        <w:trPr>
          <w:jc w:val="center"/>
        </w:trPr>
        <w:tc>
          <w:tcPr>
            <w:tcW w:w="1831" w:type="dxa"/>
            <w:vMerge w:val="restart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 мин.</w:t>
            </w:r>
          </w:p>
        </w:tc>
        <w:tc>
          <w:tcPr>
            <w:tcW w:w="3056" w:type="dxa"/>
            <w:gridSpan w:val="4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от начального пункта –</w:t>
            </w:r>
          </w:p>
          <w:p w:rsidR="00496AFB" w:rsidRPr="00126F05" w:rsidRDefault="00126F05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Заво</w:t>
            </w:r>
            <w:r w:rsidR="00496AFB" w:rsidRPr="00126F05">
              <w:rPr>
                <w:b/>
                <w:color w:val="000000"/>
                <w:sz w:val="24"/>
                <w:szCs w:val="28"/>
              </w:rPr>
              <w:t>д МЖБК</w:t>
            </w:r>
          </w:p>
        </w:tc>
        <w:tc>
          <w:tcPr>
            <w:tcW w:w="3277" w:type="dxa"/>
            <w:gridSpan w:val="4"/>
            <w:tcBorders>
              <w:top w:val="nil"/>
            </w:tcBorders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от конечного пункта –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26F05">
              <w:rPr>
                <w:b/>
                <w:color w:val="000000"/>
                <w:sz w:val="24"/>
                <w:szCs w:val="28"/>
              </w:rPr>
              <w:t>Новая деревня</w:t>
            </w:r>
          </w:p>
        </w:tc>
      </w:tr>
      <w:tr w:rsidR="00496AFB" w:rsidRPr="00E077CE" w:rsidTr="00E077CE">
        <w:trPr>
          <w:trHeight w:val="445"/>
          <w:jc w:val="center"/>
        </w:trPr>
        <w:tc>
          <w:tcPr>
            <w:tcW w:w="1831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noProof/>
                <w:sz w:val="24"/>
                <w:szCs w:val="28"/>
              </w:rPr>
            </w:pPr>
            <w:r w:rsidRPr="00126F05">
              <w:rPr>
                <w:noProof/>
                <w:sz w:val="24"/>
                <w:szCs w:val="28"/>
              </w:rPr>
              <w:t>будни</w:t>
            </w:r>
          </w:p>
        </w:tc>
        <w:tc>
          <w:tcPr>
            <w:tcW w:w="752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8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49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2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7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25</w:t>
            </w:r>
          </w:p>
        </w:tc>
        <w:tc>
          <w:tcPr>
            <w:tcW w:w="74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96AFB" w:rsidRPr="00E077CE" w:rsidTr="00E077CE">
        <w:trPr>
          <w:trHeight w:val="535"/>
          <w:jc w:val="center"/>
        </w:trPr>
        <w:tc>
          <w:tcPr>
            <w:tcW w:w="1831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8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49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70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7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74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496AFB" w:rsidRPr="00E077CE" w:rsidTr="00E077CE">
        <w:trPr>
          <w:trHeight w:val="483"/>
          <w:jc w:val="center"/>
        </w:trPr>
        <w:tc>
          <w:tcPr>
            <w:tcW w:w="1831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52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7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3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5" w:type="dxa"/>
            <w:tcBorders>
              <w:bottom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75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45" w:type="dxa"/>
            <w:tcBorders>
              <w:bottom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</w:tr>
      <w:tr w:rsidR="00496AFB" w:rsidRPr="00E077CE" w:rsidTr="00E077CE">
        <w:trPr>
          <w:trHeight w:val="615"/>
          <w:jc w:val="center"/>
        </w:trPr>
        <w:tc>
          <w:tcPr>
            <w:tcW w:w="1831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выходные</w:t>
            </w:r>
          </w:p>
        </w:tc>
        <w:tc>
          <w:tcPr>
            <w:tcW w:w="752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85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49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7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25" w:type="dxa"/>
            <w:tcBorders>
              <w:top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875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45" w:type="dxa"/>
            <w:tcBorders>
              <w:top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13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</w:tr>
      <w:tr w:rsidR="00496AFB" w:rsidRPr="00E077CE" w:rsidTr="00E077CE">
        <w:trPr>
          <w:trHeight w:val="656"/>
          <w:jc w:val="center"/>
        </w:trPr>
        <w:tc>
          <w:tcPr>
            <w:tcW w:w="1831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8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49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right w:val="single" w:sz="8" w:space="0" w:color="auto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single" w:sz="8" w:space="0" w:color="auto"/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825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87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5. Тарифы:</w:t>
      </w: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Cs/>
          <w:sz w:val="12"/>
          <w:szCs w:val="28"/>
        </w:rPr>
      </w:pP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bCs/>
          <w:sz w:val="28"/>
          <w:szCs w:val="28"/>
        </w:rPr>
        <w:t xml:space="preserve">Стоимость проезда  </w:t>
      </w:r>
      <w:r w:rsidRPr="005B588C">
        <w:rPr>
          <w:sz w:val="28"/>
          <w:szCs w:val="28"/>
        </w:rPr>
        <w:t xml:space="preserve">– </w:t>
      </w:r>
      <w:r w:rsidRPr="005B588C">
        <w:rPr>
          <w:bCs/>
          <w:sz w:val="28"/>
          <w:szCs w:val="28"/>
        </w:rPr>
        <w:t>22  руб.</w:t>
      </w: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sz w:val="28"/>
          <w:szCs w:val="28"/>
        </w:rPr>
        <w:t xml:space="preserve">Стоимость провоза багажа – 16 руб. </w:t>
      </w:r>
    </w:p>
    <w:p w:rsidR="00496AFB" w:rsidRPr="005B588C" w:rsidRDefault="00496AFB" w:rsidP="002B3906">
      <w:pPr>
        <w:pStyle w:val="af0"/>
        <w:spacing w:after="0"/>
        <w:rPr>
          <w:b/>
          <w:bCs/>
          <w:sz w:val="16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701"/>
      </w:tblGrid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126F05">
              <w:rPr>
                <w:sz w:val="24"/>
                <w:szCs w:val="28"/>
              </w:rPr>
              <w:t>км</w:t>
            </w:r>
            <w:proofErr w:type="gramEnd"/>
          </w:p>
        </w:tc>
      </w:tr>
      <w:tr w:rsidR="00126F05" w:rsidRPr="00E077CE" w:rsidTr="00A16123">
        <w:tc>
          <w:tcPr>
            <w:tcW w:w="7513" w:type="dxa"/>
          </w:tcPr>
          <w:p w:rsidR="00126F05" w:rsidRPr="00126F05" w:rsidRDefault="00126F05" w:rsidP="002B3906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  <w:r w:rsidRPr="00126F05">
              <w:rPr>
                <w:b/>
                <w:sz w:val="26"/>
                <w:szCs w:val="26"/>
                <w:u w:val="single"/>
              </w:rPr>
              <w:t>Туда</w:t>
            </w:r>
            <w:r w:rsidRPr="00126F05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rPr>
                <w:color w:val="000000"/>
                <w:sz w:val="26"/>
                <w:szCs w:val="26"/>
              </w:rPr>
            </w:pPr>
            <w:r w:rsidRPr="00126F05">
              <w:rPr>
                <w:sz w:val="26"/>
                <w:szCs w:val="26"/>
              </w:rPr>
              <w:t>Завод  МЖБК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rPr>
                <w:color w:val="000000"/>
                <w:sz w:val="26"/>
                <w:szCs w:val="26"/>
              </w:rPr>
            </w:pPr>
            <w:r w:rsidRPr="00126F05">
              <w:rPr>
                <w:sz w:val="26"/>
                <w:szCs w:val="26"/>
              </w:rPr>
              <w:t>ул. Железнодорожная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Физкультурная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Горького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4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3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2,9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Рынок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Исакова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Бани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5,4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ГЭС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6,1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6F05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126F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001">
              <w:rPr>
                <w:rFonts w:ascii="Times New Roman" w:hAnsi="Times New Roman"/>
                <w:sz w:val="26"/>
                <w:szCs w:val="26"/>
              </w:rPr>
              <w:t>«</w:t>
            </w:r>
            <w:r w:rsidRPr="00126F05">
              <w:rPr>
                <w:rFonts w:ascii="Times New Roman" w:hAnsi="Times New Roman"/>
                <w:sz w:val="26"/>
                <w:szCs w:val="26"/>
              </w:rPr>
              <w:t>Воронья Гора</w:t>
            </w:r>
            <w:r w:rsidR="0033600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7,8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Речников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9,5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Новая Деревня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</w:tr>
      <w:tr w:rsidR="00126F05" w:rsidRPr="00E077CE" w:rsidTr="00A16123">
        <w:tc>
          <w:tcPr>
            <w:tcW w:w="7513" w:type="dxa"/>
          </w:tcPr>
          <w:p w:rsidR="00126F05" w:rsidRPr="00126F05" w:rsidRDefault="00126F05" w:rsidP="002B3906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  <w:r w:rsidRPr="00126F05">
              <w:rPr>
                <w:b/>
                <w:sz w:val="26"/>
                <w:szCs w:val="26"/>
                <w:u w:val="single"/>
              </w:rPr>
              <w:t>Обратно</w:t>
            </w:r>
            <w:r w:rsidRPr="00126F05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af0"/>
              <w:spacing w:after="0"/>
              <w:jc w:val="center"/>
              <w:rPr>
                <w:bCs/>
                <w:sz w:val="26"/>
                <w:szCs w:val="26"/>
              </w:rPr>
            </w:pP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Новая Деревня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Речников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6F05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126F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6001">
              <w:rPr>
                <w:rFonts w:ascii="Times New Roman" w:hAnsi="Times New Roman"/>
                <w:sz w:val="26"/>
                <w:szCs w:val="26"/>
              </w:rPr>
              <w:t>«</w:t>
            </w:r>
            <w:r w:rsidRPr="00126F05">
              <w:rPr>
                <w:rFonts w:ascii="Times New Roman" w:hAnsi="Times New Roman"/>
                <w:sz w:val="26"/>
                <w:szCs w:val="26"/>
              </w:rPr>
              <w:t>Воронья Гора</w:t>
            </w:r>
            <w:r w:rsidR="0033600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ГЭС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2,8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Бани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4,5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Исакова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Городская площадь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6,0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Рынок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6,3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3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Комсомольская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7,7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Школа № 4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Горького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8,6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Физкультурная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8,9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ул. Железнодорожная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9,4</w:t>
            </w:r>
          </w:p>
        </w:tc>
      </w:tr>
      <w:tr w:rsidR="00126F05" w:rsidRPr="00E077CE" w:rsidTr="00A16123">
        <w:tc>
          <w:tcPr>
            <w:tcW w:w="7513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Завод МЖБК</w:t>
            </w:r>
          </w:p>
        </w:tc>
        <w:tc>
          <w:tcPr>
            <w:tcW w:w="1701" w:type="dxa"/>
            <w:vAlign w:val="center"/>
          </w:tcPr>
          <w:p w:rsidR="00126F05" w:rsidRPr="00126F05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ind w:left="-70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126F05">
              <w:rPr>
                <w:rFonts w:ascii="Times New Roman" w:hAnsi="Times New Roman"/>
                <w:sz w:val="26"/>
                <w:szCs w:val="26"/>
              </w:rPr>
              <w:t>10,1</w:t>
            </w:r>
          </w:p>
        </w:tc>
      </w:tr>
    </w:tbl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2B3906" w:rsidRDefault="002B3906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6AFB" w:rsidRPr="00E077CE" w:rsidRDefault="00496AFB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3</w:t>
      </w:r>
    </w:p>
    <w:p w:rsidR="00496AFB" w:rsidRPr="00E077CE" w:rsidRDefault="00496AFB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496AFB" w:rsidRPr="00E077CE" w:rsidRDefault="00496AFB" w:rsidP="002B3906">
      <w:pPr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26"/>
        <w:gridCol w:w="6521"/>
      </w:tblGrid>
      <w:tr w:rsidR="00496AFB" w:rsidRPr="00E077CE" w:rsidTr="00E077CE">
        <w:tc>
          <w:tcPr>
            <w:tcW w:w="679" w:type="dxa"/>
            <w:vAlign w:val="center"/>
          </w:tcPr>
          <w:p w:rsidR="00496AFB" w:rsidRPr="00126F05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5B588C" w:rsidRPr="00126F05">
              <w:rPr>
                <w:bCs/>
                <w:sz w:val="28"/>
                <w:szCs w:val="28"/>
              </w:rPr>
              <w:t>п</w:t>
            </w:r>
            <w:proofErr w:type="gramEnd"/>
            <w:r w:rsidR="005B588C" w:rsidRPr="00126F0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26" w:type="dxa"/>
            <w:vAlign w:val="center"/>
          </w:tcPr>
          <w:p w:rsidR="00496AFB" w:rsidRPr="00126F05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496AFB" w:rsidRPr="00126F05" w:rsidRDefault="00496AFB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26F05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496AFB" w:rsidRPr="00E077CE" w:rsidTr="00E077CE">
        <w:tc>
          <w:tcPr>
            <w:tcW w:w="679" w:type="dxa"/>
            <w:vAlign w:val="center"/>
          </w:tcPr>
          <w:p w:rsidR="00496AFB" w:rsidRPr="00E077CE" w:rsidRDefault="00496AFB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6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6521" w:type="dxa"/>
            <w:vAlign w:val="center"/>
          </w:tcPr>
          <w:p w:rsidR="00496AFB" w:rsidRPr="00E077CE" w:rsidRDefault="00496AFB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Погринка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spacing w:after="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496AFB" w:rsidRPr="00E077CE" w:rsidRDefault="00496AFB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496AFB" w:rsidRPr="00E077CE" w:rsidTr="00E077CE">
        <w:trPr>
          <w:trHeight w:val="294"/>
        </w:trPr>
        <w:tc>
          <w:tcPr>
            <w:tcW w:w="9513" w:type="dxa"/>
          </w:tcPr>
          <w:p w:rsidR="007F5F32" w:rsidRPr="007F5F32" w:rsidRDefault="00496AFB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з-д МЖБК, пр. Ленина, ул. Комсомольская, ул. Свирская, ул. Исакова, </w:t>
            </w:r>
          </w:p>
          <w:p w:rsidR="00496AFB" w:rsidRPr="00E077CE" w:rsidRDefault="00496AFB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Красноармейская, пр. Кирова,  дорога Лодейное Поле – Вытегра, </w:t>
            </w:r>
          </w:p>
          <w:p w:rsidR="007F5F32" w:rsidRPr="006854E5" w:rsidRDefault="00496AFB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Зеленая,  ул.  Красноармейская,  ул. Строителей,  ул. Свирская,  </w:t>
            </w:r>
          </w:p>
          <w:p w:rsidR="00496AFB" w:rsidRPr="00E077CE" w:rsidRDefault="00496AFB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Культуры,  пр. Ленина, з-д МЖБК</w:t>
            </w:r>
          </w:p>
        </w:tc>
      </w:tr>
    </w:tbl>
    <w:p w:rsidR="00496AFB" w:rsidRPr="00E077CE" w:rsidRDefault="00496AFB" w:rsidP="002B3906">
      <w:pPr>
        <w:jc w:val="center"/>
        <w:rPr>
          <w:sz w:val="28"/>
          <w:szCs w:val="28"/>
        </w:rPr>
      </w:pPr>
    </w:p>
    <w:p w:rsidR="00496AFB" w:rsidRPr="00E077CE" w:rsidRDefault="00496AFB" w:rsidP="002B3906">
      <w:pPr>
        <w:jc w:val="center"/>
        <w:rPr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496AFB" w:rsidRPr="00E077CE" w:rsidRDefault="00496AFB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496AFB" w:rsidRPr="00E077CE" w:rsidTr="00126F05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496AFB" w:rsidRPr="00E077CE" w:rsidRDefault="00496AFB" w:rsidP="002B3906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496AFB" w:rsidRPr="00E077CE" w:rsidRDefault="00496AFB" w:rsidP="002B3906">
            <w:pPr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496AFB" w:rsidRPr="00E077CE" w:rsidTr="00126F05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496AFB" w:rsidRPr="00E077CE" w:rsidTr="00126F05">
        <w:trPr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496AFB" w:rsidRPr="00E077CE" w:rsidTr="00126F05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496AFB" w:rsidRPr="00E077CE" w:rsidTr="00126F05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496AFB" w:rsidRPr="00E077CE" w:rsidRDefault="00496AF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496AFB" w:rsidRPr="00E077CE" w:rsidRDefault="00496AFB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496AFB" w:rsidRPr="00E077CE" w:rsidRDefault="00496AFB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562"/>
        <w:gridCol w:w="1559"/>
        <w:gridCol w:w="1276"/>
        <w:gridCol w:w="1418"/>
      </w:tblGrid>
      <w:tr w:rsidR="00496AFB" w:rsidRPr="00E077CE" w:rsidTr="00E077CE">
        <w:tc>
          <w:tcPr>
            <w:tcW w:w="2120" w:type="dxa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126F05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Время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нахождения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15" w:type="dxa"/>
            <w:gridSpan w:val="4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Расписание рейсов</w:t>
            </w:r>
          </w:p>
        </w:tc>
      </w:tr>
      <w:tr w:rsidR="00496AFB" w:rsidRPr="00E077CE" w:rsidTr="00E077CE">
        <w:tc>
          <w:tcPr>
            <w:tcW w:w="2120" w:type="dxa"/>
            <w:vMerge w:val="restart"/>
            <w:vAlign w:val="center"/>
          </w:tcPr>
          <w:p w:rsidR="00011E58" w:rsidRPr="00011E58" w:rsidRDefault="00011E58" w:rsidP="00011E58">
            <w:pPr>
              <w:tabs>
                <w:tab w:val="left" w:pos="9355"/>
              </w:tabs>
              <w:ind w:left="426" w:hanging="284"/>
              <w:rPr>
                <w:color w:val="000000"/>
                <w:sz w:val="24"/>
                <w:szCs w:val="28"/>
              </w:rPr>
            </w:pPr>
            <w:r w:rsidRPr="00011E58">
              <w:rPr>
                <w:color w:val="000000"/>
                <w:sz w:val="24"/>
                <w:szCs w:val="28"/>
              </w:rPr>
              <w:t xml:space="preserve">9 </w:t>
            </w:r>
            <w:r>
              <w:rPr>
                <w:color w:val="000000"/>
                <w:sz w:val="24"/>
                <w:szCs w:val="28"/>
              </w:rPr>
              <w:t xml:space="preserve"> - </w:t>
            </w:r>
            <w:r w:rsidRPr="00011E58">
              <w:rPr>
                <w:color w:val="000000"/>
                <w:sz w:val="24"/>
                <w:szCs w:val="28"/>
              </w:rPr>
              <w:t>в прямом направлении</w:t>
            </w:r>
          </w:p>
          <w:p w:rsidR="00496AFB" w:rsidRPr="00011E58" w:rsidRDefault="00011E58" w:rsidP="00011E58">
            <w:pPr>
              <w:tabs>
                <w:tab w:val="left" w:pos="9355"/>
              </w:tabs>
              <w:ind w:left="426" w:hanging="284"/>
              <w:rPr>
                <w:sz w:val="24"/>
                <w:szCs w:val="28"/>
              </w:rPr>
            </w:pPr>
            <w:r w:rsidRPr="00011E58">
              <w:rPr>
                <w:color w:val="000000"/>
                <w:sz w:val="24"/>
                <w:szCs w:val="28"/>
              </w:rPr>
              <w:t xml:space="preserve"> 7,9 </w:t>
            </w:r>
            <w:r>
              <w:rPr>
                <w:color w:val="000000"/>
                <w:sz w:val="24"/>
                <w:szCs w:val="28"/>
              </w:rPr>
              <w:t xml:space="preserve">- </w:t>
            </w:r>
            <w:r w:rsidRPr="00011E58">
              <w:rPr>
                <w:color w:val="000000"/>
                <w:sz w:val="24"/>
                <w:szCs w:val="28"/>
              </w:rPr>
              <w:t>в обратном направлении</w:t>
            </w:r>
          </w:p>
        </w:tc>
        <w:tc>
          <w:tcPr>
            <w:tcW w:w="1671" w:type="dxa"/>
            <w:vMerge w:val="restart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20 мин.</w:t>
            </w:r>
          </w:p>
        </w:tc>
        <w:tc>
          <w:tcPr>
            <w:tcW w:w="3121" w:type="dxa"/>
            <w:gridSpan w:val="2"/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26F05">
              <w:rPr>
                <w:b/>
                <w:sz w:val="24"/>
                <w:szCs w:val="28"/>
              </w:rPr>
              <w:t xml:space="preserve">г. Подпорожье </w:t>
            </w:r>
            <w:r w:rsidRPr="00126F05">
              <w:rPr>
                <w:sz w:val="24"/>
                <w:szCs w:val="28"/>
              </w:rPr>
              <w:t>(з-д МЖБК)</w:t>
            </w:r>
          </w:p>
        </w:tc>
        <w:tc>
          <w:tcPr>
            <w:tcW w:w="2694" w:type="dxa"/>
            <w:gridSpan w:val="2"/>
            <w:tcBorders>
              <w:top w:val="nil"/>
            </w:tcBorders>
            <w:vAlign w:val="center"/>
          </w:tcPr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26F05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496AFB" w:rsidRPr="00126F05" w:rsidRDefault="00496AFB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126F05">
              <w:rPr>
                <w:b/>
                <w:color w:val="000000"/>
                <w:sz w:val="24"/>
                <w:szCs w:val="28"/>
              </w:rPr>
              <w:t>СТ</w:t>
            </w:r>
            <w:proofErr w:type="gramEnd"/>
            <w:r w:rsidRPr="00126F05">
              <w:rPr>
                <w:b/>
                <w:color w:val="000000"/>
                <w:sz w:val="24"/>
                <w:szCs w:val="28"/>
              </w:rPr>
              <w:t xml:space="preserve"> </w:t>
            </w:r>
            <w:r w:rsidR="00336001">
              <w:rPr>
                <w:b/>
                <w:color w:val="000000"/>
                <w:sz w:val="24"/>
                <w:szCs w:val="28"/>
              </w:rPr>
              <w:t>«</w:t>
            </w:r>
            <w:proofErr w:type="spellStart"/>
            <w:r w:rsidRPr="00126F05">
              <w:rPr>
                <w:b/>
                <w:color w:val="000000"/>
                <w:sz w:val="24"/>
                <w:szCs w:val="28"/>
              </w:rPr>
              <w:t>Погринка</w:t>
            </w:r>
            <w:proofErr w:type="spellEnd"/>
            <w:r w:rsidR="00336001">
              <w:rPr>
                <w:b/>
                <w:color w:val="000000"/>
                <w:sz w:val="24"/>
                <w:szCs w:val="28"/>
              </w:rPr>
              <w:t>»</w:t>
            </w:r>
          </w:p>
        </w:tc>
      </w:tr>
      <w:tr w:rsidR="00496AFB" w:rsidRPr="00E077CE" w:rsidTr="00E077CE">
        <w:tc>
          <w:tcPr>
            <w:tcW w:w="2120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15" w:type="dxa"/>
            <w:gridSpan w:val="4"/>
            <w:vAlign w:val="center"/>
          </w:tcPr>
          <w:p w:rsidR="00496AFB" w:rsidRPr="00126F05" w:rsidRDefault="00496AFB" w:rsidP="002B3906">
            <w:pPr>
              <w:jc w:val="center"/>
              <w:rPr>
                <w:bCs/>
                <w:i/>
                <w:sz w:val="28"/>
                <w:szCs w:val="28"/>
              </w:rPr>
            </w:pPr>
            <w:r w:rsidRPr="00126F05">
              <w:rPr>
                <w:i/>
                <w:sz w:val="24"/>
                <w:szCs w:val="28"/>
              </w:rPr>
              <w:t>В период с 01 мая по 31 октября</w:t>
            </w:r>
          </w:p>
        </w:tc>
      </w:tr>
      <w:tr w:rsidR="00496AFB" w:rsidRPr="00E077CE" w:rsidTr="00E077CE">
        <w:tc>
          <w:tcPr>
            <w:tcW w:w="2120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будни</w:t>
            </w:r>
          </w:p>
        </w:tc>
        <w:tc>
          <w:tcPr>
            <w:tcW w:w="1562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18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96AFB" w:rsidRPr="00E077CE" w:rsidTr="00E077CE">
        <w:tc>
          <w:tcPr>
            <w:tcW w:w="2120" w:type="dxa"/>
            <w:vMerge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выходные</w:t>
            </w:r>
          </w:p>
        </w:tc>
        <w:tc>
          <w:tcPr>
            <w:tcW w:w="1562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559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18" w:type="dxa"/>
            <w:vAlign w:val="center"/>
          </w:tcPr>
          <w:p w:rsidR="00496AFB" w:rsidRPr="00E077CE" w:rsidRDefault="00496AFB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</w:tbl>
    <w:p w:rsidR="00496AFB" w:rsidRPr="00E077CE" w:rsidRDefault="00496AFB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496AFB" w:rsidRPr="00E077CE" w:rsidRDefault="00496AFB" w:rsidP="002B390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077CE">
        <w:rPr>
          <w:sz w:val="28"/>
          <w:szCs w:val="28"/>
        </w:rPr>
        <w:br w:type="page"/>
      </w:r>
    </w:p>
    <w:p w:rsidR="00496AFB" w:rsidRPr="00E077CE" w:rsidRDefault="00496AFB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496AFB" w:rsidRPr="00E077CE" w:rsidRDefault="00496AFB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 xml:space="preserve">  </w:t>
      </w:r>
      <w:r w:rsidRPr="00E077CE">
        <w:rPr>
          <w:b/>
          <w:bCs/>
          <w:sz w:val="28"/>
          <w:szCs w:val="28"/>
        </w:rPr>
        <w:t>5. Тарифы:</w:t>
      </w: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Cs/>
          <w:sz w:val="12"/>
          <w:szCs w:val="28"/>
        </w:rPr>
      </w:pP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bCs/>
          <w:sz w:val="28"/>
          <w:szCs w:val="28"/>
        </w:rPr>
        <w:t xml:space="preserve">Стоимость проезда  </w:t>
      </w:r>
      <w:r w:rsidRPr="005B588C">
        <w:rPr>
          <w:sz w:val="28"/>
          <w:szCs w:val="28"/>
        </w:rPr>
        <w:t xml:space="preserve">– </w:t>
      </w:r>
      <w:r w:rsidRPr="005B588C">
        <w:rPr>
          <w:bCs/>
          <w:sz w:val="28"/>
          <w:szCs w:val="28"/>
        </w:rPr>
        <w:t>22  руб.</w:t>
      </w:r>
    </w:p>
    <w:p w:rsidR="005B588C" w:rsidRPr="005B588C" w:rsidRDefault="005B588C" w:rsidP="002B3906">
      <w:pPr>
        <w:pStyle w:val="af2"/>
        <w:spacing w:after="0"/>
        <w:ind w:left="0"/>
        <w:outlineLvl w:val="0"/>
        <w:rPr>
          <w:b/>
          <w:bCs/>
          <w:sz w:val="28"/>
          <w:szCs w:val="28"/>
        </w:rPr>
      </w:pPr>
      <w:r w:rsidRPr="005B588C">
        <w:rPr>
          <w:sz w:val="28"/>
          <w:szCs w:val="28"/>
        </w:rPr>
        <w:t xml:space="preserve">Стоимость провоза багажа – 16 руб. </w:t>
      </w:r>
    </w:p>
    <w:p w:rsidR="005B588C" w:rsidRPr="005B588C" w:rsidRDefault="005B588C" w:rsidP="002B3906">
      <w:pPr>
        <w:pStyle w:val="af0"/>
        <w:spacing w:after="0"/>
        <w:rPr>
          <w:b/>
          <w:bCs/>
          <w:sz w:val="16"/>
          <w:szCs w:val="28"/>
        </w:rPr>
      </w:pPr>
    </w:p>
    <w:tbl>
      <w:tblPr>
        <w:tblW w:w="9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1722"/>
      </w:tblGrid>
      <w:tr w:rsidR="00126F05" w:rsidRPr="00E077CE" w:rsidTr="00A16123">
        <w:tc>
          <w:tcPr>
            <w:tcW w:w="7371" w:type="dxa"/>
            <w:vAlign w:val="center"/>
          </w:tcPr>
          <w:p w:rsidR="00126F05" w:rsidRPr="00126F05" w:rsidRDefault="00126F05" w:rsidP="002B3906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22" w:type="dxa"/>
            <w:vAlign w:val="center"/>
          </w:tcPr>
          <w:p w:rsidR="00126F05" w:rsidRPr="00126F05" w:rsidRDefault="00126F05" w:rsidP="002B3906">
            <w:pPr>
              <w:jc w:val="center"/>
              <w:rPr>
                <w:sz w:val="24"/>
                <w:szCs w:val="28"/>
              </w:rPr>
            </w:pPr>
            <w:r w:rsidRPr="00126F05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126F05">
              <w:rPr>
                <w:sz w:val="24"/>
                <w:szCs w:val="28"/>
              </w:rPr>
              <w:t>км</w:t>
            </w:r>
            <w:proofErr w:type="gramEnd"/>
          </w:p>
        </w:tc>
      </w:tr>
      <w:tr w:rsidR="00126F05" w:rsidRPr="00E077CE" w:rsidTr="00A16123">
        <w:trPr>
          <w:trHeight w:val="473"/>
        </w:trPr>
        <w:tc>
          <w:tcPr>
            <w:tcW w:w="7371" w:type="dxa"/>
            <w:vAlign w:val="center"/>
          </w:tcPr>
          <w:p w:rsidR="00126F05" w:rsidRPr="00E077CE" w:rsidRDefault="00126F05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</w:t>
            </w:r>
            <w:r w:rsidRPr="00E077CE"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vAlign w:val="center"/>
          </w:tcPr>
          <w:p w:rsidR="00126F05" w:rsidRPr="00E077CE" w:rsidRDefault="00126F05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7F5F32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0,</w:t>
            </w:r>
            <w:r w:rsidR="007F5F3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7F5F32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1,</w:t>
            </w:r>
            <w:r w:rsidR="007F5F3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7F5F32" w:rsidRDefault="007F5F32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2,</w:t>
            </w:r>
            <w:r w:rsidR="007F5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Рынок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7F5F32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7F5F32" w:rsidP="002B390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7F5F32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Красноармейская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126F05" w:rsidP="007F5F32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4,</w:t>
            </w:r>
            <w:r w:rsidR="007F5F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Погринка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7F5F32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126F05" w:rsidRPr="00E077CE" w:rsidTr="00A16123">
        <w:trPr>
          <w:trHeight w:val="555"/>
        </w:trPr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  <w:r w:rsidRPr="00E077CE">
              <w:rPr>
                <w:sz w:val="28"/>
                <w:szCs w:val="28"/>
              </w:rPr>
              <w:t>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011E58" w:rsidRPr="00E077CE" w:rsidTr="00011E58">
        <w:trPr>
          <w:trHeight w:val="276"/>
        </w:trPr>
        <w:tc>
          <w:tcPr>
            <w:tcW w:w="7371" w:type="dxa"/>
            <w:shd w:val="clear" w:color="auto" w:fill="auto"/>
            <w:vAlign w:val="center"/>
          </w:tcPr>
          <w:p w:rsidR="00011E58" w:rsidRPr="00E077CE" w:rsidRDefault="00011E58" w:rsidP="00011E58">
            <w:pPr>
              <w:pStyle w:val="af0"/>
              <w:spacing w:after="0"/>
              <w:rPr>
                <w:b/>
                <w:sz w:val="28"/>
                <w:szCs w:val="28"/>
                <w:u w:val="single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Погринка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011E58" w:rsidRPr="00E077CE" w:rsidRDefault="00011E58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Строителей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Культуры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пр. Ленина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ул. Волкова 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Садовая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Железнодорожная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126F05" w:rsidRPr="00E077CE" w:rsidTr="00A16123">
        <w:tc>
          <w:tcPr>
            <w:tcW w:w="7371" w:type="dxa"/>
            <w:shd w:val="clear" w:color="auto" w:fill="auto"/>
            <w:vAlign w:val="center"/>
          </w:tcPr>
          <w:p w:rsidR="00126F05" w:rsidRPr="00E077CE" w:rsidRDefault="00126F05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Завод  МЖБК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126F05" w:rsidRPr="00E077CE" w:rsidRDefault="00011E58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</w:tbl>
    <w:p w:rsidR="00496AFB" w:rsidRPr="00E077CE" w:rsidRDefault="00496AFB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  <w:lang w:val="en-US"/>
        </w:rPr>
      </w:pPr>
    </w:p>
    <w:p w:rsidR="00F95279" w:rsidRPr="00E077CE" w:rsidRDefault="00F95279" w:rsidP="002B390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077CE">
        <w:rPr>
          <w:sz w:val="28"/>
          <w:szCs w:val="28"/>
        </w:rPr>
        <w:br w:type="page"/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lastRenderedPageBreak/>
        <w:t xml:space="preserve">Приложение 2  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к постановлению Администрации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МО </w:t>
      </w:r>
      <w:r w:rsidR="00336001">
        <w:rPr>
          <w:sz w:val="28"/>
          <w:szCs w:val="28"/>
        </w:rPr>
        <w:t>«</w:t>
      </w:r>
      <w:r w:rsidRPr="00E077CE">
        <w:rPr>
          <w:sz w:val="28"/>
          <w:szCs w:val="28"/>
        </w:rPr>
        <w:t xml:space="preserve">Подпорожский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>муниципальный район</w:t>
      </w:r>
      <w:r w:rsidR="00336001">
        <w:rPr>
          <w:sz w:val="28"/>
          <w:szCs w:val="28"/>
        </w:rPr>
        <w:t>»</w:t>
      </w:r>
      <w:r w:rsidRPr="00E077CE">
        <w:rPr>
          <w:sz w:val="28"/>
          <w:szCs w:val="28"/>
        </w:rPr>
        <w:t xml:space="preserve"> </w:t>
      </w:r>
    </w:p>
    <w:p w:rsidR="00C749D9" w:rsidRPr="00E077CE" w:rsidRDefault="00C749D9" w:rsidP="00D7038A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от </w:t>
      </w:r>
      <w:r w:rsidR="00D7038A">
        <w:rPr>
          <w:sz w:val="28"/>
          <w:szCs w:val="28"/>
        </w:rPr>
        <w:t xml:space="preserve">01 октября </w:t>
      </w:r>
      <w:r w:rsidR="00D7038A" w:rsidRPr="00B40F7E">
        <w:rPr>
          <w:sz w:val="28"/>
          <w:szCs w:val="28"/>
        </w:rPr>
        <w:t>2014 г</w:t>
      </w:r>
      <w:r w:rsidR="00D7038A">
        <w:rPr>
          <w:sz w:val="28"/>
          <w:szCs w:val="28"/>
        </w:rPr>
        <w:t>ода</w:t>
      </w:r>
      <w:r w:rsidR="00D7038A" w:rsidRPr="00B40F7E">
        <w:rPr>
          <w:sz w:val="28"/>
          <w:szCs w:val="28"/>
        </w:rPr>
        <w:t xml:space="preserve"> № </w:t>
      </w:r>
      <w:r w:rsidR="00D7038A">
        <w:rPr>
          <w:sz w:val="28"/>
          <w:szCs w:val="28"/>
        </w:rPr>
        <w:t xml:space="preserve"> 1712</w:t>
      </w:r>
    </w:p>
    <w:p w:rsidR="00C749D9" w:rsidRPr="00100C59" w:rsidRDefault="00C749D9" w:rsidP="002B3906">
      <w:pPr>
        <w:jc w:val="center"/>
        <w:rPr>
          <w:sz w:val="32"/>
          <w:szCs w:val="28"/>
        </w:rPr>
      </w:pPr>
      <w:r w:rsidRPr="00100C59">
        <w:rPr>
          <w:sz w:val="32"/>
          <w:szCs w:val="28"/>
        </w:rPr>
        <w:t>ЛОТ № 2</w:t>
      </w:r>
    </w:p>
    <w:p w:rsidR="00C749D9" w:rsidRPr="00E077CE" w:rsidRDefault="00C749D9" w:rsidP="002B3906">
      <w:pPr>
        <w:rPr>
          <w:sz w:val="28"/>
          <w:szCs w:val="28"/>
        </w:rPr>
      </w:pPr>
    </w:p>
    <w:tbl>
      <w:tblPr>
        <w:tblW w:w="9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415"/>
        <w:gridCol w:w="4395"/>
        <w:gridCol w:w="3054"/>
      </w:tblGrid>
      <w:tr w:rsidR="00F95279" w:rsidRPr="00E077CE" w:rsidTr="00E077CE">
        <w:trPr>
          <w:cantSplit/>
          <w:trHeight w:val="850"/>
        </w:trPr>
        <w:tc>
          <w:tcPr>
            <w:tcW w:w="673" w:type="dxa"/>
            <w:vAlign w:val="center"/>
          </w:tcPr>
          <w:p w:rsidR="00F95279" w:rsidRPr="00100C59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№</w:t>
            </w:r>
          </w:p>
          <w:p w:rsidR="00F95279" w:rsidRPr="00100C59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C5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00C5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15" w:type="dxa"/>
            <w:vAlign w:val="center"/>
          </w:tcPr>
          <w:p w:rsidR="00F95279" w:rsidRPr="00100C59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395" w:type="dxa"/>
            <w:vAlign w:val="center"/>
          </w:tcPr>
          <w:p w:rsidR="00F95279" w:rsidRPr="00100C59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F95279" w:rsidRPr="00100C59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100C59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F95279" w:rsidRPr="00E077CE" w:rsidTr="00E077CE">
        <w:trPr>
          <w:trHeight w:val="294"/>
        </w:trPr>
        <w:tc>
          <w:tcPr>
            <w:tcW w:w="673" w:type="dxa"/>
            <w:vAlign w:val="center"/>
          </w:tcPr>
          <w:p w:rsidR="00F95279" w:rsidRPr="00E077CE" w:rsidRDefault="00F95279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15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395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3054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95279" w:rsidRPr="00E077CE" w:rsidTr="00E077CE">
        <w:trPr>
          <w:trHeight w:val="294"/>
        </w:trPr>
        <w:tc>
          <w:tcPr>
            <w:tcW w:w="673" w:type="dxa"/>
            <w:vAlign w:val="center"/>
          </w:tcPr>
          <w:p w:rsidR="00F95279" w:rsidRPr="00E077CE" w:rsidRDefault="00F95279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15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395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Плотично</w:t>
            </w:r>
          </w:p>
        </w:tc>
        <w:tc>
          <w:tcPr>
            <w:tcW w:w="3054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95279" w:rsidRPr="00E077CE" w:rsidRDefault="00F95279" w:rsidP="002B3906">
      <w:pPr>
        <w:rPr>
          <w:sz w:val="28"/>
          <w:szCs w:val="28"/>
        </w:rPr>
      </w:pPr>
    </w:p>
    <w:p w:rsidR="00F95279" w:rsidRPr="00E077CE" w:rsidRDefault="00F95279" w:rsidP="002B3906">
      <w:pPr>
        <w:rPr>
          <w:b/>
          <w:bCs/>
          <w:sz w:val="28"/>
          <w:szCs w:val="28"/>
        </w:rPr>
        <w:sectPr w:rsidR="00F95279" w:rsidRPr="00E077CE" w:rsidSect="00E077CE">
          <w:headerReference w:type="default" r:id="rId12"/>
          <w:pgSz w:w="11906" w:h="16838" w:code="9"/>
          <w:pgMar w:top="1134" w:right="926" w:bottom="993" w:left="1701" w:header="709" w:footer="709" w:gutter="0"/>
          <w:cols w:space="708"/>
          <w:titlePg/>
          <w:docGrid w:linePitch="360"/>
        </w:sectPr>
      </w:pPr>
      <w:r w:rsidRPr="00E077CE">
        <w:rPr>
          <w:sz w:val="28"/>
          <w:szCs w:val="28"/>
        </w:rPr>
        <w:t xml:space="preserve">Сроки оказания услуг: с </w:t>
      </w:r>
      <w:r w:rsidRPr="00E077CE">
        <w:rPr>
          <w:b/>
          <w:sz w:val="28"/>
          <w:szCs w:val="28"/>
        </w:rPr>
        <w:t>01 января 2015 года</w:t>
      </w:r>
      <w:r w:rsidRPr="00E077CE">
        <w:rPr>
          <w:sz w:val="28"/>
          <w:szCs w:val="28"/>
        </w:rPr>
        <w:t xml:space="preserve"> по </w:t>
      </w:r>
      <w:r w:rsidRPr="00E077CE">
        <w:rPr>
          <w:b/>
          <w:sz w:val="28"/>
          <w:szCs w:val="28"/>
        </w:rPr>
        <w:t>31 декабря</w:t>
      </w:r>
      <w:r w:rsidRPr="00E077CE">
        <w:rPr>
          <w:sz w:val="28"/>
          <w:szCs w:val="28"/>
        </w:rPr>
        <w:t xml:space="preserve"> </w:t>
      </w:r>
      <w:r w:rsidRPr="00E077CE">
        <w:rPr>
          <w:b/>
          <w:sz w:val="28"/>
          <w:szCs w:val="28"/>
        </w:rPr>
        <w:t>2019 года</w:t>
      </w:r>
    </w:p>
    <w:p w:rsidR="00F95279" w:rsidRPr="00680F17" w:rsidRDefault="00F95279" w:rsidP="002B3906">
      <w:pPr>
        <w:ind w:left="-57" w:firstLine="57"/>
        <w:jc w:val="center"/>
        <w:rPr>
          <w:b/>
          <w:bCs/>
          <w:sz w:val="28"/>
          <w:szCs w:val="28"/>
        </w:rPr>
      </w:pPr>
      <w:r w:rsidRPr="00680F17">
        <w:rPr>
          <w:b/>
          <w:bCs/>
          <w:sz w:val="28"/>
          <w:szCs w:val="28"/>
        </w:rPr>
        <w:lastRenderedPageBreak/>
        <w:t>Реестр маршрутов</w:t>
      </w:r>
    </w:p>
    <w:p w:rsidR="00F95279" w:rsidRPr="00E077CE" w:rsidRDefault="00F95279" w:rsidP="002B3906">
      <w:pPr>
        <w:rPr>
          <w:sz w:val="28"/>
          <w:szCs w:val="28"/>
        </w:rPr>
      </w:pPr>
    </w:p>
    <w:tbl>
      <w:tblPr>
        <w:tblW w:w="148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4320"/>
        <w:gridCol w:w="1899"/>
        <w:gridCol w:w="1610"/>
        <w:gridCol w:w="1560"/>
        <w:gridCol w:w="1514"/>
        <w:gridCol w:w="1752"/>
      </w:tblGrid>
      <w:tr w:rsidR="00100C59" w:rsidRPr="00100C59" w:rsidTr="00100C59">
        <w:tc>
          <w:tcPr>
            <w:tcW w:w="1083" w:type="dxa"/>
            <w:vMerge w:val="restart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 xml:space="preserve">№ </w:t>
            </w:r>
            <w:proofErr w:type="gramStart"/>
            <w:r w:rsidRPr="00100C59">
              <w:rPr>
                <w:sz w:val="24"/>
                <w:szCs w:val="28"/>
              </w:rPr>
              <w:t>марш-рута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 xml:space="preserve">Номер </w:t>
            </w:r>
            <w:proofErr w:type="spellStart"/>
            <w:r w:rsidRPr="00100C59">
              <w:rPr>
                <w:sz w:val="24"/>
                <w:szCs w:val="28"/>
              </w:rPr>
              <w:t>маршр</w:t>
            </w:r>
            <w:proofErr w:type="spellEnd"/>
            <w:r w:rsidRPr="00100C59">
              <w:rPr>
                <w:sz w:val="24"/>
                <w:szCs w:val="28"/>
              </w:rPr>
              <w:t>.</w:t>
            </w:r>
          </w:p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задания</w:t>
            </w:r>
          </w:p>
        </w:tc>
        <w:tc>
          <w:tcPr>
            <w:tcW w:w="4320" w:type="dxa"/>
            <w:vMerge w:val="restart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Средняя протяженность маршрута</w:t>
            </w:r>
          </w:p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км</w:t>
            </w:r>
          </w:p>
        </w:tc>
        <w:tc>
          <w:tcPr>
            <w:tcW w:w="3170" w:type="dxa"/>
            <w:gridSpan w:val="2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752" w:type="dxa"/>
            <w:vMerge w:val="restart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Количество и тип** подвижного состава,</w:t>
            </w:r>
          </w:p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ед.</w:t>
            </w:r>
          </w:p>
        </w:tc>
      </w:tr>
      <w:tr w:rsidR="00100C59" w:rsidRPr="00100C59" w:rsidTr="00100C59">
        <w:tc>
          <w:tcPr>
            <w:tcW w:w="1083" w:type="dxa"/>
            <w:vMerge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560" w:type="dxa"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100C59" w:rsidRPr="00100C59" w:rsidRDefault="00100C59" w:rsidP="002B3906">
            <w:pPr>
              <w:jc w:val="center"/>
              <w:rPr>
                <w:sz w:val="24"/>
                <w:szCs w:val="28"/>
              </w:rPr>
            </w:pPr>
          </w:p>
        </w:tc>
      </w:tr>
      <w:tr w:rsidR="00100C59" w:rsidRPr="00E077CE" w:rsidTr="00100C59">
        <w:trPr>
          <w:trHeight w:val="1093"/>
        </w:trPr>
        <w:tc>
          <w:tcPr>
            <w:tcW w:w="1083" w:type="dxa"/>
            <w:vAlign w:val="center"/>
          </w:tcPr>
          <w:p w:rsidR="00100C59" w:rsidRPr="00E077CE" w:rsidRDefault="00100C5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52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vAlign w:val="center"/>
          </w:tcPr>
          <w:p w:rsidR="00100C59" w:rsidRPr="00E077CE" w:rsidRDefault="00100C5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899" w:type="dxa"/>
            <w:vAlign w:val="center"/>
          </w:tcPr>
          <w:p w:rsidR="00100C59" w:rsidRPr="00E077CE" w:rsidRDefault="00100C5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610" w:type="dxa"/>
            <w:vAlign w:val="center"/>
          </w:tcPr>
          <w:p w:rsidR="00100C59" w:rsidRPr="00E077CE" w:rsidRDefault="00100C59" w:rsidP="002B39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560" w:type="dxa"/>
            <w:vAlign w:val="center"/>
          </w:tcPr>
          <w:p w:rsidR="00100C59" w:rsidRPr="00E077CE" w:rsidRDefault="00100C59" w:rsidP="002B39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14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</w:tc>
        <w:tc>
          <w:tcPr>
            <w:tcW w:w="1752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00C59">
              <w:rPr>
                <w:i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МВ</w:t>
            </w:r>
          </w:p>
          <w:p w:rsidR="00100C59" w:rsidRPr="00100C59" w:rsidRDefault="00100C59" w:rsidP="002B3906">
            <w:pPr>
              <w:jc w:val="center"/>
              <w:rPr>
                <w:sz w:val="10"/>
                <w:szCs w:val="28"/>
              </w:rPr>
            </w:pP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100C59" w:rsidRPr="00E077CE" w:rsidTr="00100C59">
        <w:trPr>
          <w:trHeight w:val="668"/>
        </w:trPr>
        <w:tc>
          <w:tcPr>
            <w:tcW w:w="1083" w:type="dxa"/>
            <w:vMerge w:val="restart"/>
            <w:vAlign w:val="center"/>
          </w:tcPr>
          <w:p w:rsidR="00100C59" w:rsidRPr="00E077CE" w:rsidRDefault="00100C5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52" w:type="dxa"/>
            <w:vMerge w:val="restart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100C59" w:rsidRPr="00E077CE" w:rsidRDefault="00100C5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Плотично</w:t>
            </w:r>
          </w:p>
        </w:tc>
        <w:tc>
          <w:tcPr>
            <w:tcW w:w="1899" w:type="dxa"/>
            <w:vMerge w:val="restart"/>
            <w:vAlign w:val="center"/>
          </w:tcPr>
          <w:p w:rsidR="00100C59" w:rsidRPr="00E077CE" w:rsidRDefault="00100C5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47,1</w:t>
            </w:r>
          </w:p>
        </w:tc>
        <w:tc>
          <w:tcPr>
            <w:tcW w:w="3170" w:type="dxa"/>
            <w:gridSpan w:val="2"/>
            <w:vAlign w:val="center"/>
          </w:tcPr>
          <w:p w:rsidR="00100C59" w:rsidRPr="00100C59" w:rsidRDefault="00100C59" w:rsidP="002B3906">
            <w:pPr>
              <w:jc w:val="center"/>
              <w:rPr>
                <w:i/>
                <w:sz w:val="24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 xml:space="preserve">В период 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>с 01 ноября по 30 апреля</w:t>
            </w:r>
            <w:r w:rsidRPr="00100C59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14" w:type="dxa"/>
            <w:vMerge w:val="restart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ВТ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</w:tc>
        <w:tc>
          <w:tcPr>
            <w:tcW w:w="1752" w:type="dxa"/>
            <w:vMerge w:val="restart"/>
            <w:vAlign w:val="center"/>
          </w:tcPr>
          <w:p w:rsidR="008F4DEB" w:rsidRPr="00E077CE" w:rsidRDefault="008F4DEB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00C59">
              <w:rPr>
                <w:i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МВ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100C59" w:rsidRPr="00E077CE" w:rsidTr="00100C59">
        <w:tc>
          <w:tcPr>
            <w:tcW w:w="1083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ВТ</w:t>
            </w:r>
            <w:proofErr w:type="gramEnd"/>
            <w:r w:rsidRPr="00E077CE">
              <w:rPr>
                <w:sz w:val="28"/>
                <w:szCs w:val="28"/>
              </w:rPr>
              <w:t>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560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ВТ</w:t>
            </w:r>
            <w:proofErr w:type="gramEnd"/>
            <w:r w:rsidRPr="00E077CE">
              <w:rPr>
                <w:sz w:val="28"/>
                <w:szCs w:val="28"/>
              </w:rPr>
              <w:t>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00C59" w:rsidRPr="00E077CE" w:rsidTr="00100C59">
        <w:tc>
          <w:tcPr>
            <w:tcW w:w="1083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100C59" w:rsidRPr="00100C59" w:rsidRDefault="00100C59" w:rsidP="002B3906">
            <w:pPr>
              <w:jc w:val="center"/>
              <w:rPr>
                <w:i/>
                <w:sz w:val="24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 xml:space="preserve">В период 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100C59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ВТ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2</w:t>
            </w:r>
          </w:p>
          <w:p w:rsidR="00100C59" w:rsidRPr="00E077CE" w:rsidRDefault="00100C5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2</w:t>
            </w:r>
          </w:p>
        </w:tc>
        <w:tc>
          <w:tcPr>
            <w:tcW w:w="1752" w:type="dxa"/>
            <w:vMerge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100C59" w:rsidRPr="00E077CE" w:rsidTr="00100C59">
        <w:trPr>
          <w:trHeight w:val="1219"/>
        </w:trPr>
        <w:tc>
          <w:tcPr>
            <w:tcW w:w="1083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ВТ</w:t>
            </w:r>
            <w:proofErr w:type="gramEnd"/>
            <w:r w:rsidRPr="00E077CE">
              <w:rPr>
                <w:sz w:val="28"/>
                <w:szCs w:val="28"/>
              </w:rPr>
              <w:t>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560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ВТ</w:t>
            </w:r>
            <w:proofErr w:type="gramEnd"/>
            <w:r w:rsidRPr="00E077CE">
              <w:rPr>
                <w:sz w:val="28"/>
                <w:szCs w:val="28"/>
              </w:rPr>
              <w:t>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vAlign w:val="center"/>
          </w:tcPr>
          <w:p w:rsidR="00100C59" w:rsidRPr="00E077CE" w:rsidRDefault="00100C59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00C59" w:rsidRDefault="00100C59" w:rsidP="002B3906">
      <w:pPr>
        <w:pStyle w:val="af2"/>
        <w:spacing w:after="0"/>
        <w:ind w:left="851"/>
        <w:outlineLvl w:val="0"/>
        <w:rPr>
          <w:bCs/>
          <w:sz w:val="22"/>
          <w:szCs w:val="28"/>
        </w:rPr>
      </w:pPr>
    </w:p>
    <w:p w:rsidR="00F95279" w:rsidRPr="00100C59" w:rsidRDefault="00F95279" w:rsidP="002B3906">
      <w:pPr>
        <w:pStyle w:val="af2"/>
        <w:spacing w:after="0"/>
        <w:ind w:left="851"/>
        <w:outlineLvl w:val="0"/>
        <w:rPr>
          <w:bCs/>
          <w:sz w:val="22"/>
          <w:szCs w:val="28"/>
        </w:rPr>
      </w:pPr>
      <w:r w:rsidRPr="00100C59">
        <w:rPr>
          <w:bCs/>
          <w:sz w:val="22"/>
          <w:szCs w:val="28"/>
        </w:rPr>
        <w:t>ПРИМЕЧАНИЕ:</w:t>
      </w:r>
      <w:r w:rsidRPr="00100C59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100C59">
        <w:rPr>
          <w:bCs/>
          <w:sz w:val="22"/>
          <w:szCs w:val="28"/>
        </w:rPr>
        <w:t>ПН</w:t>
      </w:r>
      <w:proofErr w:type="gramEnd"/>
      <w:r w:rsidRPr="00100C59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F95279" w:rsidRPr="00100C59" w:rsidRDefault="00F95279" w:rsidP="002B3906">
      <w:pPr>
        <w:pStyle w:val="af2"/>
        <w:spacing w:after="0"/>
        <w:ind w:left="851"/>
        <w:outlineLvl w:val="0"/>
        <w:rPr>
          <w:b/>
          <w:bCs/>
          <w:sz w:val="22"/>
          <w:szCs w:val="28"/>
        </w:rPr>
        <w:sectPr w:rsidR="00F95279" w:rsidRPr="00100C59" w:rsidSect="006B21E8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100C59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100C59">
        <w:rPr>
          <w:sz w:val="22"/>
          <w:szCs w:val="28"/>
        </w:rPr>
        <w:t>СВ</w:t>
      </w:r>
      <w:proofErr w:type="gramEnd"/>
      <w:r w:rsidRPr="00100C59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1</w:t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F95279" w:rsidRPr="00E077CE" w:rsidRDefault="00F95279" w:rsidP="002B3906">
      <w:pPr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35"/>
        <w:gridCol w:w="6308"/>
      </w:tblGrid>
      <w:tr w:rsidR="00F95279" w:rsidRPr="00100C59" w:rsidTr="00E077CE">
        <w:tc>
          <w:tcPr>
            <w:tcW w:w="679" w:type="dxa"/>
            <w:vAlign w:val="center"/>
          </w:tcPr>
          <w:p w:rsidR="00F95279" w:rsidRPr="00100C59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00C59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5B588C" w:rsidRPr="00100C59">
              <w:rPr>
                <w:bCs/>
                <w:sz w:val="28"/>
                <w:szCs w:val="28"/>
              </w:rPr>
              <w:t>п</w:t>
            </w:r>
            <w:proofErr w:type="gramEnd"/>
            <w:r w:rsidR="005B588C" w:rsidRPr="00100C5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35" w:type="dxa"/>
            <w:vAlign w:val="center"/>
          </w:tcPr>
          <w:p w:rsidR="00F95279" w:rsidRPr="00100C59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00C59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308" w:type="dxa"/>
            <w:vAlign w:val="center"/>
          </w:tcPr>
          <w:p w:rsidR="00F95279" w:rsidRPr="00100C59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100C59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F95279" w:rsidRPr="00E077CE" w:rsidTr="00E077CE">
        <w:tc>
          <w:tcPr>
            <w:tcW w:w="679" w:type="dxa"/>
            <w:vAlign w:val="center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6308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–с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F95279" w:rsidRPr="00E077CE" w:rsidRDefault="00F95279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F95279" w:rsidRPr="00E077CE" w:rsidTr="00E077CE">
        <w:trPr>
          <w:trHeight w:val="294"/>
        </w:trPr>
        <w:tc>
          <w:tcPr>
            <w:tcW w:w="9329" w:type="dxa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(автовокзал), ул. Исакова,  пр. Механический, дорога Лодейное Поле – Вытегра, подъезд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</w:tr>
    </w:tbl>
    <w:p w:rsidR="00F95279" w:rsidRPr="00E077CE" w:rsidRDefault="00F95279" w:rsidP="002B3906">
      <w:pPr>
        <w:jc w:val="center"/>
        <w:rPr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F95279" w:rsidRPr="00E077CE" w:rsidTr="00100C59">
        <w:trPr>
          <w:trHeight w:val="151"/>
          <w:jc w:val="center"/>
        </w:trPr>
        <w:tc>
          <w:tcPr>
            <w:tcW w:w="2143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F95279" w:rsidRPr="00E077CE" w:rsidTr="00100C59">
        <w:trPr>
          <w:jc w:val="center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100C59" w:rsidRPr="00E077CE" w:rsidTr="00100C59">
        <w:trPr>
          <w:jc w:val="center"/>
        </w:trPr>
        <w:tc>
          <w:tcPr>
            <w:tcW w:w="3912" w:type="dxa"/>
            <w:gridSpan w:val="2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100C59" w:rsidRPr="00E077CE" w:rsidRDefault="00100C5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F95279" w:rsidRPr="00E077CE" w:rsidTr="00100C59">
        <w:trPr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F95279" w:rsidRPr="00E077CE" w:rsidTr="00100C59">
        <w:trPr>
          <w:trHeight w:val="269"/>
          <w:jc w:val="center"/>
        </w:trPr>
        <w:tc>
          <w:tcPr>
            <w:tcW w:w="2143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49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279"/>
        <w:gridCol w:w="1523"/>
        <w:gridCol w:w="1312"/>
        <w:gridCol w:w="1490"/>
      </w:tblGrid>
      <w:tr w:rsidR="00F95279" w:rsidRPr="00E077CE" w:rsidTr="00E077CE">
        <w:tc>
          <w:tcPr>
            <w:tcW w:w="2120" w:type="dxa"/>
            <w:vAlign w:val="center"/>
          </w:tcPr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100C59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Время</w:t>
            </w:r>
          </w:p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нахождения</w:t>
            </w:r>
          </w:p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Расписание рейсов</w:t>
            </w:r>
          </w:p>
        </w:tc>
      </w:tr>
      <w:tr w:rsidR="00F95279" w:rsidRPr="00E077CE" w:rsidTr="00E077CE">
        <w:tc>
          <w:tcPr>
            <w:tcW w:w="2120" w:type="dxa"/>
            <w:vMerge w:val="restart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671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30 мин.</w:t>
            </w:r>
          </w:p>
        </w:tc>
        <w:tc>
          <w:tcPr>
            <w:tcW w:w="2802" w:type="dxa"/>
            <w:gridSpan w:val="2"/>
            <w:vAlign w:val="center"/>
          </w:tcPr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00C59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100C59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F95279" w:rsidRPr="00100C59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00C59">
              <w:rPr>
                <w:b/>
                <w:color w:val="000000"/>
                <w:sz w:val="24"/>
                <w:szCs w:val="28"/>
              </w:rPr>
              <w:t xml:space="preserve">с. </w:t>
            </w:r>
            <w:proofErr w:type="spellStart"/>
            <w:r w:rsidRPr="00100C59">
              <w:rPr>
                <w:b/>
                <w:color w:val="000000"/>
                <w:sz w:val="24"/>
                <w:szCs w:val="28"/>
              </w:rPr>
              <w:t>Шеменичи</w:t>
            </w:r>
            <w:proofErr w:type="spellEnd"/>
          </w:p>
        </w:tc>
      </w:tr>
      <w:tr w:rsidR="00F95279" w:rsidRPr="00E077CE" w:rsidTr="00E077CE"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279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1523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14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12" w:type="dxa"/>
            <w:tcBorders>
              <w:right w:val="nil"/>
            </w:tcBorders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490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5. Тарифы:</w:t>
      </w:r>
    </w:p>
    <w:p w:rsidR="00F95279" w:rsidRPr="00E077CE" w:rsidRDefault="00F95279" w:rsidP="002B3906">
      <w:pPr>
        <w:pStyle w:val="af0"/>
        <w:spacing w:after="0"/>
        <w:ind w:left="540"/>
        <w:rPr>
          <w:b/>
          <w:bCs/>
          <w:sz w:val="28"/>
          <w:szCs w:val="28"/>
        </w:rPr>
      </w:pPr>
    </w:p>
    <w:tbl>
      <w:tblPr>
        <w:tblW w:w="9374" w:type="dxa"/>
        <w:tblLook w:val="0000" w:firstRow="0" w:lastRow="0" w:firstColumn="0" w:lastColumn="0" w:noHBand="0" w:noVBand="0"/>
      </w:tblPr>
      <w:tblGrid>
        <w:gridCol w:w="3652"/>
        <w:gridCol w:w="1781"/>
        <w:gridCol w:w="2188"/>
        <w:gridCol w:w="1753"/>
      </w:tblGrid>
      <w:tr w:rsidR="00F95279" w:rsidRPr="00E077CE" w:rsidTr="00E077CE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100C59" w:rsidRDefault="00F9527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100C59" w:rsidRDefault="00F9527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100C59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100C59" w:rsidRDefault="00F9527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100C59" w:rsidRDefault="00F95279" w:rsidP="002B3906">
            <w:pPr>
              <w:jc w:val="center"/>
              <w:rPr>
                <w:sz w:val="24"/>
                <w:szCs w:val="28"/>
              </w:rPr>
            </w:pPr>
            <w:r w:rsidRPr="00100C59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Туда: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Обратно: 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15,9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</w:tbl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br w:type="page"/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2</w:t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F95279" w:rsidRPr="00E077CE" w:rsidRDefault="00F95279" w:rsidP="002B3906">
      <w:pPr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26"/>
        <w:gridCol w:w="6521"/>
      </w:tblGrid>
      <w:tr w:rsidR="00F95279" w:rsidRPr="00E077CE" w:rsidTr="00E077CE">
        <w:tc>
          <w:tcPr>
            <w:tcW w:w="679" w:type="dxa"/>
            <w:vAlign w:val="center"/>
          </w:tcPr>
          <w:p w:rsidR="00F95279" w:rsidRPr="008F4DEB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8F4DE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5B588C" w:rsidRPr="008F4DEB">
              <w:rPr>
                <w:bCs/>
                <w:sz w:val="28"/>
                <w:szCs w:val="28"/>
              </w:rPr>
              <w:t>п</w:t>
            </w:r>
            <w:proofErr w:type="gramEnd"/>
            <w:r w:rsidR="005B588C" w:rsidRPr="008F4DE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26" w:type="dxa"/>
            <w:vAlign w:val="center"/>
          </w:tcPr>
          <w:p w:rsidR="00F95279" w:rsidRPr="008F4DEB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8F4DEB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21" w:type="dxa"/>
            <w:vAlign w:val="center"/>
          </w:tcPr>
          <w:p w:rsidR="00F95279" w:rsidRPr="008F4DEB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8F4DEB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F95279" w:rsidRPr="00E077CE" w:rsidTr="008F4DEB">
        <w:trPr>
          <w:trHeight w:val="517"/>
        </w:trPr>
        <w:tc>
          <w:tcPr>
            <w:tcW w:w="679" w:type="dxa"/>
            <w:vAlign w:val="center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6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6521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  <w:r w:rsidR="006A26C3">
              <w:rPr>
                <w:color w:val="000000"/>
                <w:sz w:val="28"/>
                <w:szCs w:val="28"/>
              </w:rPr>
              <w:t xml:space="preserve"> </w:t>
            </w:r>
            <w:r w:rsidRPr="00E077CE">
              <w:rPr>
                <w:color w:val="000000"/>
                <w:sz w:val="28"/>
                <w:szCs w:val="28"/>
              </w:rPr>
              <w:t>д. Плотично</w:t>
            </w:r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F95279" w:rsidRPr="00E077CE" w:rsidRDefault="00F95279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F95279" w:rsidRPr="00E077CE" w:rsidTr="00E077CE">
        <w:trPr>
          <w:trHeight w:val="294"/>
        </w:trPr>
        <w:tc>
          <w:tcPr>
            <w:tcW w:w="9513" w:type="dxa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(автовокзал), ул. Исакова,  пр.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Механический,  дорога Лодейное Поле – Вытегра</w:t>
            </w:r>
            <w:r w:rsidR="008F4DEB">
              <w:rPr>
                <w:color w:val="000000"/>
                <w:sz w:val="28"/>
                <w:szCs w:val="28"/>
              </w:rPr>
              <w:t xml:space="preserve">, </w:t>
            </w:r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8F4DEB" w:rsidRPr="00E077CE">
              <w:rPr>
                <w:color w:val="000000"/>
                <w:sz w:val="28"/>
                <w:szCs w:val="28"/>
              </w:rPr>
              <w:t xml:space="preserve">подъезд к с. </w:t>
            </w:r>
            <w:proofErr w:type="spellStart"/>
            <w:r w:rsidR="008F4DEB"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  <w:r w:rsidR="008F4DEB" w:rsidRPr="00E077CE">
              <w:rPr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="008F4DEB"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  <w:r w:rsidR="008F4DEB">
              <w:rPr>
                <w:color w:val="000000"/>
                <w:sz w:val="28"/>
                <w:szCs w:val="28"/>
              </w:rPr>
              <w:t xml:space="preserve">, </w:t>
            </w:r>
            <w:r w:rsidR="008F4DEB" w:rsidRPr="00E077CE">
              <w:rPr>
                <w:color w:val="000000"/>
                <w:sz w:val="28"/>
                <w:szCs w:val="28"/>
              </w:rPr>
              <w:t xml:space="preserve"> подъезд к с. </w:t>
            </w:r>
            <w:proofErr w:type="spellStart"/>
            <w:r w:rsidR="008F4DEB"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  <w:r w:rsidR="008F4DEB" w:rsidRPr="00E077CE">
              <w:rPr>
                <w:color w:val="000000"/>
                <w:sz w:val="28"/>
                <w:szCs w:val="28"/>
              </w:rPr>
              <w:t xml:space="preserve">, дорога Лодейное Поле – Вытегра </w:t>
            </w:r>
            <w:r w:rsidRPr="00E077CE">
              <w:rPr>
                <w:color w:val="000000"/>
                <w:sz w:val="28"/>
                <w:szCs w:val="28"/>
              </w:rPr>
              <w:t xml:space="preserve">(до поворота на </w:t>
            </w:r>
            <w:r w:rsidR="008F4DEB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E077CE">
              <w:rPr>
                <w:color w:val="000000"/>
                <w:sz w:val="28"/>
                <w:szCs w:val="28"/>
              </w:rPr>
              <w:t xml:space="preserve">д. Плотично),  дорога ст.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Оять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>-Алеховщина-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Надпорожье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-Плотично,  </w:t>
            </w:r>
            <w:r w:rsidR="008F4DEB">
              <w:rPr>
                <w:color w:val="000000"/>
                <w:sz w:val="28"/>
                <w:szCs w:val="28"/>
              </w:rPr>
              <w:t xml:space="preserve">                      </w:t>
            </w:r>
            <w:r w:rsidRPr="00E077CE">
              <w:rPr>
                <w:color w:val="000000"/>
                <w:sz w:val="28"/>
                <w:szCs w:val="28"/>
              </w:rPr>
              <w:t>д. Плотично</w:t>
            </w:r>
            <w:proofErr w:type="gramEnd"/>
          </w:p>
        </w:tc>
      </w:tr>
    </w:tbl>
    <w:p w:rsidR="00F95279" w:rsidRPr="00E077CE" w:rsidRDefault="00F95279" w:rsidP="002B3906">
      <w:pPr>
        <w:jc w:val="center"/>
        <w:rPr>
          <w:sz w:val="28"/>
          <w:szCs w:val="28"/>
        </w:rPr>
      </w:pPr>
    </w:p>
    <w:p w:rsidR="00F95279" w:rsidRPr="00E077CE" w:rsidRDefault="00F95279" w:rsidP="002B3906">
      <w:pPr>
        <w:jc w:val="center"/>
        <w:rPr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F95279" w:rsidRPr="00E077CE" w:rsidTr="00E077CE">
        <w:trPr>
          <w:trHeight w:val="151"/>
        </w:trPr>
        <w:tc>
          <w:tcPr>
            <w:tcW w:w="2143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F95279" w:rsidRPr="00E077CE" w:rsidTr="00E077CE"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8F4DEB" w:rsidRPr="00E077CE" w:rsidTr="00551C7F">
        <w:tc>
          <w:tcPr>
            <w:tcW w:w="3912" w:type="dxa"/>
            <w:gridSpan w:val="2"/>
            <w:vAlign w:val="center"/>
          </w:tcPr>
          <w:p w:rsidR="008F4DEB" w:rsidRPr="00E077CE" w:rsidRDefault="008F4DE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8F4DEB" w:rsidRPr="00E077CE" w:rsidRDefault="008F4DE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F95279" w:rsidRPr="00E077CE" w:rsidTr="00E077CE">
        <w:trPr>
          <w:trHeight w:val="269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8F4DEB" w:rsidRPr="00E077CE" w:rsidTr="00551C7F">
        <w:trPr>
          <w:trHeight w:val="269"/>
        </w:trPr>
        <w:tc>
          <w:tcPr>
            <w:tcW w:w="3912" w:type="dxa"/>
            <w:gridSpan w:val="2"/>
            <w:vAlign w:val="center"/>
          </w:tcPr>
          <w:p w:rsidR="008F4DEB" w:rsidRPr="00E077CE" w:rsidRDefault="008F4DE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8F4DEB" w:rsidRPr="00E077CE" w:rsidRDefault="008F4DEB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F95279" w:rsidRPr="00E077CE" w:rsidRDefault="00F95279" w:rsidP="002B3906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1454"/>
        <w:gridCol w:w="1348"/>
        <w:gridCol w:w="1345"/>
        <w:gridCol w:w="1457"/>
      </w:tblGrid>
      <w:tr w:rsidR="00F95279" w:rsidRPr="008F4DEB" w:rsidTr="00E077CE">
        <w:tc>
          <w:tcPr>
            <w:tcW w:w="2120" w:type="dxa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8F4DEB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Время</w:t>
            </w:r>
          </w:p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нахождения</w:t>
            </w:r>
          </w:p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4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8F4DEB">
              <w:rPr>
                <w:sz w:val="24"/>
                <w:szCs w:val="28"/>
              </w:rPr>
              <w:t>Расписание рейсов</w:t>
            </w:r>
          </w:p>
        </w:tc>
      </w:tr>
      <w:tr w:rsidR="00F95279" w:rsidRPr="00E077CE" w:rsidTr="00E077CE">
        <w:tc>
          <w:tcPr>
            <w:tcW w:w="2120" w:type="dxa"/>
            <w:vMerge w:val="restart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47,1</w:t>
            </w:r>
          </w:p>
        </w:tc>
        <w:tc>
          <w:tcPr>
            <w:tcW w:w="1671" w:type="dxa"/>
            <w:vMerge w:val="restart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80 мин.</w:t>
            </w:r>
          </w:p>
        </w:tc>
        <w:tc>
          <w:tcPr>
            <w:tcW w:w="2802" w:type="dxa"/>
            <w:gridSpan w:val="2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F4DEB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2"/>
            <w:tcBorders>
              <w:top w:val="nil"/>
            </w:tcBorders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8F4DEB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8F4DEB">
              <w:rPr>
                <w:b/>
                <w:sz w:val="24"/>
                <w:szCs w:val="28"/>
              </w:rPr>
              <w:t>д. Плотично</w:t>
            </w:r>
          </w:p>
        </w:tc>
      </w:tr>
      <w:tr w:rsidR="00F95279" w:rsidRPr="00E077CE" w:rsidTr="00E077CE"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604" w:type="dxa"/>
            <w:gridSpan w:val="4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i/>
                <w:sz w:val="28"/>
                <w:szCs w:val="28"/>
              </w:rPr>
            </w:pPr>
            <w:r w:rsidRPr="008F4DEB">
              <w:rPr>
                <w:i/>
                <w:sz w:val="24"/>
                <w:szCs w:val="28"/>
              </w:rPr>
              <w:t>В период 01 ноября по 30 апреля</w:t>
            </w:r>
          </w:p>
        </w:tc>
      </w:tr>
      <w:tr w:rsidR="00F95279" w:rsidRPr="00E077CE" w:rsidTr="00E077CE"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8F4DEB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454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8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57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F95279" w:rsidRPr="00E077CE" w:rsidTr="00E077CE"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</w:p>
        </w:tc>
        <w:tc>
          <w:tcPr>
            <w:tcW w:w="5604" w:type="dxa"/>
            <w:gridSpan w:val="4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jc w:val="center"/>
              <w:rPr>
                <w:i/>
                <w:sz w:val="28"/>
                <w:szCs w:val="28"/>
              </w:rPr>
            </w:pPr>
            <w:r w:rsidRPr="008F4DEB">
              <w:rPr>
                <w:i/>
                <w:sz w:val="24"/>
                <w:szCs w:val="28"/>
              </w:rPr>
              <w:t>В период  с 01 мая по 31 октября</w:t>
            </w:r>
          </w:p>
        </w:tc>
      </w:tr>
      <w:tr w:rsidR="00F95279" w:rsidRPr="00E077CE" w:rsidTr="00E077CE"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</w:tcBorders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8F4DEB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454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8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57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F95279" w:rsidRPr="00E077CE" w:rsidTr="00E077CE"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8F4DEB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454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48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7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95279" w:rsidRPr="00E077CE" w:rsidTr="00E077CE">
        <w:trPr>
          <w:trHeight w:val="90"/>
        </w:trPr>
        <w:tc>
          <w:tcPr>
            <w:tcW w:w="2120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95279" w:rsidRPr="008F4DEB" w:rsidRDefault="00F95279" w:rsidP="002B3906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8F4DEB">
              <w:rPr>
                <w:sz w:val="24"/>
                <w:szCs w:val="28"/>
              </w:rPr>
              <w:t>воскресенье</w:t>
            </w:r>
          </w:p>
        </w:tc>
        <w:tc>
          <w:tcPr>
            <w:tcW w:w="1454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48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right w:val="nil"/>
            </w:tcBorders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7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12354F" w:rsidRPr="00E077CE" w:rsidRDefault="0012354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2354F" w:rsidRPr="00E077CE" w:rsidRDefault="0012354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12354F" w:rsidRPr="00E077CE" w:rsidRDefault="0012354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5. Тарифы: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1"/>
        <w:gridCol w:w="1722"/>
        <w:gridCol w:w="2303"/>
        <w:gridCol w:w="1831"/>
      </w:tblGrid>
      <w:tr w:rsidR="00F95279" w:rsidRPr="00E077CE" w:rsidTr="00E077CE">
        <w:tc>
          <w:tcPr>
            <w:tcW w:w="3544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Наименование  остановки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 xml:space="preserve">Расстояние, </w:t>
            </w:r>
            <w:proofErr w:type="gramStart"/>
            <w:r w:rsidRPr="00E077CE">
              <w:rPr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Стоимость проезда (руб.)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</w:rPr>
              <w:t>Стоимость провоза багажа (руб.)</w:t>
            </w:r>
          </w:p>
        </w:tc>
      </w:tr>
      <w:tr w:rsidR="00F95279" w:rsidRPr="00E077CE" w:rsidTr="006A26C3">
        <w:trPr>
          <w:trHeight w:val="504"/>
        </w:trPr>
        <w:tc>
          <w:tcPr>
            <w:tcW w:w="3544" w:type="dxa"/>
            <w:shd w:val="clear" w:color="auto" w:fill="FFFFFF"/>
            <w:vAlign w:val="center"/>
          </w:tcPr>
          <w:p w:rsidR="00F95279" w:rsidRPr="006A26C3" w:rsidRDefault="00F95279" w:rsidP="002B3906">
            <w:pPr>
              <w:pStyle w:val="af0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A26C3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  </w:t>
            </w:r>
            <w:proofErr w:type="gramStart"/>
            <w:r w:rsidRPr="00E077CE">
              <w:rPr>
                <w:sz w:val="28"/>
                <w:szCs w:val="28"/>
              </w:rPr>
              <w:t>на</w:t>
            </w:r>
            <w:proofErr w:type="gramEnd"/>
            <w:r w:rsidRPr="00E077CE">
              <w:rPr>
                <w:sz w:val="28"/>
                <w:szCs w:val="28"/>
              </w:rPr>
              <w:t xml:space="preserve"> с. </w:t>
            </w:r>
            <w:proofErr w:type="spellStart"/>
            <w:r w:rsidRPr="00E077CE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15,9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</w:t>
            </w:r>
            <w:proofErr w:type="gramStart"/>
            <w:r w:rsidRPr="00E077CE">
              <w:rPr>
                <w:sz w:val="28"/>
                <w:szCs w:val="28"/>
              </w:rPr>
              <w:t>на</w:t>
            </w:r>
            <w:proofErr w:type="gramEnd"/>
            <w:r w:rsidRPr="00E077CE">
              <w:rPr>
                <w:sz w:val="28"/>
                <w:szCs w:val="28"/>
              </w:rPr>
              <w:t xml:space="preserve">  с. </w:t>
            </w:r>
            <w:proofErr w:type="spellStart"/>
            <w:r w:rsidRPr="00E077CE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18,5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дер. </w:t>
            </w:r>
            <w:proofErr w:type="spellStart"/>
            <w:r w:rsidRPr="00E077CE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31,2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Гоморовичи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Плотично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47,1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F95279" w:rsidRPr="00E077CE" w:rsidTr="006A26C3">
        <w:trPr>
          <w:trHeight w:val="502"/>
        </w:trPr>
        <w:tc>
          <w:tcPr>
            <w:tcW w:w="3544" w:type="dxa"/>
            <w:shd w:val="clear" w:color="auto" w:fill="FFFFFF"/>
            <w:vAlign w:val="center"/>
          </w:tcPr>
          <w:p w:rsidR="00F95279" w:rsidRPr="006A26C3" w:rsidRDefault="00F95279" w:rsidP="002B3906">
            <w:pPr>
              <w:pStyle w:val="af0"/>
              <w:spacing w:after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A26C3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Плотично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Гоморовичи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9,2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дер. </w:t>
            </w:r>
            <w:proofErr w:type="spellStart"/>
            <w:r w:rsidRPr="00E077CE">
              <w:rPr>
                <w:sz w:val="28"/>
                <w:szCs w:val="28"/>
              </w:rPr>
              <w:t>Пертозеро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15,9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</w:t>
            </w:r>
            <w:proofErr w:type="gramStart"/>
            <w:r w:rsidRPr="00E077CE">
              <w:rPr>
                <w:sz w:val="28"/>
                <w:szCs w:val="28"/>
              </w:rPr>
              <w:t>на</w:t>
            </w:r>
            <w:proofErr w:type="gramEnd"/>
            <w:r w:rsidRPr="00E077CE">
              <w:rPr>
                <w:sz w:val="28"/>
                <w:szCs w:val="28"/>
              </w:rPr>
              <w:t xml:space="preserve">  с. </w:t>
            </w:r>
            <w:proofErr w:type="spellStart"/>
            <w:r w:rsidRPr="00E077CE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28,5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31,2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</w:t>
            </w:r>
            <w:proofErr w:type="gramStart"/>
            <w:r w:rsidRPr="00E077CE">
              <w:rPr>
                <w:sz w:val="28"/>
                <w:szCs w:val="28"/>
              </w:rPr>
              <w:t>на</w:t>
            </w:r>
            <w:proofErr w:type="gramEnd"/>
            <w:r w:rsidRPr="00E077CE">
              <w:rPr>
                <w:sz w:val="28"/>
                <w:szCs w:val="28"/>
              </w:rPr>
              <w:t xml:space="preserve">  с. </w:t>
            </w:r>
            <w:proofErr w:type="spellStart"/>
            <w:r w:rsidRPr="00E077CE">
              <w:rPr>
                <w:sz w:val="28"/>
                <w:szCs w:val="28"/>
              </w:rPr>
              <w:t>Шеменичи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33,8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-</w:t>
            </w:r>
          </w:p>
        </w:tc>
      </w:tr>
      <w:tr w:rsidR="00F95279" w:rsidRPr="00E077CE" w:rsidTr="00E077CE">
        <w:tc>
          <w:tcPr>
            <w:tcW w:w="3544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47,1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1833" w:type="dxa"/>
            <w:shd w:val="clear" w:color="auto" w:fill="FFFFFF"/>
          </w:tcPr>
          <w:p w:rsidR="00F95279" w:rsidRPr="00E077CE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21</w:t>
            </w:r>
          </w:p>
        </w:tc>
      </w:tr>
    </w:tbl>
    <w:p w:rsidR="00F95279" w:rsidRPr="00E077CE" w:rsidRDefault="00F95279" w:rsidP="002B3906">
      <w:pPr>
        <w:jc w:val="center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color w:val="000000"/>
          <w:spacing w:val="-1"/>
          <w:sz w:val="28"/>
          <w:szCs w:val="28"/>
          <w:lang w:val="en-US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F95279" w:rsidRPr="00E077CE" w:rsidRDefault="00F95279" w:rsidP="002B3906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F95279" w:rsidRPr="00E077CE" w:rsidRDefault="00F95279" w:rsidP="002B3906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C749D9" w:rsidRPr="00E077CE" w:rsidRDefault="00C749D9" w:rsidP="002B3906">
      <w:pPr>
        <w:rPr>
          <w:sz w:val="28"/>
          <w:szCs w:val="28"/>
        </w:rPr>
      </w:pPr>
    </w:p>
    <w:p w:rsidR="00C749D9" w:rsidRPr="00E077CE" w:rsidRDefault="00C749D9" w:rsidP="002B3906">
      <w:pPr>
        <w:rPr>
          <w:sz w:val="28"/>
          <w:szCs w:val="28"/>
        </w:rPr>
      </w:pPr>
    </w:p>
    <w:p w:rsidR="00C749D9" w:rsidRPr="00E077CE" w:rsidRDefault="00C749D9" w:rsidP="002B3906">
      <w:pPr>
        <w:rPr>
          <w:sz w:val="28"/>
          <w:szCs w:val="28"/>
        </w:rPr>
      </w:pPr>
    </w:p>
    <w:p w:rsidR="00C749D9" w:rsidRPr="00E077CE" w:rsidRDefault="00C749D9" w:rsidP="002B3906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E077CE">
        <w:rPr>
          <w:sz w:val="28"/>
          <w:szCs w:val="28"/>
        </w:rPr>
        <w:br w:type="page"/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lastRenderedPageBreak/>
        <w:t xml:space="preserve">Приложение 3  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к постановлению Администрации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МО </w:t>
      </w:r>
      <w:r w:rsidR="00336001">
        <w:rPr>
          <w:sz w:val="28"/>
          <w:szCs w:val="28"/>
        </w:rPr>
        <w:t>«</w:t>
      </w:r>
      <w:r w:rsidRPr="00E077CE">
        <w:rPr>
          <w:sz w:val="28"/>
          <w:szCs w:val="28"/>
        </w:rPr>
        <w:t xml:space="preserve">Подпорожский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>муниципальный район</w:t>
      </w:r>
      <w:r w:rsidR="00336001">
        <w:rPr>
          <w:sz w:val="28"/>
          <w:szCs w:val="28"/>
        </w:rPr>
        <w:t>»</w:t>
      </w:r>
      <w:r w:rsidRPr="00E077CE">
        <w:rPr>
          <w:sz w:val="28"/>
          <w:szCs w:val="28"/>
        </w:rPr>
        <w:t xml:space="preserve"> </w:t>
      </w:r>
    </w:p>
    <w:p w:rsidR="00C749D9" w:rsidRPr="00E077CE" w:rsidRDefault="00C749D9" w:rsidP="002B39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E077CE">
        <w:rPr>
          <w:sz w:val="28"/>
          <w:szCs w:val="28"/>
        </w:rPr>
        <w:t xml:space="preserve">от </w:t>
      </w:r>
      <w:r w:rsidR="00D7038A">
        <w:rPr>
          <w:sz w:val="28"/>
          <w:szCs w:val="28"/>
        </w:rPr>
        <w:t xml:space="preserve">01 октября </w:t>
      </w:r>
      <w:r w:rsidR="00D7038A" w:rsidRPr="00B40F7E">
        <w:rPr>
          <w:sz w:val="28"/>
          <w:szCs w:val="28"/>
        </w:rPr>
        <w:t>2014 г</w:t>
      </w:r>
      <w:r w:rsidR="00D7038A">
        <w:rPr>
          <w:sz w:val="28"/>
          <w:szCs w:val="28"/>
        </w:rPr>
        <w:t>ода</w:t>
      </w:r>
      <w:r w:rsidR="00D7038A" w:rsidRPr="00B40F7E">
        <w:rPr>
          <w:sz w:val="28"/>
          <w:szCs w:val="28"/>
        </w:rPr>
        <w:t xml:space="preserve"> № </w:t>
      </w:r>
      <w:r w:rsidR="00D7038A">
        <w:rPr>
          <w:sz w:val="28"/>
          <w:szCs w:val="28"/>
        </w:rPr>
        <w:t xml:space="preserve"> 1712</w:t>
      </w:r>
    </w:p>
    <w:p w:rsidR="00C749D9" w:rsidRPr="00E077CE" w:rsidRDefault="00C749D9" w:rsidP="002B39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C749D9" w:rsidRPr="006A26C3" w:rsidRDefault="00C749D9" w:rsidP="002B3906">
      <w:pPr>
        <w:jc w:val="center"/>
        <w:rPr>
          <w:sz w:val="32"/>
          <w:szCs w:val="28"/>
        </w:rPr>
      </w:pPr>
      <w:r w:rsidRPr="006A26C3">
        <w:rPr>
          <w:sz w:val="32"/>
          <w:szCs w:val="28"/>
        </w:rPr>
        <w:t>ЛОТ № 3</w:t>
      </w:r>
    </w:p>
    <w:p w:rsidR="00C749D9" w:rsidRPr="00E077CE" w:rsidRDefault="00C749D9" w:rsidP="002B3906">
      <w:pPr>
        <w:rPr>
          <w:sz w:val="28"/>
          <w:szCs w:val="28"/>
        </w:rPr>
      </w:pPr>
    </w:p>
    <w:tbl>
      <w:tblPr>
        <w:tblW w:w="9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013"/>
        <w:gridCol w:w="3054"/>
      </w:tblGrid>
      <w:tr w:rsidR="00F95279" w:rsidRPr="00E077CE" w:rsidTr="006A26C3">
        <w:trPr>
          <w:cantSplit/>
          <w:trHeight w:val="850"/>
        </w:trPr>
        <w:tc>
          <w:tcPr>
            <w:tcW w:w="673" w:type="dxa"/>
            <w:vAlign w:val="center"/>
          </w:tcPr>
          <w:p w:rsidR="00F95279" w:rsidRPr="006A26C3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№</w:t>
            </w:r>
          </w:p>
          <w:p w:rsidR="00F95279" w:rsidRPr="006A26C3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A26C3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6A26C3">
              <w:rPr>
                <w:color w:val="000000"/>
                <w:sz w:val="28"/>
                <w:szCs w:val="28"/>
              </w:rPr>
              <w:t>/</w:t>
            </w:r>
            <w:r w:rsidRPr="006A26C3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1513" w:type="dxa"/>
            <w:vAlign w:val="center"/>
          </w:tcPr>
          <w:p w:rsidR="00F95279" w:rsidRPr="006A26C3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013" w:type="dxa"/>
            <w:vAlign w:val="center"/>
          </w:tcPr>
          <w:p w:rsidR="00F95279" w:rsidRPr="006A26C3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F95279" w:rsidRPr="006A26C3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6A26C3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F95279" w:rsidRPr="00E077CE" w:rsidTr="006A26C3">
        <w:trPr>
          <w:trHeight w:val="294"/>
        </w:trPr>
        <w:tc>
          <w:tcPr>
            <w:tcW w:w="673" w:type="dxa"/>
            <w:vAlign w:val="center"/>
          </w:tcPr>
          <w:p w:rsidR="00F95279" w:rsidRPr="00E077CE" w:rsidRDefault="00F95279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13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3054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95279" w:rsidRPr="00E077CE" w:rsidTr="006A26C3">
        <w:trPr>
          <w:trHeight w:val="294"/>
        </w:trPr>
        <w:tc>
          <w:tcPr>
            <w:tcW w:w="673" w:type="dxa"/>
            <w:vAlign w:val="center"/>
          </w:tcPr>
          <w:p w:rsidR="00F95279" w:rsidRPr="00E077CE" w:rsidRDefault="00F95279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3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13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</w:p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054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40FB7" w:rsidRPr="00E077CE" w:rsidTr="006A26C3">
        <w:trPr>
          <w:trHeight w:val="294"/>
        </w:trPr>
        <w:tc>
          <w:tcPr>
            <w:tcW w:w="673" w:type="dxa"/>
            <w:vAlign w:val="center"/>
          </w:tcPr>
          <w:p w:rsidR="00D40FB7" w:rsidRPr="00E077CE" w:rsidRDefault="00D40FB7" w:rsidP="002B3906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3" w:type="dxa"/>
            <w:vAlign w:val="center"/>
          </w:tcPr>
          <w:p w:rsidR="00D40FB7" w:rsidRPr="00E077CE" w:rsidRDefault="00D40FB7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4013" w:type="dxa"/>
            <w:vAlign w:val="center"/>
          </w:tcPr>
          <w:p w:rsidR="00D40FB7" w:rsidRPr="00E077CE" w:rsidRDefault="00D40FB7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3054" w:type="dxa"/>
            <w:vAlign w:val="center"/>
          </w:tcPr>
          <w:p w:rsidR="00D40FB7" w:rsidRPr="00E077CE" w:rsidRDefault="00D40FB7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r w:rsidRPr="00E077CE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95279" w:rsidRPr="00E077CE" w:rsidRDefault="00F95279" w:rsidP="002B3906">
      <w:pPr>
        <w:rPr>
          <w:sz w:val="28"/>
          <w:szCs w:val="28"/>
        </w:rPr>
      </w:pPr>
    </w:p>
    <w:p w:rsidR="00F95279" w:rsidRPr="00E077CE" w:rsidRDefault="00F95279" w:rsidP="002B3906">
      <w:pPr>
        <w:rPr>
          <w:b/>
          <w:bCs/>
          <w:sz w:val="28"/>
          <w:szCs w:val="28"/>
        </w:rPr>
        <w:sectPr w:rsidR="00F95279" w:rsidRPr="00E077CE" w:rsidSect="006A26C3">
          <w:pgSz w:w="11906" w:h="16838" w:code="9"/>
          <w:pgMar w:top="357" w:right="926" w:bottom="301" w:left="1701" w:header="709" w:footer="709" w:gutter="0"/>
          <w:cols w:space="708"/>
          <w:docGrid w:linePitch="360"/>
        </w:sectPr>
      </w:pPr>
      <w:r w:rsidRPr="00E077CE">
        <w:rPr>
          <w:sz w:val="28"/>
          <w:szCs w:val="28"/>
        </w:rPr>
        <w:t xml:space="preserve">Сроки оказания услуг: с </w:t>
      </w:r>
      <w:r w:rsidR="00336001">
        <w:rPr>
          <w:b/>
          <w:sz w:val="28"/>
          <w:szCs w:val="28"/>
        </w:rPr>
        <w:t>«</w:t>
      </w:r>
      <w:r w:rsidRPr="00E077CE">
        <w:rPr>
          <w:b/>
          <w:sz w:val="28"/>
          <w:szCs w:val="28"/>
        </w:rPr>
        <w:t>01</w:t>
      </w:r>
      <w:r w:rsidR="00336001">
        <w:rPr>
          <w:b/>
          <w:sz w:val="28"/>
          <w:szCs w:val="28"/>
        </w:rPr>
        <w:t>»</w:t>
      </w:r>
      <w:r w:rsidRPr="00E077CE">
        <w:rPr>
          <w:b/>
          <w:sz w:val="28"/>
          <w:szCs w:val="28"/>
        </w:rPr>
        <w:t xml:space="preserve"> января 2015 года</w:t>
      </w:r>
      <w:r w:rsidRPr="00E077CE">
        <w:rPr>
          <w:sz w:val="28"/>
          <w:szCs w:val="28"/>
        </w:rPr>
        <w:t xml:space="preserve"> по </w:t>
      </w:r>
      <w:r w:rsidR="00336001">
        <w:rPr>
          <w:b/>
          <w:sz w:val="28"/>
          <w:szCs w:val="28"/>
        </w:rPr>
        <w:t>«</w:t>
      </w:r>
      <w:r w:rsidRPr="00E077CE">
        <w:rPr>
          <w:b/>
          <w:sz w:val="28"/>
          <w:szCs w:val="28"/>
        </w:rPr>
        <w:t>31</w:t>
      </w:r>
      <w:r w:rsidR="00336001">
        <w:rPr>
          <w:b/>
          <w:sz w:val="28"/>
          <w:szCs w:val="28"/>
        </w:rPr>
        <w:t>»</w:t>
      </w:r>
      <w:r w:rsidRPr="00E077CE">
        <w:rPr>
          <w:b/>
          <w:sz w:val="28"/>
          <w:szCs w:val="28"/>
        </w:rPr>
        <w:t xml:space="preserve"> декабря</w:t>
      </w:r>
      <w:r w:rsidRPr="00E077CE">
        <w:rPr>
          <w:sz w:val="28"/>
          <w:szCs w:val="28"/>
        </w:rPr>
        <w:t xml:space="preserve"> </w:t>
      </w:r>
      <w:r w:rsidRPr="00E077CE">
        <w:rPr>
          <w:b/>
          <w:sz w:val="28"/>
          <w:szCs w:val="28"/>
        </w:rPr>
        <w:t>2019 года</w:t>
      </w:r>
    </w:p>
    <w:p w:rsidR="00F95279" w:rsidRPr="00680F17" w:rsidRDefault="00F95279" w:rsidP="002B3906">
      <w:pPr>
        <w:ind w:left="-57" w:firstLine="57"/>
        <w:jc w:val="center"/>
        <w:rPr>
          <w:b/>
          <w:bCs/>
          <w:sz w:val="28"/>
          <w:szCs w:val="28"/>
        </w:rPr>
      </w:pPr>
      <w:r w:rsidRPr="00680F17">
        <w:rPr>
          <w:b/>
          <w:bCs/>
          <w:sz w:val="28"/>
          <w:szCs w:val="28"/>
        </w:rPr>
        <w:lastRenderedPageBreak/>
        <w:t>Реестр маршрутов</w:t>
      </w:r>
    </w:p>
    <w:p w:rsidR="00F95279" w:rsidRPr="00E077CE" w:rsidRDefault="00F95279" w:rsidP="002B3906">
      <w:pPr>
        <w:ind w:left="-57" w:firstLine="57"/>
        <w:jc w:val="center"/>
        <w:rPr>
          <w:bCs/>
          <w:sz w:val="28"/>
          <w:szCs w:val="28"/>
        </w:rPr>
      </w:pPr>
    </w:p>
    <w:tbl>
      <w:tblPr>
        <w:tblW w:w="1484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152"/>
        <w:gridCol w:w="3718"/>
        <w:gridCol w:w="1899"/>
        <w:gridCol w:w="1911"/>
        <w:gridCol w:w="1701"/>
        <w:gridCol w:w="1514"/>
        <w:gridCol w:w="1871"/>
      </w:tblGrid>
      <w:tr w:rsidR="006A26C3" w:rsidRPr="006A26C3" w:rsidTr="006A26C3">
        <w:tc>
          <w:tcPr>
            <w:tcW w:w="1083" w:type="dxa"/>
            <w:vMerge w:val="restart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 xml:space="preserve">№ </w:t>
            </w:r>
            <w:proofErr w:type="gramStart"/>
            <w:r w:rsidRPr="006A26C3">
              <w:rPr>
                <w:sz w:val="24"/>
                <w:szCs w:val="28"/>
              </w:rPr>
              <w:t>марш-рута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 xml:space="preserve">Номер </w:t>
            </w:r>
            <w:proofErr w:type="spellStart"/>
            <w:r w:rsidRPr="006A26C3">
              <w:rPr>
                <w:sz w:val="24"/>
                <w:szCs w:val="28"/>
              </w:rPr>
              <w:t>маршр</w:t>
            </w:r>
            <w:proofErr w:type="spellEnd"/>
            <w:r w:rsidRPr="006A26C3">
              <w:rPr>
                <w:sz w:val="24"/>
                <w:szCs w:val="28"/>
              </w:rPr>
              <w:t>.</w:t>
            </w:r>
          </w:p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задания</w:t>
            </w:r>
          </w:p>
        </w:tc>
        <w:tc>
          <w:tcPr>
            <w:tcW w:w="3718" w:type="dxa"/>
            <w:vMerge w:val="restart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899" w:type="dxa"/>
            <w:vMerge w:val="restart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Средняя протяженность маршрута</w:t>
            </w:r>
          </w:p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км</w:t>
            </w:r>
          </w:p>
        </w:tc>
        <w:tc>
          <w:tcPr>
            <w:tcW w:w="3612" w:type="dxa"/>
            <w:gridSpan w:val="2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514" w:type="dxa"/>
            <w:vMerge w:val="restart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871" w:type="dxa"/>
            <w:vMerge w:val="restart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Количество и тип** подвижного состава,</w:t>
            </w:r>
          </w:p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ед.</w:t>
            </w:r>
          </w:p>
        </w:tc>
      </w:tr>
      <w:tr w:rsidR="006A26C3" w:rsidRPr="00E077CE" w:rsidTr="006A26C3">
        <w:tc>
          <w:tcPr>
            <w:tcW w:w="1083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701" w:type="dxa"/>
            <w:vAlign w:val="center"/>
          </w:tcPr>
          <w:p w:rsidR="006A26C3" w:rsidRPr="006A26C3" w:rsidRDefault="006A26C3" w:rsidP="002B3906">
            <w:pPr>
              <w:jc w:val="center"/>
              <w:rPr>
                <w:sz w:val="24"/>
                <w:szCs w:val="28"/>
              </w:rPr>
            </w:pPr>
            <w:r w:rsidRPr="006A26C3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514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6A26C3" w:rsidRPr="00E077CE" w:rsidTr="006A26C3">
        <w:trPr>
          <w:trHeight w:val="558"/>
        </w:trPr>
        <w:tc>
          <w:tcPr>
            <w:tcW w:w="1083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52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1899" w:type="dxa"/>
            <w:vMerge w:val="restart"/>
            <w:vAlign w:val="center"/>
          </w:tcPr>
          <w:p w:rsidR="006A26C3" w:rsidRPr="00E077CE" w:rsidRDefault="00F37E39" w:rsidP="002B3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3612" w:type="dxa"/>
            <w:gridSpan w:val="2"/>
            <w:vAlign w:val="center"/>
          </w:tcPr>
          <w:p w:rsidR="006A26C3" w:rsidRPr="006A26C3" w:rsidRDefault="006A26C3" w:rsidP="002B3906">
            <w:pPr>
              <w:jc w:val="center"/>
              <w:rPr>
                <w:i/>
                <w:sz w:val="24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В период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2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2</w:t>
            </w:r>
          </w:p>
        </w:tc>
        <w:tc>
          <w:tcPr>
            <w:tcW w:w="1871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6A26C3" w:rsidRPr="00474776" w:rsidRDefault="006A26C3" w:rsidP="002B3906">
            <w:pPr>
              <w:jc w:val="center"/>
              <w:rPr>
                <w:color w:val="000000"/>
                <w:sz w:val="22"/>
                <w:szCs w:val="28"/>
              </w:rPr>
            </w:pPr>
          </w:p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</w:t>
            </w:r>
          </w:p>
        </w:tc>
      </w:tr>
      <w:tr w:rsidR="006A26C3" w:rsidRPr="00E077CE" w:rsidTr="006A26C3">
        <w:trPr>
          <w:trHeight w:val="610"/>
        </w:trPr>
        <w:tc>
          <w:tcPr>
            <w:tcW w:w="1083" w:type="dxa"/>
            <w:vMerge/>
            <w:vAlign w:val="center"/>
          </w:tcPr>
          <w:p w:rsidR="006A26C3" w:rsidRPr="00E077CE" w:rsidRDefault="006A26C3" w:rsidP="002B39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6A26C3" w:rsidRPr="00E077CE" w:rsidRDefault="006A26C3" w:rsidP="002B3906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6A26C3" w:rsidRPr="00E077CE" w:rsidRDefault="006A26C3" w:rsidP="002B39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70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514" w:type="dxa"/>
            <w:vMerge/>
            <w:vAlign w:val="center"/>
          </w:tcPr>
          <w:p w:rsidR="006A26C3" w:rsidRPr="00E077CE" w:rsidRDefault="006A26C3" w:rsidP="002B3906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6A26C3" w:rsidRPr="00E077CE" w:rsidRDefault="006A26C3" w:rsidP="002B3906">
            <w:pPr>
              <w:rPr>
                <w:sz w:val="28"/>
                <w:szCs w:val="28"/>
              </w:rPr>
            </w:pPr>
          </w:p>
        </w:tc>
      </w:tr>
      <w:tr w:rsidR="006A26C3" w:rsidRPr="00E077CE" w:rsidTr="006A26C3">
        <w:trPr>
          <w:trHeight w:val="494"/>
        </w:trPr>
        <w:tc>
          <w:tcPr>
            <w:tcW w:w="1083" w:type="dxa"/>
            <w:vMerge w:val="restart"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52" w:type="dxa"/>
            <w:vMerge w:val="restart"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</w:t>
            </w:r>
          </w:p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9" w:type="dxa"/>
            <w:vMerge w:val="restart"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3612" w:type="dxa"/>
            <w:gridSpan w:val="2"/>
            <w:vAlign w:val="center"/>
          </w:tcPr>
          <w:p w:rsidR="006A26C3" w:rsidRPr="006A26C3" w:rsidRDefault="006A26C3" w:rsidP="002B3906">
            <w:pPr>
              <w:jc w:val="center"/>
              <w:rPr>
                <w:i/>
                <w:sz w:val="24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В период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514" w:type="dxa"/>
            <w:vMerge w:val="restart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ПТ: 2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</w:tc>
        <w:tc>
          <w:tcPr>
            <w:tcW w:w="1871" w:type="dxa"/>
            <w:vMerge w:val="restart"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6A26C3" w:rsidRPr="00474776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6A26C3" w:rsidRPr="00E077CE" w:rsidTr="006A26C3">
        <w:trPr>
          <w:trHeight w:val="934"/>
        </w:trPr>
        <w:tc>
          <w:tcPr>
            <w:tcW w:w="1083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ПТ: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  <w:r w:rsidRPr="00E077CE">
              <w:rPr>
                <w:sz w:val="28"/>
                <w:szCs w:val="28"/>
              </w:rPr>
              <w:t xml:space="preserve"> (от МЖБК)</w:t>
            </w:r>
          </w:p>
        </w:tc>
        <w:tc>
          <w:tcPr>
            <w:tcW w:w="170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E077CE">
              <w:rPr>
                <w:sz w:val="28"/>
                <w:szCs w:val="28"/>
              </w:rPr>
              <w:t>ПТ: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СБ</w:t>
            </w:r>
            <w:proofErr w:type="gramEnd"/>
            <w:r w:rsidRPr="00E077CE">
              <w:rPr>
                <w:sz w:val="28"/>
                <w:szCs w:val="28"/>
              </w:rPr>
              <w:t>: 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26C3" w:rsidRPr="00E077CE" w:rsidTr="006A26C3">
        <w:trPr>
          <w:trHeight w:val="495"/>
        </w:trPr>
        <w:tc>
          <w:tcPr>
            <w:tcW w:w="1083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612" w:type="dxa"/>
            <w:gridSpan w:val="2"/>
            <w:vAlign w:val="center"/>
          </w:tcPr>
          <w:p w:rsidR="006A26C3" w:rsidRPr="006A26C3" w:rsidRDefault="006A26C3" w:rsidP="002B3906">
            <w:pPr>
              <w:jc w:val="center"/>
              <w:rPr>
                <w:i/>
                <w:sz w:val="24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В период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6A26C3">
              <w:rPr>
                <w:i/>
                <w:sz w:val="24"/>
                <w:szCs w:val="28"/>
              </w:rPr>
              <w:t>с 01 ноября по 30 апреля</w:t>
            </w:r>
            <w:r w:rsidRPr="006A26C3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14" w:type="dxa"/>
            <w:vMerge w:val="restart"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</w:tc>
        <w:tc>
          <w:tcPr>
            <w:tcW w:w="1871" w:type="dxa"/>
            <w:vMerge w:val="restart"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СВ</w:t>
            </w:r>
            <w:proofErr w:type="gramEnd"/>
          </w:p>
          <w:p w:rsidR="006A26C3" w:rsidRPr="00474776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</w:p>
          <w:p w:rsidR="006A26C3" w:rsidRPr="00E077CE" w:rsidRDefault="006A26C3" w:rsidP="002B3906">
            <w:pPr>
              <w:overflowPunct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</w:tr>
      <w:tr w:rsidR="006A26C3" w:rsidRPr="00E077CE" w:rsidTr="006A26C3">
        <w:trPr>
          <w:trHeight w:val="424"/>
        </w:trPr>
        <w:tc>
          <w:tcPr>
            <w:tcW w:w="1083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718" w:type="dxa"/>
            <w:vMerge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514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6A26C3" w:rsidRPr="00E077CE" w:rsidRDefault="006A26C3" w:rsidP="002B3906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A26C3" w:rsidRPr="00E077CE" w:rsidTr="006A26C3">
        <w:trPr>
          <w:trHeight w:val="1267"/>
        </w:trPr>
        <w:tc>
          <w:tcPr>
            <w:tcW w:w="1083" w:type="dxa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1152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д. Пидьма </w:t>
            </w:r>
          </w:p>
        </w:tc>
        <w:tc>
          <w:tcPr>
            <w:tcW w:w="1899" w:type="dxa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91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E077CE">
              <w:rPr>
                <w:sz w:val="28"/>
                <w:szCs w:val="28"/>
              </w:rPr>
              <w:t xml:space="preserve"> 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ПТ: 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  <w:r w:rsidRPr="00E077CE">
              <w:rPr>
                <w:sz w:val="28"/>
                <w:szCs w:val="28"/>
              </w:rPr>
              <w:t xml:space="preserve"> 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514" w:type="dxa"/>
            <w:vAlign w:val="center"/>
          </w:tcPr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СР</w:t>
            </w:r>
            <w:proofErr w:type="gramEnd"/>
            <w:r w:rsidRPr="00E077CE">
              <w:rPr>
                <w:sz w:val="28"/>
                <w:szCs w:val="28"/>
              </w:rPr>
              <w:t>: 4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ПТ: 4 </w:t>
            </w:r>
          </w:p>
          <w:p w:rsidR="006A26C3" w:rsidRPr="00E077CE" w:rsidRDefault="006A26C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ВС: 2</w:t>
            </w:r>
          </w:p>
        </w:tc>
        <w:tc>
          <w:tcPr>
            <w:tcW w:w="1871" w:type="dxa"/>
            <w:vAlign w:val="center"/>
          </w:tcPr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color w:val="000000"/>
                <w:sz w:val="28"/>
                <w:szCs w:val="28"/>
              </w:rPr>
              <w:t>СВ</w:t>
            </w:r>
            <w:proofErr w:type="gramEnd"/>
            <w:r w:rsidR="00474776">
              <w:rPr>
                <w:color w:val="000000"/>
                <w:sz w:val="28"/>
                <w:szCs w:val="28"/>
              </w:rPr>
              <w:t xml:space="preserve"> </w:t>
            </w:r>
            <w:r w:rsidR="00474776" w:rsidRPr="00474776">
              <w:rPr>
                <w:i/>
                <w:color w:val="000000"/>
                <w:sz w:val="28"/>
                <w:szCs w:val="28"/>
              </w:rPr>
              <w:t>или</w:t>
            </w:r>
            <w:r w:rsidR="00474776">
              <w:rPr>
                <w:color w:val="000000"/>
                <w:sz w:val="28"/>
                <w:szCs w:val="28"/>
              </w:rPr>
              <w:t xml:space="preserve"> МВ</w:t>
            </w:r>
            <w:r w:rsidRPr="00E077CE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6A26C3" w:rsidRPr="00474776" w:rsidRDefault="006A26C3" w:rsidP="002B3906">
            <w:pPr>
              <w:jc w:val="center"/>
              <w:rPr>
                <w:color w:val="000000"/>
                <w:sz w:val="22"/>
                <w:szCs w:val="28"/>
              </w:rPr>
            </w:pPr>
          </w:p>
          <w:p w:rsidR="006A26C3" w:rsidRPr="00E077CE" w:rsidRDefault="006A26C3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F95279" w:rsidRPr="00E077CE" w:rsidRDefault="00F95279" w:rsidP="002B3906">
      <w:pPr>
        <w:rPr>
          <w:sz w:val="28"/>
          <w:szCs w:val="28"/>
        </w:rPr>
      </w:pPr>
    </w:p>
    <w:p w:rsidR="00F95279" w:rsidRPr="006A26C3" w:rsidRDefault="00F95279" w:rsidP="002B3906">
      <w:pPr>
        <w:pStyle w:val="af2"/>
        <w:spacing w:after="0"/>
        <w:ind w:left="851"/>
        <w:outlineLvl w:val="0"/>
        <w:rPr>
          <w:bCs/>
          <w:sz w:val="22"/>
          <w:szCs w:val="28"/>
        </w:rPr>
      </w:pPr>
      <w:r w:rsidRPr="006A26C3">
        <w:rPr>
          <w:b/>
          <w:bCs/>
          <w:sz w:val="22"/>
          <w:szCs w:val="28"/>
        </w:rPr>
        <w:t>ПРИМЕЧАНИЕ</w:t>
      </w:r>
      <w:r w:rsidRPr="006A26C3">
        <w:rPr>
          <w:bCs/>
          <w:sz w:val="22"/>
          <w:szCs w:val="28"/>
        </w:rPr>
        <w:t>:</w:t>
      </w:r>
      <w:r w:rsidRPr="006A26C3">
        <w:rPr>
          <w:bCs/>
          <w:sz w:val="22"/>
          <w:szCs w:val="28"/>
        </w:rPr>
        <w:br w:type="textWrapping" w:clear="all"/>
        <w:t xml:space="preserve">* </w:t>
      </w:r>
      <w:proofErr w:type="gramStart"/>
      <w:r w:rsidRPr="006A26C3">
        <w:rPr>
          <w:bCs/>
          <w:sz w:val="22"/>
          <w:szCs w:val="28"/>
        </w:rPr>
        <w:t>ПН</w:t>
      </w:r>
      <w:proofErr w:type="gramEnd"/>
      <w:r w:rsidRPr="006A26C3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F95279" w:rsidRPr="006A26C3" w:rsidRDefault="00F95279" w:rsidP="002B3906">
      <w:pPr>
        <w:pStyle w:val="af2"/>
        <w:spacing w:after="0"/>
        <w:ind w:left="851"/>
        <w:outlineLvl w:val="0"/>
        <w:rPr>
          <w:b/>
          <w:bCs/>
          <w:sz w:val="22"/>
          <w:szCs w:val="28"/>
        </w:rPr>
        <w:sectPr w:rsidR="00F95279" w:rsidRPr="006A26C3" w:rsidSect="00E077CE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6A26C3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6A26C3">
        <w:rPr>
          <w:sz w:val="22"/>
          <w:szCs w:val="28"/>
        </w:rPr>
        <w:t>СВ</w:t>
      </w:r>
      <w:proofErr w:type="gramEnd"/>
      <w:r w:rsidRPr="006A26C3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1</w:t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F95279" w:rsidRPr="00E077CE" w:rsidRDefault="00F95279" w:rsidP="002B3906">
      <w:pPr>
        <w:jc w:val="center"/>
        <w:rPr>
          <w:b/>
          <w:bCs/>
          <w:sz w:val="28"/>
          <w:szCs w:val="28"/>
        </w:rPr>
      </w:pPr>
    </w:p>
    <w:p w:rsidR="00F95279" w:rsidRPr="00E077CE" w:rsidRDefault="006A26C3" w:rsidP="002B3906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95279" w:rsidRPr="00E077CE">
        <w:rPr>
          <w:b/>
          <w:bCs/>
          <w:sz w:val="28"/>
          <w:szCs w:val="28"/>
        </w:rPr>
        <w:t>Общая информация о маршруте: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F95279" w:rsidRPr="006A26C3" w:rsidTr="00E077CE">
        <w:trPr>
          <w:jc w:val="center"/>
        </w:trPr>
        <w:tc>
          <w:tcPr>
            <w:tcW w:w="648" w:type="dxa"/>
            <w:vAlign w:val="center"/>
          </w:tcPr>
          <w:p w:rsidR="00F95279" w:rsidRPr="006A26C3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6A26C3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A26C3">
              <w:rPr>
                <w:bCs/>
                <w:sz w:val="28"/>
                <w:szCs w:val="28"/>
              </w:rPr>
              <w:t>п</w:t>
            </w:r>
            <w:proofErr w:type="gramEnd"/>
            <w:r w:rsidR="006A26C3" w:rsidRPr="006A26C3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40" w:type="dxa"/>
            <w:vAlign w:val="center"/>
          </w:tcPr>
          <w:p w:rsidR="00F95279" w:rsidRPr="006A26C3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6A26C3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F95279" w:rsidRPr="006A26C3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6A26C3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F95279" w:rsidRPr="00E077CE" w:rsidTr="00E077CE">
        <w:trPr>
          <w:jc w:val="center"/>
        </w:trPr>
        <w:tc>
          <w:tcPr>
            <w:tcW w:w="648" w:type="dxa"/>
            <w:vAlign w:val="center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</w:t>
            </w:r>
            <w:r w:rsidR="004747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6582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Пидьма</w:t>
            </w:r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6A26C3" w:rsidP="002B3906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F95279" w:rsidRPr="00E077CE">
        <w:rPr>
          <w:b/>
          <w:bCs/>
          <w:sz w:val="28"/>
          <w:szCs w:val="28"/>
        </w:rPr>
        <w:t>Трасса маршрута полностью:</w:t>
      </w:r>
    </w:p>
    <w:p w:rsidR="00F95279" w:rsidRPr="00E077CE" w:rsidRDefault="00F95279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F95279" w:rsidRPr="00E077CE" w:rsidTr="00E077CE">
        <w:trPr>
          <w:trHeight w:val="294"/>
          <w:jc w:val="center"/>
        </w:trPr>
        <w:tc>
          <w:tcPr>
            <w:tcW w:w="9513" w:type="dxa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(автовокзал), ул. Исакова,  пр.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Механический, плотина ГЭС, дорога Подпорожье – Хевроньино – Бухова Гора - Токари - Курп</w:t>
            </w:r>
            <w:r w:rsidR="00767AD6">
              <w:rPr>
                <w:color w:val="000000"/>
                <w:sz w:val="28"/>
                <w:szCs w:val="28"/>
              </w:rPr>
              <w:t xml:space="preserve">ово  (до поворота на Пидьму), </w:t>
            </w:r>
            <w:proofErr w:type="spellStart"/>
            <w:r w:rsidR="00767AD6">
              <w:rPr>
                <w:color w:val="000000"/>
                <w:sz w:val="28"/>
                <w:szCs w:val="28"/>
              </w:rPr>
              <w:t>Пё</w:t>
            </w:r>
            <w:r w:rsidRPr="00E077CE">
              <w:rPr>
                <w:color w:val="000000"/>
                <w:sz w:val="28"/>
                <w:szCs w:val="28"/>
              </w:rPr>
              <w:t>лдожи</w:t>
            </w:r>
            <w:proofErr w:type="spellEnd"/>
            <w:r w:rsidR="00A16123">
              <w:rPr>
                <w:color w:val="000000"/>
                <w:sz w:val="28"/>
                <w:szCs w:val="28"/>
              </w:rPr>
              <w:t xml:space="preserve"> </w:t>
            </w:r>
            <w:r w:rsidRPr="00E077CE">
              <w:rPr>
                <w:color w:val="000000"/>
                <w:sz w:val="28"/>
                <w:szCs w:val="28"/>
              </w:rPr>
              <w:t>- Пидьма, д. Пидьма</w:t>
            </w:r>
            <w:proofErr w:type="gramEnd"/>
          </w:p>
        </w:tc>
      </w:tr>
    </w:tbl>
    <w:p w:rsidR="00F95279" w:rsidRPr="00E077CE" w:rsidRDefault="00F95279" w:rsidP="002B3906">
      <w:pPr>
        <w:jc w:val="center"/>
        <w:rPr>
          <w:sz w:val="28"/>
          <w:szCs w:val="28"/>
        </w:rPr>
      </w:pPr>
    </w:p>
    <w:p w:rsidR="00F95279" w:rsidRPr="00E077CE" w:rsidRDefault="006A26C3" w:rsidP="002B3906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F95279" w:rsidRPr="00E077CE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772"/>
        <w:gridCol w:w="1647"/>
      </w:tblGrid>
      <w:tr w:rsidR="00F95279" w:rsidRPr="00E077CE" w:rsidTr="00E077CE">
        <w:trPr>
          <w:cantSplit/>
          <w:trHeight w:val="151"/>
          <w:jc w:val="center"/>
        </w:trPr>
        <w:tc>
          <w:tcPr>
            <w:tcW w:w="2142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72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7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F95279" w:rsidRPr="00E077CE" w:rsidTr="00E077CE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F95279" w:rsidRPr="00E077CE" w:rsidTr="00E077CE">
        <w:trPr>
          <w:jc w:val="center"/>
        </w:trPr>
        <w:tc>
          <w:tcPr>
            <w:tcW w:w="2142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F95279" w:rsidRPr="00E077CE" w:rsidTr="00E077CE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F95279" w:rsidRPr="00E077CE" w:rsidTr="00E077CE">
        <w:trPr>
          <w:cantSplit/>
          <w:trHeight w:val="269"/>
          <w:jc w:val="center"/>
        </w:trPr>
        <w:tc>
          <w:tcPr>
            <w:tcW w:w="2142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F95279" w:rsidRPr="00E077CE" w:rsidRDefault="00F95279" w:rsidP="002B3906">
      <w:pPr>
        <w:pStyle w:val="af0"/>
        <w:spacing w:after="0"/>
        <w:ind w:left="360"/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6A26C3" w:rsidP="002B3906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95279" w:rsidRPr="00E077CE">
        <w:rPr>
          <w:b/>
          <w:bCs/>
          <w:sz w:val="28"/>
          <w:szCs w:val="28"/>
        </w:rPr>
        <w:t>Эксплуатационные показатели: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2927"/>
        <w:gridCol w:w="2919"/>
      </w:tblGrid>
      <w:tr w:rsidR="00F95279" w:rsidRPr="00A16123" w:rsidTr="00E077CE">
        <w:trPr>
          <w:jc w:val="center"/>
        </w:trPr>
        <w:tc>
          <w:tcPr>
            <w:tcW w:w="1965" w:type="dxa"/>
            <w:vAlign w:val="center"/>
          </w:tcPr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A16123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>Время</w:t>
            </w:r>
          </w:p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>нахождения</w:t>
            </w:r>
          </w:p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2"/>
            <w:vAlign w:val="center"/>
          </w:tcPr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Расписание рейсов</w:t>
            </w:r>
          </w:p>
        </w:tc>
      </w:tr>
      <w:tr w:rsidR="00F95279" w:rsidRPr="00E077CE" w:rsidTr="00E077CE">
        <w:trPr>
          <w:jc w:val="center"/>
        </w:trPr>
        <w:tc>
          <w:tcPr>
            <w:tcW w:w="1965" w:type="dxa"/>
            <w:vMerge w:val="restart"/>
            <w:vAlign w:val="center"/>
          </w:tcPr>
          <w:p w:rsidR="00F95279" w:rsidRPr="00E077CE" w:rsidRDefault="00F37E39" w:rsidP="002B39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45,6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110 минут</w:t>
            </w:r>
          </w:p>
        </w:tc>
        <w:tc>
          <w:tcPr>
            <w:tcW w:w="2927" w:type="dxa"/>
            <w:vAlign w:val="center"/>
          </w:tcPr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16123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16123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F95279" w:rsidRPr="00A16123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16123">
              <w:rPr>
                <w:b/>
                <w:color w:val="000000"/>
                <w:sz w:val="24"/>
                <w:szCs w:val="28"/>
              </w:rPr>
              <w:t>д. Пидьма</w:t>
            </w:r>
          </w:p>
        </w:tc>
      </w:tr>
      <w:tr w:rsidR="00F95279" w:rsidRPr="00E077CE" w:rsidTr="00E077CE">
        <w:trPr>
          <w:jc w:val="center"/>
        </w:trPr>
        <w:tc>
          <w:tcPr>
            <w:tcW w:w="1965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46" w:type="dxa"/>
            <w:gridSpan w:val="2"/>
            <w:vAlign w:val="center"/>
          </w:tcPr>
          <w:p w:rsidR="00F95279" w:rsidRPr="00A16123" w:rsidRDefault="00F95279" w:rsidP="002B3906">
            <w:pPr>
              <w:jc w:val="center"/>
              <w:rPr>
                <w:i/>
                <w:sz w:val="28"/>
                <w:szCs w:val="28"/>
              </w:rPr>
            </w:pPr>
            <w:r w:rsidRPr="00A16123">
              <w:rPr>
                <w:i/>
                <w:sz w:val="24"/>
                <w:szCs w:val="28"/>
              </w:rPr>
              <w:t>В период  с 01 мая по 31 октября</w:t>
            </w:r>
          </w:p>
        </w:tc>
      </w:tr>
      <w:tr w:rsidR="00F95279" w:rsidRPr="00E077CE" w:rsidTr="00E077CE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2927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919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F95279" w:rsidRPr="00E077CE" w:rsidTr="00E077CE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воскресенье</w:t>
            </w:r>
          </w:p>
        </w:tc>
        <w:tc>
          <w:tcPr>
            <w:tcW w:w="2927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2919" w:type="dxa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A16123" w:rsidRDefault="00A16123" w:rsidP="002B3906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95279" w:rsidRPr="00E077CE" w:rsidRDefault="00A16123" w:rsidP="002B3906">
      <w:pPr>
        <w:pStyle w:val="af0"/>
        <w:overflowPunct/>
        <w:autoSpaceDE/>
        <w:autoSpaceDN/>
        <w:adjustRightInd/>
        <w:spacing w:after="0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</w:t>
      </w:r>
      <w:r w:rsidR="00F95279" w:rsidRPr="00E077CE">
        <w:rPr>
          <w:b/>
          <w:bCs/>
          <w:sz w:val="28"/>
          <w:szCs w:val="28"/>
        </w:rPr>
        <w:t>Тарифы:</w:t>
      </w:r>
    </w:p>
    <w:p w:rsidR="00F95279" w:rsidRDefault="00F95279" w:rsidP="002B39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A16123" w:rsidTr="00A16123">
        <w:tc>
          <w:tcPr>
            <w:tcW w:w="3936" w:type="dxa"/>
            <w:vAlign w:val="center"/>
          </w:tcPr>
          <w:p w:rsidR="00A16123" w:rsidRPr="00A16123" w:rsidRDefault="00A16123" w:rsidP="002B3906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842" w:type="dxa"/>
            <w:vAlign w:val="center"/>
          </w:tcPr>
          <w:p w:rsidR="00A16123" w:rsidRPr="00A16123" w:rsidRDefault="00A16123" w:rsidP="002B3906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A16123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43" w:type="dxa"/>
            <w:vAlign w:val="center"/>
          </w:tcPr>
          <w:p w:rsidR="00A16123" w:rsidRPr="00A16123" w:rsidRDefault="00A16123" w:rsidP="002B3906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50" w:type="dxa"/>
          </w:tcPr>
          <w:p w:rsidR="00A16123" w:rsidRPr="00A16123" w:rsidRDefault="00A16123" w:rsidP="002B3906">
            <w:pPr>
              <w:jc w:val="center"/>
              <w:rPr>
                <w:sz w:val="24"/>
                <w:szCs w:val="28"/>
              </w:rPr>
            </w:pPr>
            <w:r w:rsidRPr="00A16123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</w:t>
            </w:r>
            <w:r w:rsidR="00336001">
              <w:rPr>
                <w:sz w:val="28"/>
                <w:szCs w:val="28"/>
              </w:rPr>
              <w:t>автовокзал</w:t>
            </w:r>
            <w:r w:rsidRPr="00E077CE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77C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07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001">
              <w:rPr>
                <w:rFonts w:ascii="Times New Roman" w:hAnsi="Times New Roman"/>
                <w:sz w:val="28"/>
                <w:szCs w:val="28"/>
              </w:rPr>
              <w:t>«</w:t>
            </w:r>
            <w:r w:rsidRPr="00E077CE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3360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3,3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Хевроньино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 w:rsidR="00336001"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="00336001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1843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50" w:type="dxa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дер. </w:t>
            </w:r>
            <w:proofErr w:type="spellStart"/>
            <w:r w:rsidRPr="00E077CE">
              <w:rPr>
                <w:sz w:val="28"/>
                <w:szCs w:val="28"/>
              </w:rPr>
              <w:t>Мятусово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Бухова гора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F37E39" w:rsidP="002B3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</w:t>
            </w:r>
            <w:proofErr w:type="spellEnd"/>
            <w:r w:rsidR="00A16123" w:rsidRPr="00E077CE">
              <w:rPr>
                <w:sz w:val="28"/>
                <w:szCs w:val="28"/>
              </w:rPr>
              <w:t>.</w:t>
            </w:r>
            <w:r w:rsidR="00551C7F">
              <w:rPr>
                <w:sz w:val="28"/>
                <w:szCs w:val="28"/>
              </w:rPr>
              <w:t xml:space="preserve"> </w:t>
            </w:r>
            <w:r w:rsidR="00767AD6">
              <w:rPr>
                <w:sz w:val="28"/>
                <w:szCs w:val="28"/>
              </w:rPr>
              <w:t xml:space="preserve">на </w:t>
            </w:r>
            <w:proofErr w:type="spellStart"/>
            <w:r w:rsidR="00767AD6">
              <w:rPr>
                <w:sz w:val="28"/>
                <w:szCs w:val="28"/>
              </w:rPr>
              <w:t>Пё</w:t>
            </w:r>
            <w:r w:rsidR="00A16123" w:rsidRPr="00E077CE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F37E39" w:rsidP="002B3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16123" w:rsidRPr="00E077CE">
              <w:rPr>
                <w:sz w:val="28"/>
                <w:szCs w:val="28"/>
              </w:rPr>
              <w:t>ов</w:t>
            </w:r>
            <w:proofErr w:type="spellEnd"/>
            <w:r w:rsidR="00A16123" w:rsidRPr="00E077CE">
              <w:rPr>
                <w:sz w:val="28"/>
                <w:szCs w:val="28"/>
              </w:rPr>
              <w:t xml:space="preserve">. </w:t>
            </w:r>
            <w:r w:rsidR="00767AD6">
              <w:rPr>
                <w:sz w:val="28"/>
                <w:szCs w:val="28"/>
              </w:rPr>
              <w:t xml:space="preserve">к </w:t>
            </w:r>
            <w:proofErr w:type="spellStart"/>
            <w:r w:rsidR="00767AD6">
              <w:rPr>
                <w:sz w:val="28"/>
                <w:szCs w:val="28"/>
              </w:rPr>
              <w:t>ур</w:t>
            </w:r>
            <w:proofErr w:type="spellEnd"/>
            <w:r w:rsidR="00767AD6">
              <w:rPr>
                <w:sz w:val="28"/>
                <w:szCs w:val="28"/>
              </w:rPr>
              <w:t>.</w:t>
            </w:r>
            <w:r w:rsidR="00A16123" w:rsidRPr="00E077CE">
              <w:rPr>
                <w:sz w:val="28"/>
                <w:szCs w:val="28"/>
              </w:rPr>
              <w:t xml:space="preserve"> </w:t>
            </w:r>
            <w:proofErr w:type="spellStart"/>
            <w:r w:rsidR="00A16123" w:rsidRPr="00E077CE">
              <w:rPr>
                <w:sz w:val="28"/>
                <w:szCs w:val="28"/>
              </w:rPr>
              <w:t>Шанкостров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90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</w:t>
            </w:r>
            <w:r w:rsidR="00551C7F">
              <w:rPr>
                <w:sz w:val="28"/>
                <w:szCs w:val="28"/>
              </w:rPr>
              <w:t xml:space="preserve"> </w:t>
            </w:r>
            <w:r w:rsidRPr="00E077CE">
              <w:rPr>
                <w:sz w:val="28"/>
                <w:szCs w:val="28"/>
              </w:rPr>
              <w:t>Пидьма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</w:p>
        </w:tc>
        <w:tc>
          <w:tcPr>
            <w:tcW w:w="1842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</w:t>
            </w:r>
            <w:r w:rsidR="00551C7F">
              <w:rPr>
                <w:sz w:val="28"/>
                <w:szCs w:val="28"/>
              </w:rPr>
              <w:t xml:space="preserve"> </w:t>
            </w:r>
            <w:r w:rsidRPr="00E077CE">
              <w:rPr>
                <w:sz w:val="28"/>
                <w:szCs w:val="28"/>
              </w:rPr>
              <w:t>Пидьма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Пов</w:t>
            </w:r>
            <w:proofErr w:type="spellEnd"/>
            <w:r w:rsidRPr="00E077CE">
              <w:rPr>
                <w:sz w:val="28"/>
                <w:szCs w:val="28"/>
              </w:rPr>
              <w:t xml:space="preserve">. </w:t>
            </w:r>
            <w:r w:rsidR="00767AD6">
              <w:rPr>
                <w:sz w:val="28"/>
                <w:szCs w:val="28"/>
              </w:rPr>
              <w:t xml:space="preserve">к </w:t>
            </w:r>
            <w:proofErr w:type="spellStart"/>
            <w:r w:rsidR="00767AD6">
              <w:rPr>
                <w:sz w:val="28"/>
                <w:szCs w:val="28"/>
              </w:rPr>
              <w:t>ур</w:t>
            </w:r>
            <w:proofErr w:type="spellEnd"/>
            <w:r w:rsidR="00767AD6">
              <w:rPr>
                <w:sz w:val="28"/>
                <w:szCs w:val="28"/>
              </w:rPr>
              <w:t>.</w:t>
            </w:r>
            <w:r w:rsidR="00767AD6" w:rsidRPr="00E077CE">
              <w:rPr>
                <w:sz w:val="28"/>
                <w:szCs w:val="28"/>
              </w:rPr>
              <w:t xml:space="preserve"> </w:t>
            </w:r>
            <w:proofErr w:type="spellStart"/>
            <w:r w:rsidRPr="00E077CE">
              <w:rPr>
                <w:sz w:val="28"/>
                <w:szCs w:val="28"/>
              </w:rPr>
              <w:t>Шанкостров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767AD6" w:rsidP="002B3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16123" w:rsidRPr="00E077CE">
              <w:rPr>
                <w:sz w:val="28"/>
                <w:szCs w:val="28"/>
              </w:rPr>
              <w:t>ов</w:t>
            </w:r>
            <w:proofErr w:type="spellEnd"/>
            <w:r w:rsidR="00A16123" w:rsidRPr="00E07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="00A16123" w:rsidRPr="00E077CE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Бухова гора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b/>
                <w:sz w:val="28"/>
                <w:szCs w:val="28"/>
                <w:u w:val="single"/>
              </w:rPr>
            </w:pPr>
            <w:r w:rsidRPr="00E077CE">
              <w:rPr>
                <w:sz w:val="28"/>
                <w:szCs w:val="28"/>
              </w:rPr>
              <w:t>дер.</w:t>
            </w:r>
            <w:r w:rsidR="00551C7F">
              <w:rPr>
                <w:sz w:val="28"/>
                <w:szCs w:val="28"/>
              </w:rPr>
              <w:t xml:space="preserve"> </w:t>
            </w:r>
            <w:proofErr w:type="spellStart"/>
            <w:r w:rsidRPr="00E077CE">
              <w:rPr>
                <w:sz w:val="28"/>
                <w:szCs w:val="28"/>
              </w:rPr>
              <w:t>Мятусово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551C7F" w:rsidP="002B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Дорога </w:t>
            </w:r>
            <w:r w:rsidR="00A16123" w:rsidRPr="00E077CE">
              <w:rPr>
                <w:sz w:val="28"/>
                <w:szCs w:val="28"/>
              </w:rPr>
              <w:t xml:space="preserve"> на </w:t>
            </w:r>
            <w:proofErr w:type="spellStart"/>
            <w:r w:rsidR="00A16123"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336001" w:rsidTr="00A16123">
        <w:tc>
          <w:tcPr>
            <w:tcW w:w="3936" w:type="dxa"/>
            <w:vAlign w:val="center"/>
          </w:tcPr>
          <w:p w:rsidR="00336001" w:rsidRPr="00E077CE" w:rsidRDefault="00336001" w:rsidP="002B3906">
            <w:pPr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</w:t>
            </w:r>
            <w:r>
              <w:rPr>
                <w:sz w:val="28"/>
                <w:szCs w:val="28"/>
              </w:rPr>
              <w:t>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vAlign w:val="center"/>
          </w:tcPr>
          <w:p w:rsidR="00336001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843" w:type="dxa"/>
            <w:vAlign w:val="center"/>
          </w:tcPr>
          <w:p w:rsidR="00336001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:rsidR="00336001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proofErr w:type="spellStart"/>
            <w:r w:rsidRPr="00E077CE">
              <w:rPr>
                <w:sz w:val="28"/>
                <w:szCs w:val="28"/>
              </w:rPr>
              <w:t>дер</w:t>
            </w:r>
            <w:proofErr w:type="gramStart"/>
            <w:r w:rsidRPr="00E077CE">
              <w:rPr>
                <w:sz w:val="28"/>
                <w:szCs w:val="28"/>
              </w:rPr>
              <w:t>.Х</w:t>
            </w:r>
            <w:proofErr w:type="gramEnd"/>
            <w:r w:rsidRPr="00E077CE">
              <w:rPr>
                <w:sz w:val="28"/>
                <w:szCs w:val="28"/>
              </w:rPr>
              <w:t>евроньино</w:t>
            </w:r>
            <w:proofErr w:type="spellEnd"/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336001" w:rsidRDefault="00336001" w:rsidP="002B390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6001">
              <w:rPr>
                <w:rFonts w:ascii="Times New Roman" w:hAnsi="Times New Roman"/>
                <w:sz w:val="28"/>
                <w:szCs w:val="28"/>
              </w:rPr>
              <w:t xml:space="preserve">ул. Речников 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336001" w:rsidP="002B3906">
            <w:pPr>
              <w:rPr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077CE">
              <w:rPr>
                <w:sz w:val="28"/>
                <w:szCs w:val="28"/>
              </w:rPr>
              <w:t>Воронья Гора</w:t>
            </w:r>
            <w:r>
              <w:rPr>
                <w:sz w:val="28"/>
                <w:szCs w:val="28"/>
              </w:rPr>
              <w:t>»</w:t>
            </w:r>
            <w:r w:rsidRPr="00E077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ГЭС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pStyle w:val="Con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ул. Исакова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  <w:tr w:rsidR="00A16123" w:rsidTr="00A16123">
        <w:tc>
          <w:tcPr>
            <w:tcW w:w="3936" w:type="dxa"/>
            <w:vAlign w:val="center"/>
          </w:tcPr>
          <w:p w:rsidR="00A16123" w:rsidRPr="00E077CE" w:rsidRDefault="00A16123" w:rsidP="002B3906">
            <w:pPr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г. Подпорожье (авто</w:t>
            </w:r>
            <w:r w:rsidR="00336001">
              <w:rPr>
                <w:sz w:val="28"/>
                <w:szCs w:val="28"/>
              </w:rPr>
              <w:t>вокзал</w:t>
            </w:r>
            <w:r w:rsidRPr="00E077CE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A16123" w:rsidRPr="00E077CE" w:rsidRDefault="00F37E39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843" w:type="dxa"/>
            <w:vAlign w:val="center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108</w:t>
            </w:r>
          </w:p>
        </w:tc>
        <w:tc>
          <w:tcPr>
            <w:tcW w:w="1950" w:type="dxa"/>
          </w:tcPr>
          <w:p w:rsidR="00A16123" w:rsidRPr="00E077CE" w:rsidRDefault="00A16123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</w:p>
        </w:tc>
      </w:tr>
    </w:tbl>
    <w:p w:rsidR="00A16123" w:rsidRDefault="00A16123" w:rsidP="002B3906"/>
    <w:p w:rsidR="00A16123" w:rsidRDefault="00A16123" w:rsidP="002B3906"/>
    <w:p w:rsidR="00A16123" w:rsidRPr="00A16123" w:rsidRDefault="00A16123" w:rsidP="002B3906"/>
    <w:p w:rsidR="00F95279" w:rsidRPr="00E077CE" w:rsidRDefault="00F95279" w:rsidP="002B3906">
      <w:pPr>
        <w:rPr>
          <w:sz w:val="28"/>
          <w:szCs w:val="28"/>
        </w:rPr>
      </w:pPr>
    </w:p>
    <w:p w:rsidR="00F95279" w:rsidRPr="00E077CE" w:rsidRDefault="00F95279" w:rsidP="002B3906">
      <w:pPr>
        <w:rPr>
          <w:sz w:val="28"/>
          <w:szCs w:val="28"/>
        </w:rPr>
      </w:pPr>
    </w:p>
    <w:p w:rsidR="00C749D9" w:rsidRPr="00E077CE" w:rsidRDefault="00C749D9" w:rsidP="002B3906">
      <w:pPr>
        <w:rPr>
          <w:sz w:val="28"/>
          <w:szCs w:val="28"/>
        </w:rPr>
      </w:pPr>
    </w:p>
    <w:p w:rsidR="00F95279" w:rsidRPr="00E077CE" w:rsidRDefault="00F95279" w:rsidP="002B3906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br w:type="page"/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2</w:t>
      </w:r>
    </w:p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F95279" w:rsidRPr="00E077CE" w:rsidRDefault="00F95279" w:rsidP="002B3906">
      <w:pPr>
        <w:jc w:val="center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1. Общая информация о маршруте: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2335"/>
        <w:gridCol w:w="6308"/>
      </w:tblGrid>
      <w:tr w:rsidR="00F95279" w:rsidRPr="00E077CE" w:rsidTr="00E077CE">
        <w:tc>
          <w:tcPr>
            <w:tcW w:w="679" w:type="dxa"/>
            <w:vAlign w:val="center"/>
          </w:tcPr>
          <w:p w:rsidR="00F95279" w:rsidRPr="00551C7F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51C7F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5B588C" w:rsidRPr="00551C7F">
              <w:rPr>
                <w:bCs/>
                <w:sz w:val="28"/>
                <w:szCs w:val="28"/>
              </w:rPr>
              <w:t>п</w:t>
            </w:r>
            <w:proofErr w:type="gramEnd"/>
            <w:r w:rsidR="005B588C" w:rsidRPr="00551C7F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35" w:type="dxa"/>
            <w:vAlign w:val="center"/>
          </w:tcPr>
          <w:p w:rsidR="00F95279" w:rsidRPr="00551C7F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51C7F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308" w:type="dxa"/>
            <w:vAlign w:val="center"/>
          </w:tcPr>
          <w:p w:rsidR="00F95279" w:rsidRPr="00551C7F" w:rsidRDefault="00F95279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551C7F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F95279" w:rsidRPr="00E077CE" w:rsidTr="00E077CE">
        <w:tc>
          <w:tcPr>
            <w:tcW w:w="679" w:type="dxa"/>
            <w:vAlign w:val="center"/>
          </w:tcPr>
          <w:p w:rsidR="00F95279" w:rsidRPr="00E077CE" w:rsidRDefault="00F95279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35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6308" w:type="dxa"/>
            <w:vAlign w:val="center"/>
          </w:tcPr>
          <w:p w:rsidR="00F95279" w:rsidRPr="00E077CE" w:rsidRDefault="00F95279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– 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2. Трасса маршрута полностью:</w:t>
      </w:r>
    </w:p>
    <w:p w:rsidR="00F95279" w:rsidRPr="00E077CE" w:rsidRDefault="00F95279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329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9"/>
      </w:tblGrid>
      <w:tr w:rsidR="00F95279" w:rsidRPr="00E077CE" w:rsidTr="00E077CE">
        <w:trPr>
          <w:trHeight w:val="294"/>
        </w:trPr>
        <w:tc>
          <w:tcPr>
            <w:tcW w:w="9329" w:type="dxa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(автовокзал), ул. Исакова, пр. Механический, плотина ГЭС, дорога Подпорожье – Хевроньино – Бухова Гор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Токари - Курпово (до поворота на СТ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  <w:r w:rsidRPr="00E077CE">
              <w:rPr>
                <w:color w:val="000000"/>
                <w:sz w:val="28"/>
                <w:szCs w:val="28"/>
              </w:rPr>
              <w:t xml:space="preserve">) подъезд к дер.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Яковлевская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, СТ </w:t>
            </w:r>
            <w:r w:rsidR="00336001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95279" w:rsidRPr="00E077CE" w:rsidRDefault="00F95279" w:rsidP="002B3906">
      <w:pPr>
        <w:jc w:val="center"/>
        <w:rPr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 xml:space="preserve">3. Количество и класс подвижного состава на маршруте: </w:t>
      </w: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F95279" w:rsidRPr="00E077CE" w:rsidTr="00E077CE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/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/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/>
                <w:bCs/>
                <w:sz w:val="28"/>
                <w:szCs w:val="28"/>
              </w:rPr>
              <w:t>БВ</w:t>
            </w:r>
          </w:p>
        </w:tc>
      </w:tr>
      <w:tr w:rsidR="00F95279" w:rsidRPr="00E077CE" w:rsidTr="00E077CE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F95279" w:rsidRPr="00E077CE" w:rsidTr="00E077CE">
        <w:trPr>
          <w:jc w:val="center"/>
        </w:trPr>
        <w:tc>
          <w:tcPr>
            <w:tcW w:w="2143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F95279" w:rsidRPr="00E077CE" w:rsidTr="00E077CE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F95279" w:rsidRPr="00E077CE" w:rsidTr="00E077CE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4. Эксплуатационные показатели:</w:t>
      </w: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1815"/>
        <w:gridCol w:w="1112"/>
        <w:gridCol w:w="1439"/>
        <w:gridCol w:w="1480"/>
      </w:tblGrid>
      <w:tr w:rsidR="00F95279" w:rsidRPr="00E077CE" w:rsidTr="00E077CE">
        <w:trPr>
          <w:jc w:val="center"/>
        </w:trPr>
        <w:tc>
          <w:tcPr>
            <w:tcW w:w="1965" w:type="dxa"/>
            <w:shd w:val="clear" w:color="auto" w:fill="FFFFFF"/>
            <w:vAlign w:val="center"/>
          </w:tcPr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551C7F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shd w:val="clear" w:color="auto" w:fill="FFFFFF"/>
            <w:vAlign w:val="center"/>
          </w:tcPr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Время</w:t>
            </w:r>
          </w:p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нахождения</w:t>
            </w:r>
          </w:p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Расписание рейсов</w:t>
            </w:r>
          </w:p>
        </w:tc>
      </w:tr>
      <w:tr w:rsidR="00F95279" w:rsidRPr="00E077CE" w:rsidTr="00E077CE">
        <w:trPr>
          <w:jc w:val="center"/>
        </w:trPr>
        <w:tc>
          <w:tcPr>
            <w:tcW w:w="1965" w:type="dxa"/>
            <w:vMerge w:val="restart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20,9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50 минут</w:t>
            </w:r>
          </w:p>
        </w:tc>
        <w:tc>
          <w:tcPr>
            <w:tcW w:w="2927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51C7F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19" w:type="dxa"/>
            <w:gridSpan w:val="2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F95279" w:rsidRPr="00551C7F" w:rsidRDefault="00F95279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51C7F">
              <w:rPr>
                <w:b/>
                <w:color w:val="000000"/>
                <w:sz w:val="24"/>
                <w:szCs w:val="28"/>
              </w:rPr>
              <w:t>СТ</w:t>
            </w:r>
            <w:proofErr w:type="gramEnd"/>
            <w:r w:rsidRPr="00551C7F">
              <w:rPr>
                <w:b/>
                <w:color w:val="000000"/>
                <w:sz w:val="24"/>
                <w:szCs w:val="28"/>
              </w:rPr>
              <w:t xml:space="preserve"> </w:t>
            </w:r>
            <w:r w:rsidR="00336001" w:rsidRPr="00551C7F">
              <w:rPr>
                <w:b/>
                <w:color w:val="000000"/>
                <w:sz w:val="24"/>
                <w:szCs w:val="28"/>
              </w:rPr>
              <w:t>«</w:t>
            </w:r>
            <w:proofErr w:type="spellStart"/>
            <w:r w:rsidRPr="00551C7F">
              <w:rPr>
                <w:b/>
                <w:color w:val="000000"/>
                <w:sz w:val="24"/>
                <w:szCs w:val="28"/>
              </w:rPr>
              <w:t>Яковлевское</w:t>
            </w:r>
            <w:proofErr w:type="spellEnd"/>
            <w:r w:rsidR="00336001" w:rsidRPr="00551C7F">
              <w:rPr>
                <w:b/>
                <w:color w:val="000000"/>
                <w:sz w:val="24"/>
                <w:szCs w:val="28"/>
              </w:rPr>
              <w:t>»</w:t>
            </w:r>
          </w:p>
        </w:tc>
      </w:tr>
      <w:tr w:rsidR="00F95279" w:rsidRPr="00E077CE" w:rsidTr="00E077CE">
        <w:trPr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F95279" w:rsidRPr="00551C7F" w:rsidRDefault="00F95279" w:rsidP="002B3906">
            <w:pPr>
              <w:jc w:val="center"/>
              <w:rPr>
                <w:i/>
                <w:sz w:val="28"/>
                <w:szCs w:val="28"/>
              </w:rPr>
            </w:pPr>
            <w:r w:rsidRPr="00551C7F">
              <w:rPr>
                <w:i/>
                <w:sz w:val="24"/>
                <w:szCs w:val="28"/>
              </w:rPr>
              <w:t>В период  с 01 мая по 31 октября</w:t>
            </w:r>
          </w:p>
        </w:tc>
      </w:tr>
      <w:tr w:rsidR="00F95279" w:rsidRPr="00E077CE" w:rsidTr="00551C7F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F95279" w:rsidRPr="00E077CE" w:rsidTr="00551C7F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пятница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95279" w:rsidRPr="00E077CE" w:rsidTr="00551C7F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суббота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551C7F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40</w:t>
            </w:r>
            <w:r w:rsidRPr="00E077CE">
              <w:rPr>
                <w:sz w:val="28"/>
                <w:szCs w:val="28"/>
              </w:rPr>
              <w:t xml:space="preserve"> </w:t>
            </w:r>
          </w:p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551C7F">
              <w:rPr>
                <w:sz w:val="22"/>
                <w:szCs w:val="28"/>
              </w:rPr>
              <w:t xml:space="preserve">(от </w:t>
            </w:r>
            <w:r w:rsidR="00551C7F">
              <w:rPr>
                <w:sz w:val="22"/>
                <w:szCs w:val="28"/>
              </w:rPr>
              <w:t xml:space="preserve">з-да </w:t>
            </w:r>
            <w:r w:rsidR="00551C7F" w:rsidRPr="00551C7F">
              <w:rPr>
                <w:sz w:val="22"/>
                <w:szCs w:val="28"/>
              </w:rPr>
              <w:t>М</w:t>
            </w:r>
            <w:r w:rsidRPr="00551C7F">
              <w:rPr>
                <w:sz w:val="22"/>
                <w:szCs w:val="28"/>
              </w:rPr>
              <w:t>ЖБК)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F95279" w:rsidRPr="00E077CE" w:rsidTr="00551C7F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nil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F95279" w:rsidRPr="00551C7F" w:rsidRDefault="00F95279" w:rsidP="002B3906">
            <w:pPr>
              <w:jc w:val="center"/>
              <w:rPr>
                <w:i/>
                <w:sz w:val="28"/>
                <w:szCs w:val="28"/>
              </w:rPr>
            </w:pPr>
            <w:r w:rsidRPr="00551C7F">
              <w:rPr>
                <w:i/>
                <w:sz w:val="24"/>
                <w:szCs w:val="28"/>
              </w:rPr>
              <w:t>В период 01 ноября по 30 апреля</w:t>
            </w:r>
          </w:p>
        </w:tc>
      </w:tr>
      <w:tr w:rsidR="00F95279" w:rsidRPr="00E077CE" w:rsidTr="00551C7F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  <w:r w:rsidRPr="00E077CE">
              <w:rPr>
                <w:noProof/>
                <w:sz w:val="28"/>
                <w:szCs w:val="28"/>
              </w:rPr>
              <w:t>среда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F95279" w:rsidRPr="00E077CE" w:rsidRDefault="00F95279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</w:tbl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spacing w:after="0"/>
        <w:ind w:left="36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t>5. Тарифы:</w:t>
      </w:r>
    </w:p>
    <w:p w:rsidR="00F95279" w:rsidRPr="00E077CE" w:rsidRDefault="00F95279" w:rsidP="002B3906">
      <w:pPr>
        <w:pStyle w:val="af0"/>
        <w:spacing w:after="0"/>
        <w:ind w:left="540"/>
        <w:rPr>
          <w:b/>
          <w:bCs/>
          <w:sz w:val="28"/>
          <w:szCs w:val="28"/>
        </w:rPr>
      </w:pPr>
    </w:p>
    <w:tbl>
      <w:tblPr>
        <w:tblW w:w="9374" w:type="dxa"/>
        <w:tblLook w:val="0000" w:firstRow="0" w:lastRow="0" w:firstColumn="0" w:lastColumn="0" w:noHBand="0" w:noVBand="0"/>
      </w:tblPr>
      <w:tblGrid>
        <w:gridCol w:w="3652"/>
        <w:gridCol w:w="1781"/>
        <w:gridCol w:w="2188"/>
        <w:gridCol w:w="1753"/>
      </w:tblGrid>
      <w:tr w:rsidR="00F95279" w:rsidRPr="00551C7F" w:rsidTr="00E077CE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551C7F" w:rsidRDefault="00F95279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551C7F" w:rsidRDefault="00F95279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51C7F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551C7F" w:rsidRDefault="00F95279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551C7F" w:rsidRDefault="00F95279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F95279" w:rsidRPr="00E077CE" w:rsidTr="00551C7F">
        <w:trPr>
          <w:trHeight w:val="539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Туда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0,3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1,8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77C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07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001">
              <w:rPr>
                <w:rFonts w:ascii="Times New Roman" w:hAnsi="Times New Roman"/>
                <w:sz w:val="28"/>
                <w:szCs w:val="28"/>
              </w:rPr>
              <w:t>«</w:t>
            </w:r>
            <w:r w:rsidRPr="00E077CE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3360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Хевроньино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12,9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40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17,3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Бухова гора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70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 w:rsidR="00336001"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30,9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551C7F">
        <w:trPr>
          <w:trHeight w:val="63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b/>
                <w:sz w:val="28"/>
                <w:szCs w:val="28"/>
              </w:rPr>
            </w:pPr>
            <w:r w:rsidRPr="00E077CE">
              <w:rPr>
                <w:b/>
                <w:sz w:val="28"/>
                <w:szCs w:val="28"/>
                <w:u w:val="single"/>
              </w:rPr>
              <w:t>Обратно</w:t>
            </w:r>
            <w:r w:rsidRPr="00E077C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077CE">
              <w:rPr>
                <w:sz w:val="28"/>
                <w:szCs w:val="28"/>
              </w:rPr>
              <w:t>СТ</w:t>
            </w:r>
            <w:proofErr w:type="gramEnd"/>
            <w:r w:rsidRPr="00E077CE">
              <w:rPr>
                <w:sz w:val="28"/>
                <w:szCs w:val="28"/>
              </w:rPr>
              <w:t xml:space="preserve"> </w:t>
            </w:r>
            <w:r w:rsidR="00336001">
              <w:rPr>
                <w:sz w:val="28"/>
                <w:szCs w:val="28"/>
              </w:rPr>
              <w:t>«</w:t>
            </w:r>
            <w:proofErr w:type="spellStart"/>
            <w:r w:rsidRPr="00E077CE">
              <w:rPr>
                <w:sz w:val="28"/>
                <w:szCs w:val="28"/>
              </w:rPr>
              <w:t>Яковлевское</w:t>
            </w:r>
            <w:proofErr w:type="spellEnd"/>
            <w:r w:rsidR="00336001">
              <w:rPr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 xml:space="preserve">Дорога на </w:t>
            </w:r>
            <w:proofErr w:type="spellStart"/>
            <w:r w:rsidRPr="00E077CE">
              <w:rPr>
                <w:sz w:val="28"/>
                <w:szCs w:val="28"/>
              </w:rPr>
              <w:t>Яковлевскую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3,6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rPr>
                <w:color w:val="000000"/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дер. Хевроньино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8,0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77CE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E07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6001">
              <w:rPr>
                <w:rFonts w:ascii="Times New Roman" w:hAnsi="Times New Roman"/>
                <w:sz w:val="28"/>
                <w:szCs w:val="28"/>
              </w:rPr>
              <w:t>«</w:t>
            </w:r>
            <w:r w:rsidRPr="00E077CE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 w:rsidR="003360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50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19,1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19,8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077CE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  <w:tr w:rsidR="00F95279" w:rsidRPr="00E077CE" w:rsidTr="00E077CE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279" w:rsidRPr="00E077CE" w:rsidRDefault="00F95279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20,9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95279" w:rsidRPr="00E077CE" w:rsidRDefault="00F95279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11</w:t>
            </w:r>
          </w:p>
        </w:tc>
      </w:tr>
    </w:tbl>
    <w:p w:rsidR="00F95279" w:rsidRPr="00E077CE" w:rsidRDefault="00F95279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F95279" w:rsidRPr="00E077CE" w:rsidRDefault="00F95279" w:rsidP="002B3906">
      <w:pPr>
        <w:tabs>
          <w:tab w:val="center" w:pos="1985"/>
          <w:tab w:val="left" w:pos="3544"/>
          <w:tab w:val="left" w:pos="3828"/>
        </w:tabs>
        <w:ind w:right="4676"/>
        <w:rPr>
          <w:sz w:val="28"/>
          <w:szCs w:val="28"/>
        </w:rPr>
      </w:pPr>
    </w:p>
    <w:p w:rsidR="00D40FB7" w:rsidRPr="00E077CE" w:rsidRDefault="00D40FB7" w:rsidP="002B3906">
      <w:pPr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br w:type="page"/>
      </w:r>
    </w:p>
    <w:p w:rsidR="00D40FB7" w:rsidRPr="00E077CE" w:rsidRDefault="00D40FB7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b/>
          <w:bCs/>
          <w:sz w:val="28"/>
          <w:szCs w:val="28"/>
        </w:rPr>
        <w:lastRenderedPageBreak/>
        <w:t>МАРШРУТНОЕ ЗАДАНИЕ № 3</w:t>
      </w:r>
    </w:p>
    <w:p w:rsidR="00D40FB7" w:rsidRPr="00E077CE" w:rsidRDefault="00D40FB7" w:rsidP="002B3906">
      <w:pPr>
        <w:pStyle w:val="af2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E077CE">
        <w:rPr>
          <w:sz w:val="28"/>
          <w:szCs w:val="28"/>
        </w:rPr>
        <w:t>на перевозку пассажиров на маршруте</w:t>
      </w:r>
    </w:p>
    <w:p w:rsidR="00D40FB7" w:rsidRDefault="00D40FB7" w:rsidP="002B3906">
      <w:pPr>
        <w:pStyle w:val="af0"/>
        <w:spacing w:after="0"/>
        <w:rPr>
          <w:b/>
          <w:bCs/>
          <w:sz w:val="28"/>
          <w:szCs w:val="28"/>
        </w:rPr>
      </w:pPr>
    </w:p>
    <w:p w:rsidR="00555429" w:rsidRPr="00E077CE" w:rsidRDefault="00555429" w:rsidP="002B3906">
      <w:pPr>
        <w:pStyle w:val="af0"/>
        <w:spacing w:after="0"/>
        <w:rPr>
          <w:b/>
          <w:bCs/>
          <w:sz w:val="28"/>
          <w:szCs w:val="28"/>
        </w:rPr>
      </w:pPr>
    </w:p>
    <w:p w:rsidR="00D40FB7" w:rsidRPr="00E077CE" w:rsidRDefault="00551C7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40FB7" w:rsidRPr="00E077CE">
        <w:rPr>
          <w:b/>
          <w:bCs/>
          <w:sz w:val="28"/>
          <w:szCs w:val="28"/>
        </w:rPr>
        <w:t>Общая информация о маршруте:</w:t>
      </w:r>
    </w:p>
    <w:p w:rsidR="00D40FB7" w:rsidRDefault="00D40FB7" w:rsidP="002B3906">
      <w:pPr>
        <w:pStyle w:val="af0"/>
        <w:spacing w:after="0"/>
        <w:rPr>
          <w:b/>
          <w:bCs/>
          <w:sz w:val="28"/>
          <w:szCs w:val="28"/>
        </w:rPr>
      </w:pPr>
    </w:p>
    <w:p w:rsidR="00555429" w:rsidRPr="00E077CE" w:rsidRDefault="00555429" w:rsidP="002B3906">
      <w:pPr>
        <w:pStyle w:val="af0"/>
        <w:spacing w:after="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40"/>
        <w:gridCol w:w="6582"/>
      </w:tblGrid>
      <w:tr w:rsidR="00D40FB7" w:rsidRPr="00E077CE" w:rsidTr="00E077CE">
        <w:trPr>
          <w:jc w:val="center"/>
        </w:trPr>
        <w:tc>
          <w:tcPr>
            <w:tcW w:w="648" w:type="dxa"/>
            <w:vAlign w:val="center"/>
          </w:tcPr>
          <w:p w:rsidR="00D40FB7" w:rsidRPr="002B3906" w:rsidRDefault="00D40FB7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2B3906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2B3906">
              <w:rPr>
                <w:bCs/>
                <w:sz w:val="28"/>
                <w:szCs w:val="28"/>
              </w:rPr>
              <w:t>п</w:t>
            </w:r>
            <w:proofErr w:type="gramEnd"/>
            <w:r w:rsidR="00551C7F" w:rsidRPr="002B3906">
              <w:rPr>
                <w:bCs/>
                <w:sz w:val="28"/>
                <w:szCs w:val="28"/>
              </w:rPr>
              <w:t>/</w:t>
            </w:r>
            <w:r w:rsidRPr="002B3906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2340" w:type="dxa"/>
            <w:vAlign w:val="center"/>
          </w:tcPr>
          <w:p w:rsidR="00D40FB7" w:rsidRPr="002B3906" w:rsidRDefault="00D40FB7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2B3906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582" w:type="dxa"/>
            <w:vAlign w:val="center"/>
          </w:tcPr>
          <w:p w:rsidR="00D40FB7" w:rsidRPr="002B3906" w:rsidRDefault="00D40FB7" w:rsidP="002B3906">
            <w:pPr>
              <w:pStyle w:val="af0"/>
              <w:spacing w:after="0"/>
              <w:jc w:val="center"/>
              <w:rPr>
                <w:bCs/>
                <w:sz w:val="28"/>
                <w:szCs w:val="28"/>
              </w:rPr>
            </w:pPr>
            <w:r w:rsidRPr="002B3906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D40FB7" w:rsidRPr="00E077CE" w:rsidTr="002B3906">
        <w:trPr>
          <w:trHeight w:val="518"/>
          <w:jc w:val="center"/>
        </w:trPr>
        <w:tc>
          <w:tcPr>
            <w:tcW w:w="648" w:type="dxa"/>
            <w:vAlign w:val="center"/>
          </w:tcPr>
          <w:p w:rsidR="00D40FB7" w:rsidRPr="00E077CE" w:rsidRDefault="00D40FB7" w:rsidP="002B3906">
            <w:pPr>
              <w:pStyle w:val="af0"/>
              <w:spacing w:after="0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</w:t>
            </w:r>
            <w:r w:rsidR="002B39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  <w:vAlign w:val="center"/>
          </w:tcPr>
          <w:p w:rsidR="00D40FB7" w:rsidRPr="00E077CE" w:rsidRDefault="00D40FB7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6582" w:type="dxa"/>
            <w:vAlign w:val="center"/>
          </w:tcPr>
          <w:p w:rsidR="00D40FB7" w:rsidRPr="00E077CE" w:rsidRDefault="00D40FB7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г. Подпорожье – д. Пидьма</w:t>
            </w:r>
          </w:p>
        </w:tc>
      </w:tr>
    </w:tbl>
    <w:p w:rsidR="00474776" w:rsidRDefault="00474776" w:rsidP="002B3906">
      <w:pPr>
        <w:pStyle w:val="af0"/>
        <w:spacing w:after="0"/>
        <w:rPr>
          <w:b/>
          <w:bCs/>
          <w:sz w:val="28"/>
          <w:szCs w:val="28"/>
        </w:rPr>
      </w:pPr>
    </w:p>
    <w:p w:rsidR="00555429" w:rsidRPr="00E077CE" w:rsidRDefault="00555429" w:rsidP="002B3906">
      <w:pPr>
        <w:pStyle w:val="af0"/>
        <w:spacing w:after="0"/>
        <w:rPr>
          <w:b/>
          <w:bCs/>
          <w:sz w:val="28"/>
          <w:szCs w:val="28"/>
        </w:rPr>
      </w:pPr>
    </w:p>
    <w:p w:rsidR="00D40FB7" w:rsidRPr="00E077CE" w:rsidRDefault="00551C7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D40FB7" w:rsidRPr="00E077CE">
        <w:rPr>
          <w:b/>
          <w:bCs/>
          <w:sz w:val="28"/>
          <w:szCs w:val="28"/>
        </w:rPr>
        <w:t>Трасса маршрута полностью:</w:t>
      </w:r>
    </w:p>
    <w:p w:rsidR="00D40FB7" w:rsidRDefault="00D40FB7" w:rsidP="002B3906">
      <w:pPr>
        <w:pStyle w:val="af0"/>
        <w:spacing w:after="0"/>
        <w:rPr>
          <w:b/>
          <w:sz w:val="28"/>
          <w:szCs w:val="28"/>
        </w:rPr>
      </w:pPr>
    </w:p>
    <w:p w:rsidR="00555429" w:rsidRPr="00E077CE" w:rsidRDefault="00555429" w:rsidP="002B3906">
      <w:pPr>
        <w:pStyle w:val="af0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D40FB7" w:rsidRPr="00E077CE" w:rsidTr="00E077CE">
        <w:trPr>
          <w:trHeight w:val="294"/>
          <w:jc w:val="center"/>
        </w:trPr>
        <w:tc>
          <w:tcPr>
            <w:tcW w:w="9513" w:type="dxa"/>
          </w:tcPr>
          <w:p w:rsidR="00D40FB7" w:rsidRPr="00E077CE" w:rsidRDefault="00D40FB7" w:rsidP="002B3906">
            <w:pPr>
              <w:rPr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 xml:space="preserve">г. Подпорожье (автовокзал), ул. Исакова, пр. Ленина, плотина ГЭС,  ул. Северная, дорога Подпорожье-Важины-Усланка, подъезд к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 xml:space="preserve">. Важины,  </w:t>
            </w:r>
            <w:proofErr w:type="spellStart"/>
            <w:r w:rsidRPr="00E077CE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>. Важины, дорога Подпорожье – Хевроньино – Б</w:t>
            </w:r>
            <w:r w:rsidR="00767AD6">
              <w:rPr>
                <w:color w:val="000000"/>
                <w:sz w:val="28"/>
                <w:szCs w:val="28"/>
              </w:rPr>
              <w:t>ухова Гора</w:t>
            </w:r>
            <w:r w:rsidR="002B3906">
              <w:rPr>
                <w:color w:val="000000"/>
                <w:sz w:val="28"/>
                <w:szCs w:val="28"/>
              </w:rPr>
              <w:t xml:space="preserve"> </w:t>
            </w:r>
            <w:r w:rsidR="00767AD6">
              <w:rPr>
                <w:color w:val="000000"/>
                <w:sz w:val="28"/>
                <w:szCs w:val="28"/>
              </w:rPr>
              <w:t xml:space="preserve">- Токари - Курпово, </w:t>
            </w:r>
            <w:proofErr w:type="spellStart"/>
            <w:r w:rsidR="00767AD6">
              <w:rPr>
                <w:color w:val="000000"/>
                <w:sz w:val="28"/>
                <w:szCs w:val="28"/>
              </w:rPr>
              <w:t>Пё</w:t>
            </w:r>
            <w:r w:rsidRPr="00E077CE">
              <w:rPr>
                <w:color w:val="000000"/>
                <w:sz w:val="28"/>
                <w:szCs w:val="28"/>
              </w:rPr>
              <w:t>лдож</w:t>
            </w:r>
            <w:proofErr w:type="gramStart"/>
            <w:r w:rsidRPr="00E077CE">
              <w:rPr>
                <w:color w:val="000000"/>
                <w:sz w:val="28"/>
                <w:szCs w:val="28"/>
              </w:rPr>
              <w:t>и</w:t>
            </w:r>
            <w:proofErr w:type="spellEnd"/>
            <w:r w:rsidRPr="00E077CE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E077CE">
              <w:rPr>
                <w:color w:val="000000"/>
                <w:sz w:val="28"/>
                <w:szCs w:val="28"/>
              </w:rPr>
              <w:t xml:space="preserve"> Пидьма, д. Пидьма</w:t>
            </w:r>
          </w:p>
        </w:tc>
      </w:tr>
    </w:tbl>
    <w:p w:rsidR="00D40FB7" w:rsidRDefault="00D40FB7" w:rsidP="002B3906">
      <w:pPr>
        <w:jc w:val="center"/>
        <w:rPr>
          <w:sz w:val="28"/>
          <w:szCs w:val="28"/>
        </w:rPr>
      </w:pPr>
    </w:p>
    <w:p w:rsidR="00555429" w:rsidRDefault="00555429" w:rsidP="002B3906">
      <w:pPr>
        <w:jc w:val="center"/>
        <w:rPr>
          <w:sz w:val="28"/>
          <w:szCs w:val="28"/>
        </w:rPr>
      </w:pPr>
    </w:p>
    <w:p w:rsidR="00D40FB7" w:rsidRDefault="00551C7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D40FB7" w:rsidRPr="00E077CE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555429" w:rsidRDefault="0055542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p w:rsidR="00555429" w:rsidRPr="00E077CE" w:rsidRDefault="00555429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770"/>
        <w:gridCol w:w="45"/>
        <w:gridCol w:w="1604"/>
      </w:tblGrid>
      <w:tr w:rsidR="00D40FB7" w:rsidRPr="00E077CE" w:rsidTr="00E077CE">
        <w:trPr>
          <w:cantSplit/>
          <w:trHeight w:val="151"/>
          <w:jc w:val="center"/>
        </w:trPr>
        <w:tc>
          <w:tcPr>
            <w:tcW w:w="2142" w:type="dxa"/>
            <w:vAlign w:val="center"/>
          </w:tcPr>
          <w:p w:rsidR="00D40FB7" w:rsidRPr="00E077CE" w:rsidRDefault="00D40FB7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70" w:type="dxa"/>
            <w:vAlign w:val="center"/>
          </w:tcPr>
          <w:p w:rsidR="00D40FB7" w:rsidRPr="00E077CE" w:rsidRDefault="00D40FB7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077CE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gridSpan w:val="2"/>
            <w:vAlign w:val="center"/>
          </w:tcPr>
          <w:p w:rsidR="00D40FB7" w:rsidRPr="00E077CE" w:rsidRDefault="00D40FB7" w:rsidP="002B3906">
            <w:pPr>
              <w:jc w:val="center"/>
              <w:rPr>
                <w:b/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БВ</w:t>
            </w:r>
          </w:p>
        </w:tc>
      </w:tr>
      <w:tr w:rsidR="00D40FB7" w:rsidRPr="00E077CE" w:rsidTr="00E077CE">
        <w:trPr>
          <w:cantSplit/>
          <w:jc w:val="center"/>
        </w:trPr>
        <w:tc>
          <w:tcPr>
            <w:tcW w:w="5561" w:type="dxa"/>
            <w:gridSpan w:val="4"/>
            <w:vAlign w:val="center"/>
          </w:tcPr>
          <w:p w:rsidR="00D40FB7" w:rsidRPr="00E077CE" w:rsidRDefault="00D40FB7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будние  дни</w:t>
            </w:r>
          </w:p>
        </w:tc>
      </w:tr>
      <w:tr w:rsidR="00474776" w:rsidRPr="00E077CE" w:rsidTr="007F5F32">
        <w:trPr>
          <w:jc w:val="center"/>
        </w:trPr>
        <w:tc>
          <w:tcPr>
            <w:tcW w:w="3912" w:type="dxa"/>
            <w:gridSpan w:val="2"/>
            <w:vAlign w:val="center"/>
          </w:tcPr>
          <w:p w:rsidR="00474776" w:rsidRPr="00E077CE" w:rsidRDefault="00474776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49" w:type="dxa"/>
            <w:gridSpan w:val="2"/>
            <w:vAlign w:val="center"/>
          </w:tcPr>
          <w:p w:rsidR="00474776" w:rsidRPr="00E077CE" w:rsidRDefault="00474776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  <w:tr w:rsidR="00D40FB7" w:rsidRPr="00E077CE" w:rsidTr="00E077CE">
        <w:trPr>
          <w:cantSplit/>
          <w:trHeight w:val="269"/>
          <w:jc w:val="center"/>
        </w:trPr>
        <w:tc>
          <w:tcPr>
            <w:tcW w:w="5561" w:type="dxa"/>
            <w:gridSpan w:val="4"/>
            <w:vAlign w:val="center"/>
          </w:tcPr>
          <w:p w:rsidR="00D40FB7" w:rsidRPr="00E077CE" w:rsidRDefault="00D40FB7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В выходные  дни</w:t>
            </w:r>
          </w:p>
        </w:tc>
      </w:tr>
      <w:tr w:rsidR="00474776" w:rsidRPr="00E077CE" w:rsidTr="007F5F32">
        <w:trPr>
          <w:cantSplit/>
          <w:trHeight w:val="269"/>
          <w:jc w:val="center"/>
        </w:trPr>
        <w:tc>
          <w:tcPr>
            <w:tcW w:w="3957" w:type="dxa"/>
            <w:gridSpan w:val="3"/>
            <w:vAlign w:val="center"/>
          </w:tcPr>
          <w:p w:rsidR="00474776" w:rsidRPr="00E077CE" w:rsidRDefault="00474776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474776" w:rsidRPr="00E077CE" w:rsidRDefault="00474776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-</w:t>
            </w:r>
          </w:p>
        </w:tc>
      </w:tr>
    </w:tbl>
    <w:p w:rsidR="00D40FB7" w:rsidRPr="00474776" w:rsidRDefault="00D40FB7" w:rsidP="002B3906">
      <w:pPr>
        <w:pStyle w:val="af0"/>
        <w:spacing w:after="0"/>
        <w:ind w:left="360"/>
        <w:jc w:val="center"/>
        <w:rPr>
          <w:b/>
          <w:bCs/>
          <w:sz w:val="22"/>
          <w:szCs w:val="28"/>
        </w:rPr>
      </w:pPr>
    </w:p>
    <w:p w:rsidR="00D40FB7" w:rsidRPr="00474776" w:rsidRDefault="00D40FB7" w:rsidP="002B3906">
      <w:pPr>
        <w:pStyle w:val="af0"/>
        <w:spacing w:after="0"/>
        <w:ind w:left="360"/>
        <w:rPr>
          <w:b/>
          <w:bCs/>
          <w:sz w:val="22"/>
          <w:szCs w:val="28"/>
        </w:rPr>
      </w:pPr>
    </w:p>
    <w:p w:rsidR="00D40FB7" w:rsidRPr="00E077CE" w:rsidRDefault="00551C7F" w:rsidP="002B3906">
      <w:pPr>
        <w:pStyle w:val="af0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D40FB7" w:rsidRPr="00E077CE">
        <w:rPr>
          <w:b/>
          <w:bCs/>
          <w:sz w:val="28"/>
          <w:szCs w:val="28"/>
        </w:rPr>
        <w:t>Эксплуатационные показатели:</w:t>
      </w:r>
    </w:p>
    <w:p w:rsidR="00D40FB7" w:rsidRDefault="00D40FB7" w:rsidP="002B3906">
      <w:pPr>
        <w:pStyle w:val="af0"/>
        <w:spacing w:after="0"/>
        <w:rPr>
          <w:b/>
          <w:bCs/>
          <w:sz w:val="22"/>
          <w:szCs w:val="28"/>
        </w:rPr>
      </w:pPr>
    </w:p>
    <w:p w:rsidR="00555429" w:rsidRPr="0055603F" w:rsidRDefault="00555429" w:rsidP="002B3906">
      <w:pPr>
        <w:pStyle w:val="af0"/>
        <w:spacing w:after="0"/>
        <w:rPr>
          <w:b/>
          <w:bCs/>
          <w:sz w:val="22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1470"/>
        <w:gridCol w:w="1456"/>
        <w:gridCol w:w="1440"/>
        <w:gridCol w:w="1480"/>
      </w:tblGrid>
      <w:tr w:rsidR="00D40FB7" w:rsidRPr="00551C7F" w:rsidTr="00E077CE">
        <w:trPr>
          <w:jc w:val="center"/>
        </w:trPr>
        <w:tc>
          <w:tcPr>
            <w:tcW w:w="1965" w:type="dxa"/>
            <w:vAlign w:val="center"/>
          </w:tcPr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551C7F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Время</w:t>
            </w:r>
          </w:p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нахождения</w:t>
            </w:r>
          </w:p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4"/>
            <w:vAlign w:val="center"/>
          </w:tcPr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Расписание рейсов</w:t>
            </w:r>
          </w:p>
        </w:tc>
      </w:tr>
      <w:tr w:rsidR="00D40FB7" w:rsidRPr="00E077CE" w:rsidTr="00E077CE">
        <w:trPr>
          <w:trHeight w:val="1114"/>
          <w:jc w:val="center"/>
        </w:trPr>
        <w:tc>
          <w:tcPr>
            <w:tcW w:w="1965" w:type="dxa"/>
            <w:vMerge w:val="restart"/>
            <w:vAlign w:val="center"/>
          </w:tcPr>
          <w:p w:rsidR="00D40FB7" w:rsidRPr="00E077CE" w:rsidRDefault="00D40FB7" w:rsidP="002B3906">
            <w:pPr>
              <w:jc w:val="center"/>
              <w:rPr>
                <w:color w:val="000000"/>
                <w:sz w:val="28"/>
                <w:szCs w:val="28"/>
              </w:rPr>
            </w:pPr>
            <w:r w:rsidRPr="00E077CE">
              <w:rPr>
                <w:color w:val="000000"/>
                <w:sz w:val="28"/>
                <w:szCs w:val="28"/>
              </w:rPr>
              <w:t>75,1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E077CE">
              <w:rPr>
                <w:bCs/>
                <w:sz w:val="28"/>
                <w:szCs w:val="28"/>
              </w:rPr>
              <w:t>150 минут</w:t>
            </w:r>
          </w:p>
        </w:tc>
        <w:tc>
          <w:tcPr>
            <w:tcW w:w="2926" w:type="dxa"/>
            <w:gridSpan w:val="2"/>
            <w:vAlign w:val="center"/>
          </w:tcPr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51C7F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20" w:type="dxa"/>
            <w:gridSpan w:val="2"/>
            <w:tcBorders>
              <w:top w:val="nil"/>
            </w:tcBorders>
            <w:vAlign w:val="center"/>
          </w:tcPr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551C7F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D40FB7" w:rsidRPr="00551C7F" w:rsidRDefault="00D40FB7" w:rsidP="002B3906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551C7F">
              <w:rPr>
                <w:b/>
                <w:color w:val="000000"/>
                <w:sz w:val="24"/>
                <w:szCs w:val="28"/>
              </w:rPr>
              <w:t>д. Пидьма</w:t>
            </w:r>
          </w:p>
        </w:tc>
      </w:tr>
      <w:tr w:rsidR="00D40FB7" w:rsidRPr="00E077CE" w:rsidTr="00E077CE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40FB7" w:rsidRPr="00474776" w:rsidRDefault="00D40FB7" w:rsidP="002B3906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74776">
              <w:rPr>
                <w:noProof/>
                <w:sz w:val="24"/>
                <w:szCs w:val="28"/>
              </w:rPr>
              <w:t>среда</w:t>
            </w:r>
          </w:p>
        </w:tc>
        <w:tc>
          <w:tcPr>
            <w:tcW w:w="147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56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17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D40FB7" w:rsidRPr="00E077CE" w:rsidRDefault="00D40FB7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D40FB7" w:rsidRPr="00E077CE" w:rsidTr="00E077CE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40FB7" w:rsidRPr="00474776" w:rsidRDefault="00D40FB7" w:rsidP="002B3906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474776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47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56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19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40" w:type="dxa"/>
            <w:vAlign w:val="center"/>
          </w:tcPr>
          <w:p w:rsidR="00D40FB7" w:rsidRPr="00E077CE" w:rsidRDefault="00D40FB7" w:rsidP="002B3906">
            <w:pPr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21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</w:tr>
      <w:tr w:rsidR="00D40FB7" w:rsidRPr="00E077CE" w:rsidTr="00E077CE">
        <w:trPr>
          <w:trHeight w:val="90"/>
          <w:jc w:val="center"/>
        </w:trPr>
        <w:tc>
          <w:tcPr>
            <w:tcW w:w="1965" w:type="dxa"/>
            <w:vMerge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40FB7" w:rsidRPr="00474776" w:rsidRDefault="00D40FB7" w:rsidP="002B3906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474776">
              <w:rPr>
                <w:sz w:val="24"/>
                <w:szCs w:val="28"/>
              </w:rPr>
              <w:t>воскресенье</w:t>
            </w:r>
          </w:p>
        </w:tc>
        <w:tc>
          <w:tcPr>
            <w:tcW w:w="147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16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56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E077CE">
              <w:rPr>
                <w:sz w:val="28"/>
                <w:szCs w:val="28"/>
              </w:rPr>
              <w:t>18</w:t>
            </w:r>
            <w:r w:rsidRPr="00E077CE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vAlign w:val="center"/>
          </w:tcPr>
          <w:p w:rsidR="00D40FB7" w:rsidRPr="00E077CE" w:rsidRDefault="00D40FB7" w:rsidP="002B3906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51C7F" w:rsidRDefault="00551C7F" w:rsidP="002B3906">
      <w:pPr>
        <w:rPr>
          <w:b/>
          <w:sz w:val="28"/>
        </w:rPr>
      </w:pPr>
    </w:p>
    <w:p w:rsidR="00D40FB7" w:rsidRPr="00551C7F" w:rsidRDefault="00551C7F" w:rsidP="002B3906">
      <w:pPr>
        <w:rPr>
          <w:b/>
          <w:sz w:val="28"/>
        </w:rPr>
      </w:pPr>
      <w:r w:rsidRPr="00551C7F">
        <w:rPr>
          <w:b/>
          <w:sz w:val="28"/>
        </w:rPr>
        <w:lastRenderedPageBreak/>
        <w:t xml:space="preserve">5. </w:t>
      </w:r>
      <w:r w:rsidR="00D40FB7" w:rsidRPr="00551C7F">
        <w:rPr>
          <w:b/>
          <w:sz w:val="28"/>
        </w:rPr>
        <w:t>Тарифы:</w:t>
      </w:r>
    </w:p>
    <w:p w:rsidR="00D40FB7" w:rsidRDefault="00D40FB7" w:rsidP="002B3906"/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3794"/>
        <w:gridCol w:w="1884"/>
        <w:gridCol w:w="1884"/>
        <w:gridCol w:w="1885"/>
      </w:tblGrid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Наименование      остановки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51C7F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4"/>
                <w:szCs w:val="28"/>
              </w:rPr>
            </w:pPr>
            <w:r w:rsidRPr="00551C7F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555429" w:rsidRPr="00555429" w:rsidTr="00815943">
        <w:tc>
          <w:tcPr>
            <w:tcW w:w="3794" w:type="dxa"/>
            <w:shd w:val="clear" w:color="auto" w:fill="auto"/>
            <w:vAlign w:val="center"/>
          </w:tcPr>
          <w:p w:rsidR="00555429" w:rsidRPr="00555429" w:rsidRDefault="00555429" w:rsidP="002B3906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5429" w:rsidRPr="00555429" w:rsidRDefault="00555429" w:rsidP="002B3906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5429" w:rsidRPr="00555429" w:rsidRDefault="00555429" w:rsidP="002B3906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5429" w:rsidRPr="00555429" w:rsidRDefault="00555429" w:rsidP="002B3906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4</w:t>
            </w:r>
          </w:p>
        </w:tc>
      </w:tr>
      <w:tr w:rsidR="00551C7F" w:rsidRPr="00551C7F" w:rsidTr="00815943">
        <w:trPr>
          <w:trHeight w:val="421"/>
        </w:trPr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1C7F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Исакова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0,3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Бани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ГЭС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proofErr w:type="gramStart"/>
            <w:r w:rsidRPr="00551C7F">
              <w:rPr>
                <w:sz w:val="28"/>
                <w:szCs w:val="28"/>
              </w:rPr>
              <w:t>СТ</w:t>
            </w:r>
            <w:proofErr w:type="gramEnd"/>
            <w:r w:rsidRPr="00551C7F">
              <w:rPr>
                <w:sz w:val="28"/>
                <w:szCs w:val="28"/>
              </w:rPr>
              <w:t xml:space="preserve"> «Воронья Гора»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3,3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Речников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3,7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474776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Дачная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Новая Деревня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Свирь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551C7F">
              <w:rPr>
                <w:sz w:val="28"/>
                <w:szCs w:val="28"/>
              </w:rPr>
              <w:t>Боровая</w:t>
            </w:r>
            <w:proofErr w:type="gramEnd"/>
            <w:r w:rsidRPr="00551C7F">
              <w:rPr>
                <w:sz w:val="28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Купецкое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603F" w:rsidRPr="00551C7F" w:rsidTr="00815943">
        <w:tc>
          <w:tcPr>
            <w:tcW w:w="3794" w:type="dxa"/>
            <w:shd w:val="clear" w:color="auto" w:fill="auto"/>
            <w:vAlign w:val="center"/>
          </w:tcPr>
          <w:p w:rsidR="0055603F" w:rsidRPr="00551C7F" w:rsidRDefault="0055603F" w:rsidP="002B3906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Коягино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603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 xml:space="preserve">дер. </w:t>
            </w:r>
            <w:proofErr w:type="spellStart"/>
            <w:r w:rsidRPr="00551C7F">
              <w:rPr>
                <w:sz w:val="28"/>
                <w:szCs w:val="28"/>
              </w:rPr>
              <w:t>Согиницы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474776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Заозерье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474776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474776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767AD6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Посад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767AD6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767AD6" w:rsidP="002B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Волнаволок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767AD6" w:rsidP="002B3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="00551C7F" w:rsidRPr="00551C7F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</w:t>
            </w:r>
            <w:r w:rsidR="0055603F">
              <w:rPr>
                <w:sz w:val="28"/>
                <w:szCs w:val="28"/>
              </w:rPr>
              <w:t xml:space="preserve"> </w:t>
            </w:r>
            <w:r w:rsidRPr="00551C7F">
              <w:rPr>
                <w:sz w:val="28"/>
                <w:szCs w:val="28"/>
              </w:rPr>
              <w:t>Пидьма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51C7F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</w:t>
            </w:r>
            <w:r w:rsidR="0055603F">
              <w:rPr>
                <w:sz w:val="28"/>
                <w:szCs w:val="28"/>
              </w:rPr>
              <w:t xml:space="preserve"> </w:t>
            </w:r>
            <w:r w:rsidRPr="00551C7F">
              <w:rPr>
                <w:sz w:val="28"/>
                <w:szCs w:val="28"/>
              </w:rPr>
              <w:t>Пидьма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603F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551C7F" w:rsidP="002B3906">
            <w:pPr>
              <w:jc w:val="center"/>
              <w:rPr>
                <w:sz w:val="28"/>
                <w:szCs w:val="28"/>
              </w:rPr>
            </w:pP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767AD6" w:rsidP="002B39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Пё</w:t>
            </w:r>
            <w:r w:rsidR="00551C7F" w:rsidRPr="00551C7F">
              <w:rPr>
                <w:sz w:val="28"/>
                <w:szCs w:val="28"/>
              </w:rPr>
              <w:t>лдожи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767AD6" w:rsidP="002B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дер. </w:t>
            </w:r>
            <w:proofErr w:type="spellStart"/>
            <w:r>
              <w:rPr>
                <w:sz w:val="28"/>
                <w:szCs w:val="28"/>
              </w:rPr>
              <w:t>Волнаволок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Посад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Токари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Заозерье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 xml:space="preserve">дер. </w:t>
            </w:r>
            <w:proofErr w:type="spellStart"/>
            <w:r w:rsidRPr="00551C7F">
              <w:rPr>
                <w:sz w:val="28"/>
                <w:szCs w:val="28"/>
              </w:rPr>
              <w:t>Согиницы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51C7F" w:rsidRPr="00551C7F" w:rsidTr="00815943">
        <w:tc>
          <w:tcPr>
            <w:tcW w:w="3794" w:type="dxa"/>
            <w:shd w:val="clear" w:color="auto" w:fill="auto"/>
            <w:vAlign w:val="center"/>
          </w:tcPr>
          <w:p w:rsidR="00551C7F" w:rsidRPr="00551C7F" w:rsidRDefault="00551C7F" w:rsidP="002B3906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Коягино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1C7F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дер. Купецкое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551C7F">
              <w:rPr>
                <w:sz w:val="28"/>
                <w:szCs w:val="28"/>
              </w:rPr>
              <w:t>Боровая</w:t>
            </w:r>
            <w:proofErr w:type="gramEnd"/>
            <w:r w:rsidRPr="00551C7F">
              <w:rPr>
                <w:sz w:val="28"/>
                <w:szCs w:val="28"/>
              </w:rPr>
              <w:t>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55429" w:rsidRPr="00555429" w:rsidTr="007F5F32">
        <w:tc>
          <w:tcPr>
            <w:tcW w:w="3794" w:type="dxa"/>
            <w:shd w:val="clear" w:color="auto" w:fill="auto"/>
            <w:vAlign w:val="center"/>
          </w:tcPr>
          <w:p w:rsidR="00555429" w:rsidRPr="00555429" w:rsidRDefault="00555429" w:rsidP="007F5F32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lastRenderedPageBreak/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5429" w:rsidRPr="00555429" w:rsidRDefault="00555429" w:rsidP="007F5F32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555429" w:rsidRPr="00555429" w:rsidRDefault="00555429" w:rsidP="007F5F32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555429" w:rsidRPr="00555429" w:rsidRDefault="00555429" w:rsidP="007F5F32">
            <w:pPr>
              <w:jc w:val="center"/>
              <w:rPr>
                <w:szCs w:val="28"/>
              </w:rPr>
            </w:pPr>
            <w:r w:rsidRPr="00555429">
              <w:rPr>
                <w:szCs w:val="28"/>
              </w:rPr>
              <w:t>4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proofErr w:type="spellStart"/>
            <w:r w:rsidRPr="00551C7F">
              <w:rPr>
                <w:sz w:val="28"/>
                <w:szCs w:val="28"/>
              </w:rPr>
              <w:t>гп</w:t>
            </w:r>
            <w:proofErr w:type="spellEnd"/>
            <w:r w:rsidRPr="00551C7F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ст. Свирь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Новая Деревня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Дачная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Речников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proofErr w:type="gramStart"/>
            <w:r w:rsidRPr="00551C7F">
              <w:rPr>
                <w:sz w:val="28"/>
                <w:szCs w:val="28"/>
              </w:rPr>
              <w:t>СТ</w:t>
            </w:r>
            <w:proofErr w:type="gramEnd"/>
            <w:r w:rsidRPr="00551C7F">
              <w:rPr>
                <w:sz w:val="28"/>
                <w:szCs w:val="28"/>
              </w:rPr>
              <w:t xml:space="preserve"> «Воронья Гора»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ГЭС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Бани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ул. Исакова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15943" w:rsidRPr="00551C7F" w:rsidTr="00815943">
        <w:tc>
          <w:tcPr>
            <w:tcW w:w="3794" w:type="dxa"/>
            <w:shd w:val="clear" w:color="auto" w:fill="auto"/>
            <w:vAlign w:val="center"/>
          </w:tcPr>
          <w:p w:rsidR="00815943" w:rsidRPr="00551C7F" w:rsidRDefault="00815943" w:rsidP="002B3906">
            <w:pPr>
              <w:rPr>
                <w:sz w:val="28"/>
                <w:szCs w:val="28"/>
              </w:rPr>
            </w:pPr>
            <w:r w:rsidRPr="00551C7F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15943" w:rsidRPr="00551C7F" w:rsidRDefault="00815943" w:rsidP="002B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551C7F" w:rsidRPr="00551C7F" w:rsidRDefault="00551C7F" w:rsidP="002B3906"/>
    <w:p w:rsidR="00551C7F" w:rsidRPr="00551C7F" w:rsidRDefault="00551C7F" w:rsidP="002B3906"/>
    <w:p w:rsidR="00D40FB7" w:rsidRPr="00E077CE" w:rsidRDefault="00D40FB7" w:rsidP="002B3906">
      <w:pPr>
        <w:rPr>
          <w:sz w:val="28"/>
          <w:szCs w:val="28"/>
        </w:rPr>
      </w:pPr>
    </w:p>
    <w:p w:rsidR="00F95279" w:rsidRPr="00E077CE" w:rsidRDefault="00F95279" w:rsidP="002B3906">
      <w:pPr>
        <w:tabs>
          <w:tab w:val="left" w:pos="567"/>
          <w:tab w:val="right" w:pos="4111"/>
        </w:tabs>
        <w:jc w:val="both"/>
        <w:rPr>
          <w:sz w:val="28"/>
          <w:szCs w:val="28"/>
        </w:rPr>
      </w:pPr>
    </w:p>
    <w:p w:rsidR="008C076D" w:rsidRPr="00E077CE" w:rsidRDefault="008C076D" w:rsidP="002B3906">
      <w:pPr>
        <w:rPr>
          <w:sz w:val="28"/>
          <w:szCs w:val="28"/>
        </w:rPr>
      </w:pPr>
    </w:p>
    <w:sectPr w:rsidR="008C076D" w:rsidRPr="00E077CE" w:rsidSect="00C749D9">
      <w:headerReference w:type="default" r:id="rId13"/>
      <w:pgSz w:w="11907" w:h="16840"/>
      <w:pgMar w:top="1134" w:right="851" w:bottom="1134" w:left="1701" w:header="720" w:footer="28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5A" w:rsidRDefault="002C115A" w:rsidP="00570B3D">
      <w:r>
        <w:separator/>
      </w:r>
    </w:p>
  </w:endnote>
  <w:endnote w:type="continuationSeparator" w:id="0">
    <w:p w:rsidR="002C115A" w:rsidRDefault="002C115A" w:rsidP="0057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5A" w:rsidRDefault="002C115A" w:rsidP="00570B3D">
      <w:r>
        <w:separator/>
      </w:r>
    </w:p>
  </w:footnote>
  <w:footnote w:type="continuationSeparator" w:id="0">
    <w:p w:rsidR="002C115A" w:rsidRDefault="002C115A" w:rsidP="00570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F32" w:rsidRDefault="007F5F32" w:rsidP="00E077C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854E5">
      <w:rPr>
        <w:noProof/>
      </w:rPr>
      <w:t>4</w:t>
    </w:r>
    <w:r>
      <w:rPr>
        <w:noProof/>
      </w:rPr>
      <w:fldChar w:fldCharType="end"/>
    </w:r>
  </w:p>
  <w:p w:rsidR="007F5F32" w:rsidRDefault="007F5F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165592"/>
      <w:docPartObj>
        <w:docPartGallery w:val="Page Numbers (Top of Page)"/>
        <w:docPartUnique/>
      </w:docPartObj>
    </w:sdtPr>
    <w:sdtEndPr/>
    <w:sdtContent>
      <w:p w:rsidR="007F5F32" w:rsidRDefault="007F5F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E5">
          <w:rPr>
            <w:noProof/>
          </w:rPr>
          <w:t>5</w:t>
        </w:r>
        <w:r>
          <w:fldChar w:fldCharType="end"/>
        </w:r>
      </w:p>
    </w:sdtContent>
  </w:sdt>
  <w:p w:rsidR="007F5F32" w:rsidRDefault="007F5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97125"/>
      <w:docPartObj>
        <w:docPartGallery w:val="Page Numbers (Top of Page)"/>
        <w:docPartUnique/>
      </w:docPartObj>
    </w:sdtPr>
    <w:sdtEndPr/>
    <w:sdtContent>
      <w:p w:rsidR="007F5F32" w:rsidRDefault="007F5F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E5">
          <w:rPr>
            <w:noProof/>
          </w:rPr>
          <w:t>6</w:t>
        </w:r>
        <w:r>
          <w:fldChar w:fldCharType="end"/>
        </w:r>
      </w:p>
    </w:sdtContent>
  </w:sdt>
  <w:p w:rsidR="007F5F32" w:rsidRDefault="007F5F3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56616"/>
      <w:docPartObj>
        <w:docPartGallery w:val="Page Numbers (Top of Page)"/>
        <w:docPartUnique/>
      </w:docPartObj>
    </w:sdtPr>
    <w:sdtEndPr/>
    <w:sdtContent>
      <w:p w:rsidR="007F5F32" w:rsidRDefault="007F5F32" w:rsidP="00C74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E5">
          <w:rPr>
            <w:noProof/>
          </w:rPr>
          <w:t>24</w:t>
        </w:r>
        <w:r>
          <w:fldChar w:fldCharType="end"/>
        </w:r>
      </w:p>
    </w:sdtContent>
  </w:sdt>
  <w:p w:rsidR="007F5F32" w:rsidRDefault="007F5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F2F"/>
    <w:multiLevelType w:val="multilevel"/>
    <w:tmpl w:val="0419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">
    <w:nsid w:val="127A7CA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7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185AD6"/>
    <w:multiLevelType w:val="hybridMultilevel"/>
    <w:tmpl w:val="6BCAC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472E3"/>
    <w:multiLevelType w:val="hybridMultilevel"/>
    <w:tmpl w:val="B87633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6CC7"/>
    <w:multiLevelType w:val="multilevel"/>
    <w:tmpl w:val="C1D48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977DB3"/>
    <w:multiLevelType w:val="singleLevel"/>
    <w:tmpl w:val="39D0476E"/>
    <w:lvl w:ilvl="0">
      <w:start w:val="8"/>
      <w:numFmt w:val="decimal"/>
      <w:lvlText w:val="3.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7">
    <w:nsid w:val="211266F3"/>
    <w:multiLevelType w:val="hybridMultilevel"/>
    <w:tmpl w:val="AED4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8624D"/>
    <w:multiLevelType w:val="hybridMultilevel"/>
    <w:tmpl w:val="C6EE20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67B54"/>
    <w:multiLevelType w:val="hybridMultilevel"/>
    <w:tmpl w:val="B38A2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D56F6"/>
    <w:multiLevelType w:val="multilevel"/>
    <w:tmpl w:val="DBC48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1">
    <w:nsid w:val="2AB92A9E"/>
    <w:multiLevelType w:val="singleLevel"/>
    <w:tmpl w:val="4BBA7A66"/>
    <w:lvl w:ilvl="0">
      <w:start w:val="22"/>
      <w:numFmt w:val="decimal"/>
      <w:lvlText w:val="3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2B9647CF"/>
    <w:multiLevelType w:val="hybridMultilevel"/>
    <w:tmpl w:val="94E0F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C347F"/>
    <w:multiLevelType w:val="hybridMultilevel"/>
    <w:tmpl w:val="0FDA63A0"/>
    <w:lvl w:ilvl="0" w:tplc="8C7C181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383450B2"/>
    <w:multiLevelType w:val="hybridMultilevel"/>
    <w:tmpl w:val="680C2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354A8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6">
    <w:nsid w:val="3F781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235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B3C4B"/>
    <w:multiLevelType w:val="singleLevel"/>
    <w:tmpl w:val="AF5A93F2"/>
    <w:lvl w:ilvl="0">
      <w:start w:val="5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0">
    <w:nsid w:val="470550F2"/>
    <w:multiLevelType w:val="hybridMultilevel"/>
    <w:tmpl w:val="6260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64B49"/>
    <w:multiLevelType w:val="singleLevel"/>
    <w:tmpl w:val="E67E0E70"/>
    <w:lvl w:ilvl="0">
      <w:start w:val="6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>
    <w:nsid w:val="54562E8D"/>
    <w:multiLevelType w:val="singleLevel"/>
    <w:tmpl w:val="4600CBE2"/>
    <w:lvl w:ilvl="0">
      <w:start w:val="5"/>
      <w:numFmt w:val="decimal"/>
      <w:lvlText w:val="3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23">
    <w:nsid w:val="55310166"/>
    <w:multiLevelType w:val="hybridMultilevel"/>
    <w:tmpl w:val="ABC2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A7F058F"/>
    <w:multiLevelType w:val="multilevel"/>
    <w:tmpl w:val="C36A65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26">
    <w:nsid w:val="5F11492E"/>
    <w:multiLevelType w:val="multilevel"/>
    <w:tmpl w:val="68120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C26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8E41D5"/>
    <w:multiLevelType w:val="singleLevel"/>
    <w:tmpl w:val="2228D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>
    <w:nsid w:val="644D18F2"/>
    <w:multiLevelType w:val="singleLevel"/>
    <w:tmpl w:val="46B604D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30">
    <w:nsid w:val="66656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DD1149"/>
    <w:multiLevelType w:val="multilevel"/>
    <w:tmpl w:val="C36A6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762C5028"/>
    <w:multiLevelType w:val="multilevel"/>
    <w:tmpl w:val="25CA0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3">
    <w:nsid w:val="7C005225"/>
    <w:multiLevelType w:val="hybridMultilevel"/>
    <w:tmpl w:val="2C2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04017"/>
    <w:multiLevelType w:val="singleLevel"/>
    <w:tmpl w:val="FF9820A4"/>
    <w:lvl w:ilvl="0">
      <w:start w:val="1"/>
      <w:numFmt w:val="decimal"/>
      <w:lvlText w:val="2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5">
    <w:nsid w:val="7EDB7B15"/>
    <w:multiLevelType w:val="hybridMultilevel"/>
    <w:tmpl w:val="480413C4"/>
    <w:lvl w:ilvl="0" w:tplc="FF2CE90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4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21"/>
  </w:num>
  <w:num w:numId="10">
    <w:abstractNumId w:val="22"/>
  </w:num>
  <w:num w:numId="11">
    <w:abstractNumId w:val="6"/>
  </w:num>
  <w:num w:numId="12">
    <w:abstractNumId w:val="11"/>
  </w:num>
  <w:num w:numId="13">
    <w:abstractNumId w:val="15"/>
  </w:num>
  <w:num w:numId="14">
    <w:abstractNumId w:val="33"/>
  </w:num>
  <w:num w:numId="15">
    <w:abstractNumId w:val="20"/>
  </w:num>
  <w:num w:numId="16">
    <w:abstractNumId w:val="32"/>
  </w:num>
  <w:num w:numId="17">
    <w:abstractNumId w:val="10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2"/>
  </w:num>
  <w:num w:numId="23">
    <w:abstractNumId w:val="27"/>
  </w:num>
  <w:num w:numId="24">
    <w:abstractNumId w:val="23"/>
  </w:num>
  <w:num w:numId="25">
    <w:abstractNumId w:val="35"/>
  </w:num>
  <w:num w:numId="26">
    <w:abstractNumId w:val="30"/>
  </w:num>
  <w:num w:numId="27">
    <w:abstractNumId w:val="26"/>
  </w:num>
  <w:num w:numId="28">
    <w:abstractNumId w:val="5"/>
  </w:num>
  <w:num w:numId="29">
    <w:abstractNumId w:val="17"/>
  </w:num>
  <w:num w:numId="30">
    <w:abstractNumId w:val="31"/>
  </w:num>
  <w:num w:numId="31">
    <w:abstractNumId w:val="12"/>
  </w:num>
  <w:num w:numId="32">
    <w:abstractNumId w:val="25"/>
  </w:num>
  <w:num w:numId="33">
    <w:abstractNumId w:val="18"/>
  </w:num>
  <w:num w:numId="34">
    <w:abstractNumId w:val="3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5"/>
    <w:rsid w:val="00002EB3"/>
    <w:rsid w:val="00011D99"/>
    <w:rsid w:val="00011E58"/>
    <w:rsid w:val="000137D8"/>
    <w:rsid w:val="00014B79"/>
    <w:rsid w:val="0002094C"/>
    <w:rsid w:val="00046240"/>
    <w:rsid w:val="00057B29"/>
    <w:rsid w:val="000634E2"/>
    <w:rsid w:val="00090CFD"/>
    <w:rsid w:val="00097361"/>
    <w:rsid w:val="000A4D0C"/>
    <w:rsid w:val="000A7133"/>
    <w:rsid w:val="000A7D6A"/>
    <w:rsid w:val="000B046A"/>
    <w:rsid w:val="000B10DE"/>
    <w:rsid w:val="000B52C8"/>
    <w:rsid w:val="000C1548"/>
    <w:rsid w:val="000E17BB"/>
    <w:rsid w:val="000F12D7"/>
    <w:rsid w:val="00100C59"/>
    <w:rsid w:val="00111276"/>
    <w:rsid w:val="00113D99"/>
    <w:rsid w:val="00116818"/>
    <w:rsid w:val="00121E1A"/>
    <w:rsid w:val="00122B2E"/>
    <w:rsid w:val="0012354F"/>
    <w:rsid w:val="00126D54"/>
    <w:rsid w:val="00126F05"/>
    <w:rsid w:val="0013597B"/>
    <w:rsid w:val="00137128"/>
    <w:rsid w:val="001503CD"/>
    <w:rsid w:val="0015064E"/>
    <w:rsid w:val="00151D58"/>
    <w:rsid w:val="00154428"/>
    <w:rsid w:val="0015577F"/>
    <w:rsid w:val="00157A2E"/>
    <w:rsid w:val="00173578"/>
    <w:rsid w:val="001839F6"/>
    <w:rsid w:val="00192B81"/>
    <w:rsid w:val="001A4851"/>
    <w:rsid w:val="001B699A"/>
    <w:rsid w:val="001B6F27"/>
    <w:rsid w:val="001D4F53"/>
    <w:rsid w:val="001D7B7A"/>
    <w:rsid w:val="001E2B80"/>
    <w:rsid w:val="001E3256"/>
    <w:rsid w:val="001E707A"/>
    <w:rsid w:val="001F67DB"/>
    <w:rsid w:val="0020021E"/>
    <w:rsid w:val="002029FD"/>
    <w:rsid w:val="00202FA8"/>
    <w:rsid w:val="002132EC"/>
    <w:rsid w:val="00217678"/>
    <w:rsid w:val="0022487D"/>
    <w:rsid w:val="002364A0"/>
    <w:rsid w:val="00242A2F"/>
    <w:rsid w:val="00243607"/>
    <w:rsid w:val="00246E71"/>
    <w:rsid w:val="00246FC3"/>
    <w:rsid w:val="00257571"/>
    <w:rsid w:val="00267E66"/>
    <w:rsid w:val="0027077B"/>
    <w:rsid w:val="002836D8"/>
    <w:rsid w:val="002946EF"/>
    <w:rsid w:val="002B05BA"/>
    <w:rsid w:val="002B37E7"/>
    <w:rsid w:val="002B3906"/>
    <w:rsid w:val="002B4A7F"/>
    <w:rsid w:val="002B5EE8"/>
    <w:rsid w:val="002C115A"/>
    <w:rsid w:val="002C23C9"/>
    <w:rsid w:val="002C5792"/>
    <w:rsid w:val="002D6313"/>
    <w:rsid w:val="002D682E"/>
    <w:rsid w:val="002E09CF"/>
    <w:rsid w:val="002E62AF"/>
    <w:rsid w:val="002F1962"/>
    <w:rsid w:val="002F3286"/>
    <w:rsid w:val="002F3BB2"/>
    <w:rsid w:val="002F7622"/>
    <w:rsid w:val="00310FC9"/>
    <w:rsid w:val="0031378A"/>
    <w:rsid w:val="00314669"/>
    <w:rsid w:val="00324676"/>
    <w:rsid w:val="003302B0"/>
    <w:rsid w:val="00330CA1"/>
    <w:rsid w:val="00333AC6"/>
    <w:rsid w:val="00336001"/>
    <w:rsid w:val="00340856"/>
    <w:rsid w:val="003424DF"/>
    <w:rsid w:val="003453D3"/>
    <w:rsid w:val="00353877"/>
    <w:rsid w:val="0035568A"/>
    <w:rsid w:val="003635E1"/>
    <w:rsid w:val="00363A8E"/>
    <w:rsid w:val="00363CC3"/>
    <w:rsid w:val="00380188"/>
    <w:rsid w:val="003803F7"/>
    <w:rsid w:val="00381962"/>
    <w:rsid w:val="00383C47"/>
    <w:rsid w:val="00392226"/>
    <w:rsid w:val="003941C5"/>
    <w:rsid w:val="003A5116"/>
    <w:rsid w:val="003A7364"/>
    <w:rsid w:val="003B1123"/>
    <w:rsid w:val="003B3B33"/>
    <w:rsid w:val="003C5A19"/>
    <w:rsid w:val="003D20FD"/>
    <w:rsid w:val="003D55FE"/>
    <w:rsid w:val="003E358B"/>
    <w:rsid w:val="003E402C"/>
    <w:rsid w:val="003F40C6"/>
    <w:rsid w:val="003F7B86"/>
    <w:rsid w:val="00400EDD"/>
    <w:rsid w:val="00402651"/>
    <w:rsid w:val="004238A2"/>
    <w:rsid w:val="00427C3B"/>
    <w:rsid w:val="00437BFF"/>
    <w:rsid w:val="004422C4"/>
    <w:rsid w:val="00446588"/>
    <w:rsid w:val="00446A0C"/>
    <w:rsid w:val="0045115D"/>
    <w:rsid w:val="00452040"/>
    <w:rsid w:val="00453D0A"/>
    <w:rsid w:val="004623CF"/>
    <w:rsid w:val="004646E0"/>
    <w:rsid w:val="00465F26"/>
    <w:rsid w:val="0047449F"/>
    <w:rsid w:val="00474776"/>
    <w:rsid w:val="00475FF9"/>
    <w:rsid w:val="00477675"/>
    <w:rsid w:val="004938BD"/>
    <w:rsid w:val="00495B62"/>
    <w:rsid w:val="00496AFB"/>
    <w:rsid w:val="004A3648"/>
    <w:rsid w:val="004B1E67"/>
    <w:rsid w:val="004B1F9E"/>
    <w:rsid w:val="004C3073"/>
    <w:rsid w:val="004C7051"/>
    <w:rsid w:val="004C7B8C"/>
    <w:rsid w:val="004D0B35"/>
    <w:rsid w:val="004D6310"/>
    <w:rsid w:val="005002E8"/>
    <w:rsid w:val="00503F04"/>
    <w:rsid w:val="0050609A"/>
    <w:rsid w:val="005074B5"/>
    <w:rsid w:val="00510622"/>
    <w:rsid w:val="005163AE"/>
    <w:rsid w:val="00532763"/>
    <w:rsid w:val="0053512A"/>
    <w:rsid w:val="00535EEF"/>
    <w:rsid w:val="00537B6A"/>
    <w:rsid w:val="005423EB"/>
    <w:rsid w:val="00551C7F"/>
    <w:rsid w:val="00551E5E"/>
    <w:rsid w:val="00555429"/>
    <w:rsid w:val="0055603F"/>
    <w:rsid w:val="00570B3D"/>
    <w:rsid w:val="00572290"/>
    <w:rsid w:val="0057296C"/>
    <w:rsid w:val="00577D32"/>
    <w:rsid w:val="00587114"/>
    <w:rsid w:val="00587B6E"/>
    <w:rsid w:val="005925F2"/>
    <w:rsid w:val="005930C2"/>
    <w:rsid w:val="005A0E8D"/>
    <w:rsid w:val="005A4051"/>
    <w:rsid w:val="005B4483"/>
    <w:rsid w:val="005B588C"/>
    <w:rsid w:val="005C7F91"/>
    <w:rsid w:val="005D5A0A"/>
    <w:rsid w:val="005E01EC"/>
    <w:rsid w:val="005E3858"/>
    <w:rsid w:val="005E642B"/>
    <w:rsid w:val="0060162A"/>
    <w:rsid w:val="006037D4"/>
    <w:rsid w:val="00604B4C"/>
    <w:rsid w:val="00617BE9"/>
    <w:rsid w:val="00631867"/>
    <w:rsid w:val="00636249"/>
    <w:rsid w:val="006419EE"/>
    <w:rsid w:val="006438E8"/>
    <w:rsid w:val="00644B11"/>
    <w:rsid w:val="00652A09"/>
    <w:rsid w:val="00661CE3"/>
    <w:rsid w:val="006675E1"/>
    <w:rsid w:val="006712B0"/>
    <w:rsid w:val="0067209F"/>
    <w:rsid w:val="00672FE2"/>
    <w:rsid w:val="00675468"/>
    <w:rsid w:val="0067713F"/>
    <w:rsid w:val="00680F17"/>
    <w:rsid w:val="006854E5"/>
    <w:rsid w:val="0068588D"/>
    <w:rsid w:val="00690086"/>
    <w:rsid w:val="0069041F"/>
    <w:rsid w:val="00696F4B"/>
    <w:rsid w:val="006A26C3"/>
    <w:rsid w:val="006A3CE2"/>
    <w:rsid w:val="006A4A0B"/>
    <w:rsid w:val="006A5FD3"/>
    <w:rsid w:val="006B10C4"/>
    <w:rsid w:val="006B21E8"/>
    <w:rsid w:val="006B2403"/>
    <w:rsid w:val="006C543D"/>
    <w:rsid w:val="006D0BD3"/>
    <w:rsid w:val="006D2680"/>
    <w:rsid w:val="006D516C"/>
    <w:rsid w:val="006E03DB"/>
    <w:rsid w:val="006F0810"/>
    <w:rsid w:val="006F0F6A"/>
    <w:rsid w:val="006F7374"/>
    <w:rsid w:val="00701639"/>
    <w:rsid w:val="007034E8"/>
    <w:rsid w:val="00704B62"/>
    <w:rsid w:val="00705A17"/>
    <w:rsid w:val="00713F60"/>
    <w:rsid w:val="00716B4A"/>
    <w:rsid w:val="0071746D"/>
    <w:rsid w:val="00717E02"/>
    <w:rsid w:val="00720756"/>
    <w:rsid w:val="007320FE"/>
    <w:rsid w:val="00737F01"/>
    <w:rsid w:val="007534C9"/>
    <w:rsid w:val="00754148"/>
    <w:rsid w:val="00755165"/>
    <w:rsid w:val="00761A24"/>
    <w:rsid w:val="007670EA"/>
    <w:rsid w:val="00767AD6"/>
    <w:rsid w:val="007771A4"/>
    <w:rsid w:val="00780BD8"/>
    <w:rsid w:val="00781FB0"/>
    <w:rsid w:val="007821F7"/>
    <w:rsid w:val="0078261E"/>
    <w:rsid w:val="00791AF9"/>
    <w:rsid w:val="00795347"/>
    <w:rsid w:val="007A3515"/>
    <w:rsid w:val="007B0A0E"/>
    <w:rsid w:val="007B502C"/>
    <w:rsid w:val="007C173D"/>
    <w:rsid w:val="007C2F59"/>
    <w:rsid w:val="007C4903"/>
    <w:rsid w:val="007C5931"/>
    <w:rsid w:val="007C5C86"/>
    <w:rsid w:val="007D2537"/>
    <w:rsid w:val="007D306E"/>
    <w:rsid w:val="007E2A60"/>
    <w:rsid w:val="007F2AEC"/>
    <w:rsid w:val="007F5F32"/>
    <w:rsid w:val="008018B5"/>
    <w:rsid w:val="00802E63"/>
    <w:rsid w:val="00804CD3"/>
    <w:rsid w:val="0081241A"/>
    <w:rsid w:val="00815943"/>
    <w:rsid w:val="008231BB"/>
    <w:rsid w:val="00833556"/>
    <w:rsid w:val="008362A1"/>
    <w:rsid w:val="00840C44"/>
    <w:rsid w:val="00851D4B"/>
    <w:rsid w:val="00853352"/>
    <w:rsid w:val="00871A66"/>
    <w:rsid w:val="00874C85"/>
    <w:rsid w:val="008772BB"/>
    <w:rsid w:val="008862F5"/>
    <w:rsid w:val="008970D9"/>
    <w:rsid w:val="008A3126"/>
    <w:rsid w:val="008B412D"/>
    <w:rsid w:val="008B460C"/>
    <w:rsid w:val="008C024A"/>
    <w:rsid w:val="008C076D"/>
    <w:rsid w:val="008D1D54"/>
    <w:rsid w:val="008D7F10"/>
    <w:rsid w:val="008E378C"/>
    <w:rsid w:val="008F4DEB"/>
    <w:rsid w:val="008F7F83"/>
    <w:rsid w:val="00917F1E"/>
    <w:rsid w:val="00920603"/>
    <w:rsid w:val="009244DF"/>
    <w:rsid w:val="0092520B"/>
    <w:rsid w:val="00926F70"/>
    <w:rsid w:val="0093436A"/>
    <w:rsid w:val="009425FD"/>
    <w:rsid w:val="00951FB4"/>
    <w:rsid w:val="009548B8"/>
    <w:rsid w:val="009576C4"/>
    <w:rsid w:val="0096236E"/>
    <w:rsid w:val="00972DF5"/>
    <w:rsid w:val="00975558"/>
    <w:rsid w:val="00981439"/>
    <w:rsid w:val="009823CF"/>
    <w:rsid w:val="00991539"/>
    <w:rsid w:val="009A110D"/>
    <w:rsid w:val="009A12C0"/>
    <w:rsid w:val="009A4E72"/>
    <w:rsid w:val="009A6606"/>
    <w:rsid w:val="009B115D"/>
    <w:rsid w:val="009B4C1D"/>
    <w:rsid w:val="009B5622"/>
    <w:rsid w:val="009B6309"/>
    <w:rsid w:val="009D13FB"/>
    <w:rsid w:val="009D1737"/>
    <w:rsid w:val="009D525B"/>
    <w:rsid w:val="009E2BA5"/>
    <w:rsid w:val="00A07D73"/>
    <w:rsid w:val="00A119E2"/>
    <w:rsid w:val="00A13D21"/>
    <w:rsid w:val="00A153E4"/>
    <w:rsid w:val="00A16123"/>
    <w:rsid w:val="00A3190C"/>
    <w:rsid w:val="00A33257"/>
    <w:rsid w:val="00A36612"/>
    <w:rsid w:val="00A44207"/>
    <w:rsid w:val="00A463E6"/>
    <w:rsid w:val="00A513E5"/>
    <w:rsid w:val="00A55F69"/>
    <w:rsid w:val="00A66F49"/>
    <w:rsid w:val="00AA03D9"/>
    <w:rsid w:val="00AA409E"/>
    <w:rsid w:val="00AA702E"/>
    <w:rsid w:val="00AB560B"/>
    <w:rsid w:val="00AB61F2"/>
    <w:rsid w:val="00AC0FAF"/>
    <w:rsid w:val="00AC3F9C"/>
    <w:rsid w:val="00AC4C54"/>
    <w:rsid w:val="00AD0F7A"/>
    <w:rsid w:val="00AD109E"/>
    <w:rsid w:val="00AD418B"/>
    <w:rsid w:val="00AE2743"/>
    <w:rsid w:val="00AF07C7"/>
    <w:rsid w:val="00AF4E13"/>
    <w:rsid w:val="00B01F69"/>
    <w:rsid w:val="00B02639"/>
    <w:rsid w:val="00B077BC"/>
    <w:rsid w:val="00B07F8B"/>
    <w:rsid w:val="00B13542"/>
    <w:rsid w:val="00B21A52"/>
    <w:rsid w:val="00B24DB9"/>
    <w:rsid w:val="00B25527"/>
    <w:rsid w:val="00B31B79"/>
    <w:rsid w:val="00B33847"/>
    <w:rsid w:val="00B34F4B"/>
    <w:rsid w:val="00B446E0"/>
    <w:rsid w:val="00B468C5"/>
    <w:rsid w:val="00B47849"/>
    <w:rsid w:val="00B636C4"/>
    <w:rsid w:val="00B75A9D"/>
    <w:rsid w:val="00B77E91"/>
    <w:rsid w:val="00BB07AC"/>
    <w:rsid w:val="00BB6CEA"/>
    <w:rsid w:val="00BC7046"/>
    <w:rsid w:val="00BE5BF0"/>
    <w:rsid w:val="00BF26B1"/>
    <w:rsid w:val="00C00248"/>
    <w:rsid w:val="00C04011"/>
    <w:rsid w:val="00C07CD7"/>
    <w:rsid w:val="00C115C2"/>
    <w:rsid w:val="00C2540D"/>
    <w:rsid w:val="00C27812"/>
    <w:rsid w:val="00C357AC"/>
    <w:rsid w:val="00C37607"/>
    <w:rsid w:val="00C42ECF"/>
    <w:rsid w:val="00C45786"/>
    <w:rsid w:val="00C50D54"/>
    <w:rsid w:val="00C55D54"/>
    <w:rsid w:val="00C63322"/>
    <w:rsid w:val="00C72011"/>
    <w:rsid w:val="00C749D9"/>
    <w:rsid w:val="00C76FD2"/>
    <w:rsid w:val="00C92DFB"/>
    <w:rsid w:val="00CA5C90"/>
    <w:rsid w:val="00CB1C69"/>
    <w:rsid w:val="00CB2F5E"/>
    <w:rsid w:val="00CC0891"/>
    <w:rsid w:val="00CC0956"/>
    <w:rsid w:val="00CC724B"/>
    <w:rsid w:val="00CE0CA6"/>
    <w:rsid w:val="00CE534F"/>
    <w:rsid w:val="00CF2690"/>
    <w:rsid w:val="00CF38AA"/>
    <w:rsid w:val="00CF3ADC"/>
    <w:rsid w:val="00CF4248"/>
    <w:rsid w:val="00D04E7D"/>
    <w:rsid w:val="00D056C1"/>
    <w:rsid w:val="00D27459"/>
    <w:rsid w:val="00D32837"/>
    <w:rsid w:val="00D40FB7"/>
    <w:rsid w:val="00D4591F"/>
    <w:rsid w:val="00D4764F"/>
    <w:rsid w:val="00D50DC7"/>
    <w:rsid w:val="00D514A6"/>
    <w:rsid w:val="00D533D5"/>
    <w:rsid w:val="00D7038A"/>
    <w:rsid w:val="00D77E48"/>
    <w:rsid w:val="00D86BDB"/>
    <w:rsid w:val="00D93242"/>
    <w:rsid w:val="00D9383A"/>
    <w:rsid w:val="00D938F3"/>
    <w:rsid w:val="00DA10CB"/>
    <w:rsid w:val="00DA14C5"/>
    <w:rsid w:val="00DB3D04"/>
    <w:rsid w:val="00DB6BA8"/>
    <w:rsid w:val="00DD3008"/>
    <w:rsid w:val="00DD3F74"/>
    <w:rsid w:val="00DF2A37"/>
    <w:rsid w:val="00DF7367"/>
    <w:rsid w:val="00E0125E"/>
    <w:rsid w:val="00E077CE"/>
    <w:rsid w:val="00E1009E"/>
    <w:rsid w:val="00E1643E"/>
    <w:rsid w:val="00E207A2"/>
    <w:rsid w:val="00E2222A"/>
    <w:rsid w:val="00E36616"/>
    <w:rsid w:val="00E473AD"/>
    <w:rsid w:val="00E5007D"/>
    <w:rsid w:val="00E57FC0"/>
    <w:rsid w:val="00E606D8"/>
    <w:rsid w:val="00E62C85"/>
    <w:rsid w:val="00E7104C"/>
    <w:rsid w:val="00E71CBC"/>
    <w:rsid w:val="00E74BE1"/>
    <w:rsid w:val="00E81ADB"/>
    <w:rsid w:val="00E82673"/>
    <w:rsid w:val="00E854B3"/>
    <w:rsid w:val="00EA3DB3"/>
    <w:rsid w:val="00EB413B"/>
    <w:rsid w:val="00EC0215"/>
    <w:rsid w:val="00EC5356"/>
    <w:rsid w:val="00EC7523"/>
    <w:rsid w:val="00ED66A4"/>
    <w:rsid w:val="00EF48CF"/>
    <w:rsid w:val="00EF7FAA"/>
    <w:rsid w:val="00F0465C"/>
    <w:rsid w:val="00F11288"/>
    <w:rsid w:val="00F14B8F"/>
    <w:rsid w:val="00F16859"/>
    <w:rsid w:val="00F22ACC"/>
    <w:rsid w:val="00F23B14"/>
    <w:rsid w:val="00F26811"/>
    <w:rsid w:val="00F324A8"/>
    <w:rsid w:val="00F34101"/>
    <w:rsid w:val="00F37E39"/>
    <w:rsid w:val="00F40357"/>
    <w:rsid w:val="00F42AFD"/>
    <w:rsid w:val="00F42F82"/>
    <w:rsid w:val="00F469BF"/>
    <w:rsid w:val="00F52372"/>
    <w:rsid w:val="00F545F8"/>
    <w:rsid w:val="00F54EC1"/>
    <w:rsid w:val="00F60783"/>
    <w:rsid w:val="00F66CB9"/>
    <w:rsid w:val="00F70B8D"/>
    <w:rsid w:val="00F7431B"/>
    <w:rsid w:val="00F809AE"/>
    <w:rsid w:val="00F91513"/>
    <w:rsid w:val="00F9292F"/>
    <w:rsid w:val="00F95279"/>
    <w:rsid w:val="00F960B9"/>
    <w:rsid w:val="00FA1E5E"/>
    <w:rsid w:val="00FA61AE"/>
    <w:rsid w:val="00FB3F63"/>
    <w:rsid w:val="00FB4CD4"/>
    <w:rsid w:val="00FC5537"/>
    <w:rsid w:val="00FC63BD"/>
    <w:rsid w:val="00FD5E07"/>
    <w:rsid w:val="00FE016D"/>
    <w:rsid w:val="00FE2411"/>
    <w:rsid w:val="00FE3460"/>
    <w:rsid w:val="00FF4DBF"/>
    <w:rsid w:val="00FF6494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8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670EA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B3D"/>
    <w:rPr>
      <w:rFonts w:ascii="Times New Roman" w:hAnsi="Times New Roman"/>
    </w:rPr>
  </w:style>
  <w:style w:type="paragraph" w:styleId="aa">
    <w:name w:val="footer"/>
    <w:basedOn w:val="a"/>
    <w:link w:val="ab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B3D"/>
    <w:rPr>
      <w:rFonts w:ascii="Times New Roman" w:hAnsi="Times New Roman"/>
    </w:rPr>
  </w:style>
  <w:style w:type="paragraph" w:customStyle="1" w:styleId="ac">
    <w:name w:val="Знак Знак Знак Знак"/>
    <w:basedOn w:val="a"/>
    <w:uiPriority w:val="99"/>
    <w:rsid w:val="006712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uiPriority w:val="99"/>
    <w:rsid w:val="006712B0"/>
    <w:pPr>
      <w:overflowPunct/>
      <w:autoSpaceDE/>
      <w:autoSpaceDN/>
      <w:adjustRightInd/>
      <w:ind w:firstLine="90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2B0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7F2AEC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7F2AE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7F2AEC"/>
    <w:rPr>
      <w:rFonts w:ascii="Times New Roman" w:hAnsi="Times New Roman"/>
      <w:b/>
      <w:sz w:val="28"/>
    </w:rPr>
  </w:style>
  <w:style w:type="paragraph" w:styleId="af0">
    <w:name w:val="Body Text"/>
    <w:basedOn w:val="a"/>
    <w:link w:val="af1"/>
    <w:uiPriority w:val="99"/>
    <w:rsid w:val="006B21E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B21E8"/>
    <w:rPr>
      <w:rFonts w:ascii="Times New Roman" w:hAnsi="Times New Roman"/>
    </w:rPr>
  </w:style>
  <w:style w:type="paragraph" w:styleId="af2">
    <w:name w:val="Body Text Indent"/>
    <w:basedOn w:val="a"/>
    <w:link w:val="af3"/>
    <w:uiPriority w:val="99"/>
    <w:rsid w:val="006B21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B21E8"/>
    <w:rPr>
      <w:rFonts w:ascii="Times New Roman" w:hAnsi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496AFB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496AFB"/>
    <w:pPr>
      <w:widowControl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85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670EA"/>
    <w:rPr>
      <w:color w:val="00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6A4A0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D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652A09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B3D"/>
    <w:rPr>
      <w:rFonts w:ascii="Times New Roman" w:hAnsi="Times New Roman"/>
    </w:rPr>
  </w:style>
  <w:style w:type="paragraph" w:styleId="aa">
    <w:name w:val="footer"/>
    <w:basedOn w:val="a"/>
    <w:link w:val="ab"/>
    <w:uiPriority w:val="99"/>
    <w:rsid w:val="00570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B3D"/>
    <w:rPr>
      <w:rFonts w:ascii="Times New Roman" w:hAnsi="Times New Roman"/>
    </w:rPr>
  </w:style>
  <w:style w:type="paragraph" w:customStyle="1" w:styleId="ac">
    <w:name w:val="Знак Знак Знак Знак"/>
    <w:basedOn w:val="a"/>
    <w:uiPriority w:val="99"/>
    <w:rsid w:val="006712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uiPriority w:val="99"/>
    <w:rsid w:val="006712B0"/>
    <w:pPr>
      <w:overflowPunct/>
      <w:autoSpaceDE/>
      <w:autoSpaceDN/>
      <w:adjustRightInd/>
      <w:ind w:firstLine="900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712B0"/>
    <w:rPr>
      <w:rFonts w:ascii="Times New Roman" w:hAnsi="Times New Roman"/>
      <w:sz w:val="24"/>
    </w:rPr>
  </w:style>
  <w:style w:type="paragraph" w:styleId="ad">
    <w:name w:val="List Paragraph"/>
    <w:basedOn w:val="a"/>
    <w:uiPriority w:val="99"/>
    <w:qFormat/>
    <w:rsid w:val="007F2AEC"/>
    <w:pPr>
      <w:ind w:left="720"/>
      <w:contextualSpacing/>
    </w:pPr>
  </w:style>
  <w:style w:type="paragraph" w:styleId="ae">
    <w:name w:val="Title"/>
    <w:basedOn w:val="a"/>
    <w:link w:val="af"/>
    <w:uiPriority w:val="99"/>
    <w:qFormat/>
    <w:rsid w:val="007F2AE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f">
    <w:name w:val="Название Знак"/>
    <w:basedOn w:val="a0"/>
    <w:link w:val="ae"/>
    <w:uiPriority w:val="99"/>
    <w:rsid w:val="007F2AEC"/>
    <w:rPr>
      <w:rFonts w:ascii="Times New Roman" w:hAnsi="Times New Roman"/>
      <w:b/>
      <w:sz w:val="28"/>
    </w:rPr>
  </w:style>
  <w:style w:type="paragraph" w:styleId="af0">
    <w:name w:val="Body Text"/>
    <w:basedOn w:val="a"/>
    <w:link w:val="af1"/>
    <w:uiPriority w:val="99"/>
    <w:rsid w:val="006B21E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B21E8"/>
    <w:rPr>
      <w:rFonts w:ascii="Times New Roman" w:hAnsi="Times New Roman"/>
    </w:rPr>
  </w:style>
  <w:style w:type="paragraph" w:styleId="af2">
    <w:name w:val="Body Text Indent"/>
    <w:basedOn w:val="a"/>
    <w:link w:val="af3"/>
    <w:uiPriority w:val="99"/>
    <w:rsid w:val="006B21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6B21E8"/>
    <w:rPr>
      <w:rFonts w:ascii="Times New Roman" w:hAnsi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496AFB"/>
    <w:rPr>
      <w:rFonts w:ascii="Tahoma" w:hAnsi="Tahoma" w:cs="Tahoma"/>
      <w:sz w:val="16"/>
      <w:szCs w:val="16"/>
    </w:rPr>
  </w:style>
  <w:style w:type="paragraph" w:customStyle="1" w:styleId="ConsCell">
    <w:name w:val="ConsCell"/>
    <w:uiPriority w:val="99"/>
    <w:rsid w:val="00496AFB"/>
    <w:pPr>
      <w:widowContro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0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72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57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3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374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7265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adm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56;&#1054;&#1045;&#1050;&#1058;%20&#1087;&#1086;&#1089;&#1090;&#1072;&#1085;&#1086;&#1074;&#1083;&#1077;&#1085;&#1080;&#1103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постановления1.dotx</Template>
  <TotalTime>26</TotalTime>
  <Pages>24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Elcom Ltd</Company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5</cp:revision>
  <cp:lastPrinted>2014-10-02T05:46:00Z</cp:lastPrinted>
  <dcterms:created xsi:type="dcterms:W3CDTF">2014-10-02T11:42:00Z</dcterms:created>
  <dcterms:modified xsi:type="dcterms:W3CDTF">2014-10-02T13:22:00Z</dcterms:modified>
</cp:coreProperties>
</file>