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3A2" w:rsidRPr="00AC221F" w:rsidRDefault="005C7ECD" w:rsidP="002123A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ИЗВЕЩЕНИЕ</w:t>
      </w:r>
    </w:p>
    <w:p w:rsidR="002123A2" w:rsidRPr="00AC221F" w:rsidRDefault="002123A2" w:rsidP="00B91B47">
      <w:pPr>
        <w:jc w:val="center"/>
        <w:rPr>
          <w:sz w:val="28"/>
          <w:szCs w:val="28"/>
        </w:rPr>
      </w:pPr>
      <w:r w:rsidRPr="00AC221F">
        <w:rPr>
          <w:sz w:val="28"/>
          <w:szCs w:val="28"/>
        </w:rPr>
        <w:t xml:space="preserve">о проведении </w:t>
      </w:r>
      <w:r w:rsidR="00B91B47">
        <w:rPr>
          <w:sz w:val="28"/>
          <w:szCs w:val="28"/>
        </w:rPr>
        <w:t>конкурсного отбора на право получения субсидий из бюджета МО «Подпорожский муниципальный район»</w:t>
      </w:r>
      <w:r w:rsidR="00B91B47" w:rsidRPr="003057B3">
        <w:rPr>
          <w:sz w:val="28"/>
          <w:szCs w:val="28"/>
        </w:rPr>
        <w:t xml:space="preserve"> </w:t>
      </w:r>
      <w:r w:rsidR="00B91B47" w:rsidRPr="003057B3">
        <w:rPr>
          <w:color w:val="000000"/>
          <w:sz w:val="28"/>
          <w:szCs w:val="28"/>
        </w:rPr>
        <w:t>субъектам</w:t>
      </w:r>
      <w:r w:rsidR="00B91B47">
        <w:rPr>
          <w:color w:val="000000"/>
          <w:sz w:val="28"/>
          <w:szCs w:val="28"/>
        </w:rPr>
        <w:t>и</w:t>
      </w:r>
      <w:r w:rsidR="00B91B47" w:rsidRPr="003057B3">
        <w:rPr>
          <w:color w:val="000000"/>
          <w:sz w:val="28"/>
          <w:szCs w:val="28"/>
        </w:rPr>
        <w:t xml:space="preserve"> малого </w:t>
      </w:r>
      <w:r w:rsidR="00B91B47">
        <w:rPr>
          <w:color w:val="000000"/>
          <w:sz w:val="28"/>
          <w:szCs w:val="28"/>
        </w:rPr>
        <w:t xml:space="preserve">и среднего </w:t>
      </w:r>
      <w:r w:rsidR="00B91B47" w:rsidRPr="003057B3">
        <w:rPr>
          <w:color w:val="000000"/>
          <w:sz w:val="28"/>
          <w:szCs w:val="28"/>
        </w:rPr>
        <w:t>предпринима</w:t>
      </w:r>
      <w:r w:rsidR="00B91B47" w:rsidRPr="003057B3">
        <w:rPr>
          <w:color w:val="000000"/>
          <w:sz w:val="28"/>
          <w:szCs w:val="28"/>
        </w:rPr>
        <w:softHyphen/>
        <w:t>тельства</w:t>
      </w:r>
      <w:r w:rsidR="00B379CC">
        <w:rPr>
          <w:color w:val="000000"/>
          <w:sz w:val="28"/>
          <w:szCs w:val="28"/>
        </w:rPr>
        <w:t xml:space="preserve"> </w:t>
      </w:r>
      <w:r w:rsidR="00B91B47">
        <w:rPr>
          <w:color w:val="000000"/>
          <w:sz w:val="28"/>
          <w:szCs w:val="28"/>
        </w:rPr>
        <w:t>на организацию предпринимательской деятельности</w:t>
      </w:r>
      <w:r w:rsidRPr="00AC221F">
        <w:rPr>
          <w:sz w:val="28"/>
          <w:szCs w:val="28"/>
        </w:rPr>
        <w:t xml:space="preserve"> </w:t>
      </w:r>
    </w:p>
    <w:p w:rsidR="002123A2" w:rsidRDefault="002123A2" w:rsidP="002123A2">
      <w:pPr>
        <w:jc w:val="both"/>
        <w:rPr>
          <w:b/>
          <w:sz w:val="28"/>
          <w:szCs w:val="28"/>
        </w:rPr>
      </w:pPr>
    </w:p>
    <w:p w:rsidR="002123A2" w:rsidRDefault="002123A2" w:rsidP="00D8264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Администрация</w:t>
      </w:r>
      <w:r w:rsidRPr="00F906E6">
        <w:rPr>
          <w:sz w:val="28"/>
          <w:szCs w:val="28"/>
        </w:rPr>
        <w:t xml:space="preserve"> муниципа</w:t>
      </w:r>
      <w:r>
        <w:rPr>
          <w:sz w:val="28"/>
          <w:szCs w:val="28"/>
        </w:rPr>
        <w:t>льного образования «Подпорожский муниципальны</w:t>
      </w:r>
      <w:r w:rsidR="005C7ECD">
        <w:rPr>
          <w:sz w:val="28"/>
          <w:szCs w:val="28"/>
        </w:rPr>
        <w:t xml:space="preserve">й район Ленинградской области» </w:t>
      </w:r>
      <w:r w:rsidR="00A32074">
        <w:rPr>
          <w:sz w:val="28"/>
          <w:szCs w:val="28"/>
        </w:rPr>
        <w:t xml:space="preserve"> (далее – Администрация) </w:t>
      </w:r>
      <w:r w:rsidR="005C7ECD">
        <w:rPr>
          <w:sz w:val="28"/>
          <w:szCs w:val="28"/>
        </w:rPr>
        <w:t>проводит</w:t>
      </w:r>
      <w:r>
        <w:rPr>
          <w:sz w:val="28"/>
          <w:szCs w:val="28"/>
        </w:rPr>
        <w:t xml:space="preserve"> </w:t>
      </w:r>
      <w:r w:rsidR="00B91B47">
        <w:rPr>
          <w:sz w:val="28"/>
          <w:szCs w:val="28"/>
        </w:rPr>
        <w:t>конкурсн</w:t>
      </w:r>
      <w:r w:rsidR="003250D8">
        <w:rPr>
          <w:sz w:val="28"/>
          <w:szCs w:val="28"/>
        </w:rPr>
        <w:t>ый</w:t>
      </w:r>
      <w:r w:rsidR="00B91B47">
        <w:rPr>
          <w:sz w:val="28"/>
          <w:szCs w:val="28"/>
        </w:rPr>
        <w:t xml:space="preserve"> отбор на право получения субсидий из бюджета </w:t>
      </w:r>
      <w:r w:rsidR="00A32074">
        <w:rPr>
          <w:sz w:val="28"/>
          <w:szCs w:val="28"/>
        </w:rPr>
        <w:t>Подпорожского муниципального района</w:t>
      </w:r>
      <w:r w:rsidR="00B91B47" w:rsidRPr="003057B3">
        <w:rPr>
          <w:sz w:val="28"/>
          <w:szCs w:val="28"/>
        </w:rPr>
        <w:t xml:space="preserve"> </w:t>
      </w:r>
      <w:r w:rsidR="00B91B47" w:rsidRPr="003057B3">
        <w:rPr>
          <w:color w:val="000000"/>
          <w:sz w:val="28"/>
          <w:szCs w:val="28"/>
        </w:rPr>
        <w:t>субъектам</w:t>
      </w:r>
      <w:r w:rsidR="00B91B47">
        <w:rPr>
          <w:color w:val="000000"/>
          <w:sz w:val="28"/>
          <w:szCs w:val="28"/>
        </w:rPr>
        <w:t>и</w:t>
      </w:r>
      <w:r w:rsidR="00B91B47" w:rsidRPr="003057B3">
        <w:rPr>
          <w:color w:val="000000"/>
          <w:sz w:val="28"/>
          <w:szCs w:val="28"/>
        </w:rPr>
        <w:t xml:space="preserve"> малого </w:t>
      </w:r>
      <w:r w:rsidR="00B91B47">
        <w:rPr>
          <w:color w:val="000000"/>
          <w:sz w:val="28"/>
          <w:szCs w:val="28"/>
        </w:rPr>
        <w:t xml:space="preserve">и среднего </w:t>
      </w:r>
      <w:r w:rsidR="00B91B47" w:rsidRPr="003057B3">
        <w:rPr>
          <w:color w:val="000000"/>
          <w:sz w:val="28"/>
          <w:szCs w:val="28"/>
        </w:rPr>
        <w:t>предпринима</w:t>
      </w:r>
      <w:r w:rsidR="00B91B47" w:rsidRPr="003057B3">
        <w:rPr>
          <w:color w:val="000000"/>
          <w:sz w:val="28"/>
          <w:szCs w:val="28"/>
        </w:rPr>
        <w:softHyphen/>
        <w:t>тельства</w:t>
      </w:r>
      <w:r w:rsidR="002D2A01">
        <w:rPr>
          <w:color w:val="000000"/>
          <w:sz w:val="28"/>
          <w:szCs w:val="28"/>
        </w:rPr>
        <w:t xml:space="preserve"> </w:t>
      </w:r>
      <w:r w:rsidR="00B91B47">
        <w:rPr>
          <w:color w:val="000000"/>
          <w:sz w:val="28"/>
          <w:szCs w:val="28"/>
        </w:rPr>
        <w:t>на организацию предпринимательской деятельности</w:t>
      </w:r>
      <w:r w:rsidR="003250D8">
        <w:rPr>
          <w:color w:val="000000"/>
          <w:sz w:val="28"/>
          <w:szCs w:val="28"/>
        </w:rPr>
        <w:t xml:space="preserve"> (далее – Конкурс)</w:t>
      </w:r>
      <w:r w:rsidR="005C7ECD">
        <w:rPr>
          <w:sz w:val="28"/>
          <w:szCs w:val="28"/>
        </w:rPr>
        <w:t xml:space="preserve"> в соответствии с Порядком </w:t>
      </w:r>
      <w:r w:rsidR="00D82644" w:rsidRPr="00347867">
        <w:rPr>
          <w:sz w:val="28"/>
          <w:szCs w:val="28"/>
        </w:rPr>
        <w:t>предоставления субсидий из бюджета МО «Подпорожский муниципальный район» субъектам малого и среднего предпринима</w:t>
      </w:r>
      <w:r w:rsidR="00D82644" w:rsidRPr="00347867">
        <w:rPr>
          <w:sz w:val="28"/>
          <w:szCs w:val="28"/>
        </w:rPr>
        <w:softHyphen/>
        <w:t>тельства</w:t>
      </w:r>
      <w:r w:rsidR="00B379CC">
        <w:rPr>
          <w:sz w:val="28"/>
          <w:szCs w:val="28"/>
        </w:rPr>
        <w:t xml:space="preserve"> </w:t>
      </w:r>
      <w:r w:rsidR="00D82644" w:rsidRPr="00347867">
        <w:rPr>
          <w:sz w:val="28"/>
          <w:szCs w:val="28"/>
        </w:rPr>
        <w:t>на организацию предпринимательской деятельности</w:t>
      </w:r>
      <w:r w:rsidR="00D82644">
        <w:rPr>
          <w:sz w:val="28"/>
          <w:szCs w:val="28"/>
        </w:rPr>
        <w:t xml:space="preserve">, </w:t>
      </w:r>
      <w:r w:rsidR="002D2A01">
        <w:rPr>
          <w:sz w:val="28"/>
          <w:szCs w:val="28"/>
        </w:rPr>
        <w:t>утверждённым</w:t>
      </w:r>
      <w:r w:rsidR="00D82644">
        <w:rPr>
          <w:sz w:val="28"/>
          <w:szCs w:val="28"/>
        </w:rPr>
        <w:t xml:space="preserve"> постановлением Администрации </w:t>
      </w:r>
      <w:r w:rsidR="00D82644">
        <w:rPr>
          <w:sz w:val="28"/>
        </w:rPr>
        <w:t xml:space="preserve">от </w:t>
      </w:r>
      <w:r w:rsidR="00D82644">
        <w:rPr>
          <w:sz w:val="28"/>
          <w:szCs w:val="28"/>
        </w:rPr>
        <w:t>05 июля</w:t>
      </w:r>
      <w:proofErr w:type="gramEnd"/>
      <w:r w:rsidR="00D82644" w:rsidRPr="00347867">
        <w:rPr>
          <w:sz w:val="28"/>
          <w:szCs w:val="28"/>
        </w:rPr>
        <w:t xml:space="preserve"> 2017 года  №  </w:t>
      </w:r>
      <w:r w:rsidR="00D82644">
        <w:rPr>
          <w:sz w:val="28"/>
          <w:szCs w:val="28"/>
        </w:rPr>
        <w:t>1026 (далее – Порядок).</w:t>
      </w:r>
    </w:p>
    <w:p w:rsidR="00D82644" w:rsidRDefault="00D82644" w:rsidP="00D82644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Субсидии предоставляются </w:t>
      </w:r>
      <w:r w:rsidRPr="003057B3">
        <w:rPr>
          <w:color w:val="000000"/>
          <w:sz w:val="28"/>
          <w:szCs w:val="28"/>
        </w:rPr>
        <w:t xml:space="preserve">субъектам малого </w:t>
      </w:r>
      <w:r>
        <w:rPr>
          <w:color w:val="000000"/>
          <w:sz w:val="28"/>
          <w:szCs w:val="28"/>
        </w:rPr>
        <w:t xml:space="preserve">и среднего </w:t>
      </w:r>
      <w:r w:rsidRPr="003057B3">
        <w:rPr>
          <w:color w:val="000000"/>
          <w:sz w:val="28"/>
          <w:szCs w:val="28"/>
        </w:rPr>
        <w:t>предпринима</w:t>
      </w:r>
      <w:r w:rsidRPr="003057B3">
        <w:rPr>
          <w:color w:val="000000"/>
          <w:sz w:val="28"/>
          <w:szCs w:val="28"/>
        </w:rPr>
        <w:softHyphen/>
        <w:t xml:space="preserve">тельства, действующим менее </w:t>
      </w:r>
      <w:r w:rsidR="00B379CC">
        <w:rPr>
          <w:color w:val="000000"/>
          <w:sz w:val="28"/>
          <w:szCs w:val="28"/>
        </w:rPr>
        <w:t>двух лет</w:t>
      </w:r>
      <w:r w:rsidRPr="003057B3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на организацию предпринимательской деятельности.</w:t>
      </w:r>
    </w:p>
    <w:p w:rsidR="00B379CC" w:rsidRDefault="00DD3DEF" w:rsidP="00B379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Остаточный </w:t>
      </w:r>
      <w:r w:rsidR="00B379CC">
        <w:rPr>
          <w:sz w:val="28"/>
          <w:szCs w:val="28"/>
        </w:rPr>
        <w:t>объем субсидии на 202</w:t>
      </w:r>
      <w:r w:rsidR="00B8670E">
        <w:rPr>
          <w:sz w:val="28"/>
          <w:szCs w:val="28"/>
        </w:rPr>
        <w:t>1</w:t>
      </w:r>
      <w:r w:rsidR="00B379CC">
        <w:rPr>
          <w:sz w:val="28"/>
          <w:szCs w:val="28"/>
        </w:rPr>
        <w:t xml:space="preserve"> год – </w:t>
      </w:r>
      <w:r w:rsidR="00B8670E" w:rsidRPr="00DD3DEF">
        <w:rPr>
          <w:b/>
          <w:sz w:val="28"/>
          <w:szCs w:val="28"/>
        </w:rPr>
        <w:t>1</w:t>
      </w:r>
      <w:r w:rsidRPr="00DD3DEF">
        <w:rPr>
          <w:b/>
          <w:sz w:val="28"/>
          <w:szCs w:val="28"/>
        </w:rPr>
        <w:t> 644 476</w:t>
      </w:r>
      <w:r w:rsidR="00B379CC">
        <w:rPr>
          <w:sz w:val="28"/>
          <w:szCs w:val="28"/>
        </w:rPr>
        <w:t xml:space="preserve"> рублей.</w:t>
      </w:r>
    </w:p>
    <w:p w:rsidR="00B379CC" w:rsidRPr="00AC221F" w:rsidRDefault="00B379CC" w:rsidP="00B379CC">
      <w:pPr>
        <w:ind w:firstLine="709"/>
        <w:jc w:val="both"/>
        <w:rPr>
          <w:sz w:val="28"/>
          <w:szCs w:val="28"/>
        </w:rPr>
      </w:pPr>
      <w:r w:rsidRPr="003665A9">
        <w:rPr>
          <w:sz w:val="28"/>
          <w:szCs w:val="28"/>
        </w:rPr>
        <w:t xml:space="preserve">Размер субсидии </w:t>
      </w:r>
      <w:r>
        <w:rPr>
          <w:sz w:val="28"/>
          <w:szCs w:val="28"/>
        </w:rPr>
        <w:t xml:space="preserve">одному субъекту </w:t>
      </w:r>
      <w:r w:rsidRPr="003057B3">
        <w:rPr>
          <w:color w:val="000000"/>
          <w:sz w:val="28"/>
          <w:szCs w:val="28"/>
        </w:rPr>
        <w:t xml:space="preserve">малого </w:t>
      </w:r>
      <w:r>
        <w:rPr>
          <w:color w:val="000000"/>
          <w:sz w:val="28"/>
          <w:szCs w:val="28"/>
        </w:rPr>
        <w:t xml:space="preserve">и среднего </w:t>
      </w:r>
      <w:r w:rsidRPr="003057B3">
        <w:rPr>
          <w:color w:val="000000"/>
          <w:sz w:val="28"/>
          <w:szCs w:val="28"/>
        </w:rPr>
        <w:t>предпринима</w:t>
      </w:r>
      <w:r w:rsidRPr="003057B3">
        <w:rPr>
          <w:color w:val="000000"/>
          <w:sz w:val="28"/>
          <w:szCs w:val="28"/>
        </w:rPr>
        <w:softHyphen/>
        <w:t>тельства</w:t>
      </w:r>
      <w:r w:rsidRPr="003665A9">
        <w:rPr>
          <w:sz w:val="28"/>
          <w:szCs w:val="28"/>
        </w:rPr>
        <w:t xml:space="preserve"> не может превышать </w:t>
      </w:r>
      <w:r>
        <w:rPr>
          <w:sz w:val="28"/>
          <w:szCs w:val="28"/>
        </w:rPr>
        <w:t>7</w:t>
      </w:r>
      <w:r w:rsidRPr="003665A9">
        <w:rPr>
          <w:sz w:val="28"/>
          <w:szCs w:val="28"/>
        </w:rPr>
        <w:t>00 000</w:t>
      </w:r>
      <w:r w:rsidRPr="003665A9">
        <w:rPr>
          <w:sz w:val="28"/>
          <w:szCs w:val="28"/>
          <w:lang w:val="en-US"/>
        </w:rPr>
        <w:t> </w:t>
      </w:r>
      <w:r w:rsidRPr="003665A9">
        <w:rPr>
          <w:sz w:val="28"/>
          <w:szCs w:val="28"/>
        </w:rPr>
        <w:t>рублей.</w:t>
      </w:r>
    </w:p>
    <w:p w:rsidR="002123A2" w:rsidRDefault="00D82644" w:rsidP="00D826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конкурса -</w:t>
      </w:r>
      <w:r w:rsidR="002123A2" w:rsidRPr="00AC221F">
        <w:rPr>
          <w:sz w:val="28"/>
          <w:szCs w:val="28"/>
        </w:rPr>
        <w:t xml:space="preserve"> Администрация</w:t>
      </w:r>
      <w:r w:rsidR="00FB3938">
        <w:rPr>
          <w:sz w:val="28"/>
          <w:szCs w:val="28"/>
        </w:rPr>
        <w:t>.</w:t>
      </w:r>
    </w:p>
    <w:p w:rsidR="00D82644" w:rsidRDefault="00D82644" w:rsidP="00D826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Место нахождения:187780, Ленинградская область,</w:t>
      </w:r>
      <w:r w:rsidRPr="00411911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411911">
        <w:rPr>
          <w:sz w:val="28"/>
          <w:szCs w:val="28"/>
        </w:rPr>
        <w:t xml:space="preserve">Подпорожье, </w:t>
      </w:r>
      <w:r w:rsidR="00A32074">
        <w:rPr>
          <w:sz w:val="28"/>
          <w:szCs w:val="28"/>
        </w:rPr>
        <w:t xml:space="preserve">              </w:t>
      </w:r>
      <w:r w:rsidRPr="00411911">
        <w:rPr>
          <w:sz w:val="28"/>
          <w:szCs w:val="28"/>
        </w:rPr>
        <w:t>пр.</w:t>
      </w:r>
      <w:r>
        <w:rPr>
          <w:sz w:val="28"/>
          <w:szCs w:val="28"/>
        </w:rPr>
        <w:t xml:space="preserve"> </w:t>
      </w:r>
      <w:r w:rsidRPr="00411911">
        <w:rPr>
          <w:sz w:val="28"/>
          <w:szCs w:val="28"/>
        </w:rPr>
        <w:t>Ленина, д.3</w:t>
      </w:r>
      <w:r>
        <w:rPr>
          <w:sz w:val="28"/>
          <w:szCs w:val="28"/>
        </w:rPr>
        <w:t>.</w:t>
      </w:r>
    </w:p>
    <w:p w:rsidR="00D82644" w:rsidRDefault="00D82644" w:rsidP="00D826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Почтовый адрес:</w:t>
      </w:r>
      <w:r w:rsidRPr="00D82644">
        <w:rPr>
          <w:sz w:val="28"/>
          <w:szCs w:val="28"/>
        </w:rPr>
        <w:t xml:space="preserve"> </w:t>
      </w:r>
      <w:r>
        <w:rPr>
          <w:sz w:val="28"/>
          <w:szCs w:val="28"/>
        </w:rPr>
        <w:t>187780, Ленинградская область,</w:t>
      </w:r>
      <w:r w:rsidRPr="00411911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411911">
        <w:rPr>
          <w:sz w:val="28"/>
          <w:szCs w:val="28"/>
        </w:rPr>
        <w:t xml:space="preserve">Подпорожье, </w:t>
      </w:r>
      <w:r w:rsidR="00A32074">
        <w:rPr>
          <w:sz w:val="28"/>
          <w:szCs w:val="28"/>
        </w:rPr>
        <w:t xml:space="preserve">         </w:t>
      </w:r>
      <w:r w:rsidRPr="00411911">
        <w:rPr>
          <w:sz w:val="28"/>
          <w:szCs w:val="28"/>
        </w:rPr>
        <w:t>пр.</w:t>
      </w:r>
      <w:r>
        <w:rPr>
          <w:sz w:val="28"/>
          <w:szCs w:val="28"/>
        </w:rPr>
        <w:t xml:space="preserve"> </w:t>
      </w:r>
      <w:r w:rsidRPr="00411911">
        <w:rPr>
          <w:sz w:val="28"/>
          <w:szCs w:val="28"/>
        </w:rPr>
        <w:t>Ленина, д.3</w:t>
      </w:r>
      <w:r>
        <w:rPr>
          <w:sz w:val="28"/>
          <w:szCs w:val="28"/>
        </w:rPr>
        <w:t>.</w:t>
      </w:r>
    </w:p>
    <w:p w:rsidR="00D82644" w:rsidRDefault="00B379CC" w:rsidP="00D826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Телефон: 8 (81365) </w:t>
      </w:r>
      <w:r w:rsidR="006C6C51">
        <w:rPr>
          <w:sz w:val="28"/>
          <w:szCs w:val="28"/>
        </w:rPr>
        <w:t>3-03-77</w:t>
      </w:r>
      <w:r>
        <w:rPr>
          <w:sz w:val="28"/>
          <w:szCs w:val="28"/>
        </w:rPr>
        <w:t>, 2-13-45</w:t>
      </w:r>
      <w:r w:rsidR="007B4A7B">
        <w:rPr>
          <w:sz w:val="28"/>
          <w:szCs w:val="28"/>
        </w:rPr>
        <w:t>.</w:t>
      </w:r>
    </w:p>
    <w:p w:rsidR="00D82644" w:rsidRDefault="00D82644" w:rsidP="00D826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Официальный сайт </w:t>
      </w:r>
      <w:r w:rsidRPr="00AC221F">
        <w:rPr>
          <w:sz w:val="28"/>
          <w:szCs w:val="28"/>
        </w:rPr>
        <w:t>Администраци</w:t>
      </w:r>
      <w:r>
        <w:rPr>
          <w:sz w:val="28"/>
          <w:szCs w:val="28"/>
        </w:rPr>
        <w:t xml:space="preserve">и: </w:t>
      </w:r>
      <w:r w:rsidRPr="00D82644">
        <w:rPr>
          <w:sz w:val="28"/>
          <w:szCs w:val="28"/>
        </w:rPr>
        <w:t>http://www.podadm.ru</w:t>
      </w:r>
      <w:r>
        <w:rPr>
          <w:sz w:val="28"/>
          <w:szCs w:val="28"/>
        </w:rPr>
        <w:t>.</w:t>
      </w:r>
    </w:p>
    <w:p w:rsidR="00D82644" w:rsidRPr="00D82644" w:rsidRDefault="00D82644" w:rsidP="00D826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почты: </w:t>
      </w:r>
      <w:proofErr w:type="spellStart"/>
      <w:r>
        <w:rPr>
          <w:sz w:val="28"/>
          <w:szCs w:val="28"/>
          <w:lang w:val="en-US"/>
        </w:rPr>
        <w:t>krt</w:t>
      </w:r>
      <w:proofErr w:type="spellEnd"/>
      <w:r w:rsidRPr="00D82644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podadm</w:t>
      </w:r>
      <w:proofErr w:type="spellEnd"/>
      <w:r w:rsidRPr="00D82644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D82644" w:rsidRDefault="00D82644" w:rsidP="00D826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Контактное лицо: </w:t>
      </w:r>
      <w:proofErr w:type="spellStart"/>
      <w:r w:rsidR="00B30038">
        <w:rPr>
          <w:sz w:val="28"/>
          <w:szCs w:val="28"/>
        </w:rPr>
        <w:t>Капралова</w:t>
      </w:r>
      <w:proofErr w:type="spellEnd"/>
      <w:r w:rsidR="00B30038">
        <w:rPr>
          <w:sz w:val="28"/>
          <w:szCs w:val="28"/>
        </w:rPr>
        <w:t xml:space="preserve"> Ирина Владимировна</w:t>
      </w:r>
      <w:r w:rsidR="007B4A7B">
        <w:rPr>
          <w:sz w:val="28"/>
          <w:szCs w:val="28"/>
        </w:rPr>
        <w:t xml:space="preserve">, </w:t>
      </w:r>
      <w:proofErr w:type="spellStart"/>
      <w:r w:rsidR="007B4A7B">
        <w:rPr>
          <w:sz w:val="28"/>
          <w:szCs w:val="28"/>
        </w:rPr>
        <w:t>Ишанина</w:t>
      </w:r>
      <w:proofErr w:type="spellEnd"/>
      <w:r w:rsidR="007B4A7B">
        <w:rPr>
          <w:sz w:val="28"/>
          <w:szCs w:val="28"/>
        </w:rPr>
        <w:t xml:space="preserve"> Марина Васильевна.</w:t>
      </w:r>
    </w:p>
    <w:p w:rsidR="00D82644" w:rsidRDefault="002D2A01" w:rsidP="00D826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Приём</w:t>
      </w:r>
      <w:r w:rsidR="00D82644">
        <w:rPr>
          <w:sz w:val="28"/>
          <w:szCs w:val="28"/>
        </w:rPr>
        <w:t xml:space="preserve"> документов, указанных п.</w:t>
      </w:r>
      <w:r w:rsidR="00A32074">
        <w:rPr>
          <w:sz w:val="28"/>
          <w:szCs w:val="28"/>
        </w:rPr>
        <w:t xml:space="preserve"> </w:t>
      </w:r>
      <w:r w:rsidR="00D82644">
        <w:rPr>
          <w:sz w:val="28"/>
          <w:szCs w:val="28"/>
        </w:rPr>
        <w:t xml:space="preserve">2.1 Порядка, осуществляется </w:t>
      </w:r>
      <w:r w:rsidR="00A32074">
        <w:rPr>
          <w:sz w:val="28"/>
          <w:szCs w:val="28"/>
        </w:rPr>
        <w:t xml:space="preserve">                   </w:t>
      </w:r>
      <w:r w:rsidR="0042442F">
        <w:rPr>
          <w:sz w:val="28"/>
          <w:szCs w:val="28"/>
        </w:rPr>
        <w:t xml:space="preserve">с </w:t>
      </w:r>
      <w:r w:rsidR="00E9154E">
        <w:rPr>
          <w:sz w:val="28"/>
          <w:szCs w:val="28"/>
        </w:rPr>
        <w:t xml:space="preserve"> </w:t>
      </w:r>
      <w:r w:rsidR="00DD3DEF">
        <w:rPr>
          <w:sz w:val="28"/>
          <w:szCs w:val="28"/>
        </w:rPr>
        <w:t>01</w:t>
      </w:r>
      <w:r w:rsidR="00E85258">
        <w:rPr>
          <w:sz w:val="28"/>
          <w:szCs w:val="28"/>
        </w:rPr>
        <w:t xml:space="preserve"> </w:t>
      </w:r>
      <w:r w:rsidR="00DD3DEF">
        <w:rPr>
          <w:sz w:val="28"/>
          <w:szCs w:val="28"/>
        </w:rPr>
        <w:t>июля</w:t>
      </w:r>
      <w:r w:rsidR="00E9154E">
        <w:rPr>
          <w:sz w:val="28"/>
          <w:szCs w:val="28"/>
        </w:rPr>
        <w:t xml:space="preserve"> </w:t>
      </w:r>
      <w:r w:rsidR="0042442F">
        <w:rPr>
          <w:sz w:val="28"/>
          <w:szCs w:val="28"/>
        </w:rPr>
        <w:t>20</w:t>
      </w:r>
      <w:r w:rsidR="00E85258">
        <w:rPr>
          <w:sz w:val="28"/>
          <w:szCs w:val="28"/>
        </w:rPr>
        <w:t>21</w:t>
      </w:r>
      <w:r w:rsidR="0042442F">
        <w:rPr>
          <w:sz w:val="28"/>
          <w:szCs w:val="28"/>
        </w:rPr>
        <w:t xml:space="preserve"> года по </w:t>
      </w:r>
      <w:r w:rsidR="00DD3DEF">
        <w:rPr>
          <w:sz w:val="28"/>
          <w:szCs w:val="28"/>
        </w:rPr>
        <w:t>30</w:t>
      </w:r>
      <w:r w:rsidR="00E85258">
        <w:rPr>
          <w:sz w:val="28"/>
          <w:szCs w:val="28"/>
        </w:rPr>
        <w:t xml:space="preserve"> </w:t>
      </w:r>
      <w:r w:rsidR="00DD3DEF">
        <w:rPr>
          <w:sz w:val="28"/>
          <w:szCs w:val="28"/>
        </w:rPr>
        <w:t>июля</w:t>
      </w:r>
      <w:r w:rsidR="00E9154E">
        <w:rPr>
          <w:sz w:val="28"/>
          <w:szCs w:val="28"/>
        </w:rPr>
        <w:t xml:space="preserve"> </w:t>
      </w:r>
      <w:r w:rsidR="0042442F">
        <w:rPr>
          <w:sz w:val="28"/>
          <w:szCs w:val="28"/>
        </w:rPr>
        <w:t>20</w:t>
      </w:r>
      <w:r w:rsidR="00E85258">
        <w:rPr>
          <w:sz w:val="28"/>
          <w:szCs w:val="28"/>
        </w:rPr>
        <w:t>21</w:t>
      </w:r>
      <w:r w:rsidR="0042442F">
        <w:rPr>
          <w:sz w:val="28"/>
          <w:szCs w:val="28"/>
        </w:rPr>
        <w:t xml:space="preserve"> года</w:t>
      </w:r>
      <w:r w:rsidR="003250D8">
        <w:rPr>
          <w:sz w:val="28"/>
          <w:szCs w:val="28"/>
        </w:rPr>
        <w:t>.</w:t>
      </w:r>
    </w:p>
    <w:p w:rsidR="003250D8" w:rsidRDefault="003250D8" w:rsidP="00A320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начала подачи документов для участия в Конкурсе</w:t>
      </w:r>
      <w:r w:rsidR="00A320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C6C5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DD3DEF">
        <w:rPr>
          <w:sz w:val="28"/>
          <w:szCs w:val="28"/>
        </w:rPr>
        <w:t>01</w:t>
      </w:r>
      <w:r w:rsidR="00E85258">
        <w:rPr>
          <w:sz w:val="28"/>
          <w:szCs w:val="28"/>
        </w:rPr>
        <w:t xml:space="preserve"> </w:t>
      </w:r>
      <w:r w:rsidR="00DD3DEF">
        <w:rPr>
          <w:sz w:val="28"/>
          <w:szCs w:val="28"/>
        </w:rPr>
        <w:t>ию</w:t>
      </w:r>
      <w:r w:rsidR="005359EF">
        <w:rPr>
          <w:sz w:val="28"/>
          <w:szCs w:val="28"/>
        </w:rPr>
        <w:t xml:space="preserve">ля </w:t>
      </w:r>
      <w:r>
        <w:rPr>
          <w:sz w:val="28"/>
          <w:szCs w:val="28"/>
        </w:rPr>
        <w:t>20</w:t>
      </w:r>
      <w:r w:rsidR="00E85258">
        <w:rPr>
          <w:sz w:val="28"/>
          <w:szCs w:val="28"/>
        </w:rPr>
        <w:t>21</w:t>
      </w:r>
      <w:r>
        <w:rPr>
          <w:sz w:val="28"/>
          <w:szCs w:val="28"/>
        </w:rPr>
        <w:t xml:space="preserve"> года.</w:t>
      </w:r>
    </w:p>
    <w:p w:rsidR="003250D8" w:rsidRDefault="003250D8" w:rsidP="00A320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окончания подачи</w:t>
      </w:r>
      <w:r w:rsidRPr="003250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документов для участия в Конкурсе </w:t>
      </w:r>
      <w:r w:rsidR="006C6C5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DD3DEF">
        <w:rPr>
          <w:sz w:val="28"/>
          <w:szCs w:val="28"/>
        </w:rPr>
        <w:t>30</w:t>
      </w:r>
      <w:r w:rsidR="00E85258">
        <w:rPr>
          <w:sz w:val="28"/>
          <w:szCs w:val="28"/>
        </w:rPr>
        <w:t xml:space="preserve"> </w:t>
      </w:r>
      <w:r w:rsidR="00DD3DEF">
        <w:rPr>
          <w:sz w:val="28"/>
          <w:szCs w:val="28"/>
        </w:rPr>
        <w:t>июля</w:t>
      </w:r>
      <w:bookmarkStart w:id="0" w:name="_GoBack"/>
      <w:bookmarkEnd w:id="0"/>
      <w:r w:rsidR="005359EF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B379CC">
        <w:rPr>
          <w:sz w:val="28"/>
          <w:szCs w:val="28"/>
        </w:rPr>
        <w:t>2</w:t>
      </w:r>
      <w:r w:rsidR="00E85258">
        <w:rPr>
          <w:sz w:val="28"/>
          <w:szCs w:val="28"/>
        </w:rPr>
        <w:t>1</w:t>
      </w:r>
      <w:r>
        <w:rPr>
          <w:sz w:val="28"/>
          <w:szCs w:val="28"/>
        </w:rPr>
        <w:t xml:space="preserve"> года.</w:t>
      </w:r>
    </w:p>
    <w:p w:rsidR="003250D8" w:rsidRDefault="003250D8" w:rsidP="00A320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подачи документов для участия в Конкурсе: 187780, Ленинградская область, </w:t>
      </w:r>
      <w:r w:rsidRPr="00411911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411911">
        <w:rPr>
          <w:sz w:val="28"/>
          <w:szCs w:val="28"/>
        </w:rPr>
        <w:t>Подпорожье, пр.</w:t>
      </w:r>
      <w:r>
        <w:rPr>
          <w:sz w:val="28"/>
          <w:szCs w:val="28"/>
        </w:rPr>
        <w:t xml:space="preserve"> </w:t>
      </w:r>
      <w:r w:rsidRPr="00411911">
        <w:rPr>
          <w:sz w:val="28"/>
          <w:szCs w:val="28"/>
        </w:rPr>
        <w:t>Ленина, д.3</w:t>
      </w:r>
      <w:r>
        <w:rPr>
          <w:sz w:val="28"/>
          <w:szCs w:val="28"/>
        </w:rPr>
        <w:t xml:space="preserve">, кабинет </w:t>
      </w:r>
      <w:r w:rsidR="00A32074">
        <w:rPr>
          <w:sz w:val="28"/>
          <w:szCs w:val="28"/>
        </w:rPr>
        <w:t>22</w:t>
      </w:r>
      <w:r>
        <w:rPr>
          <w:sz w:val="28"/>
          <w:szCs w:val="28"/>
        </w:rPr>
        <w:t xml:space="preserve">, в рабочие дни </w:t>
      </w:r>
      <w:r w:rsidR="00F36000">
        <w:rPr>
          <w:sz w:val="28"/>
          <w:szCs w:val="28"/>
        </w:rPr>
        <w:t>в соответствии с режимом работы Администрации.</w:t>
      </w:r>
    </w:p>
    <w:p w:rsidR="00A32074" w:rsidRDefault="00A32074" w:rsidP="00A320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Датой поступления документов на участие в конкурсе является дата, указанная на штампе, проставленном организационн</w:t>
      </w:r>
      <w:r w:rsidR="00E85258">
        <w:rPr>
          <w:sz w:val="28"/>
          <w:szCs w:val="28"/>
        </w:rPr>
        <w:t>ым отделом</w:t>
      </w:r>
      <w:r>
        <w:rPr>
          <w:sz w:val="28"/>
          <w:szCs w:val="28"/>
        </w:rPr>
        <w:t xml:space="preserve"> Администрации на заявлении</w:t>
      </w:r>
      <w:r w:rsidR="00F60FE5">
        <w:rPr>
          <w:sz w:val="28"/>
          <w:szCs w:val="28"/>
        </w:rPr>
        <w:t xml:space="preserve"> </w:t>
      </w:r>
      <w:r w:rsidR="00F60FE5" w:rsidRPr="00E34E1F">
        <w:rPr>
          <w:sz w:val="28"/>
          <w:szCs w:val="28"/>
        </w:rPr>
        <w:t>о предоставлении субсиди</w:t>
      </w:r>
      <w:r w:rsidR="00F60FE5">
        <w:rPr>
          <w:sz w:val="28"/>
          <w:szCs w:val="28"/>
        </w:rPr>
        <w:t>и.</w:t>
      </w:r>
    </w:p>
    <w:p w:rsidR="00A32074" w:rsidRPr="006558AD" w:rsidRDefault="00332699" w:rsidP="00E93E88">
      <w:pPr>
        <w:ind w:firstLine="709"/>
        <w:jc w:val="both"/>
        <w:rPr>
          <w:sz w:val="28"/>
          <w:szCs w:val="28"/>
        </w:rPr>
      </w:pPr>
      <w:r w:rsidRPr="00332699">
        <w:rPr>
          <w:sz w:val="28"/>
        </w:rPr>
        <w:t>Информация о документах и критериях отбора, необходимых </w:t>
      </w:r>
      <w:r w:rsidR="00E93E88">
        <w:rPr>
          <w:sz w:val="28"/>
        </w:rPr>
        <w:t xml:space="preserve"> </w:t>
      </w:r>
      <w:r w:rsidR="00A32074" w:rsidRPr="00332699">
        <w:rPr>
          <w:sz w:val="28"/>
        </w:rPr>
        <w:t xml:space="preserve">для </w:t>
      </w:r>
      <w:r w:rsidR="00E93E88">
        <w:rPr>
          <w:sz w:val="28"/>
        </w:rPr>
        <w:t>уч</w:t>
      </w:r>
      <w:r w:rsidR="00A32074" w:rsidRPr="00332699">
        <w:rPr>
          <w:sz w:val="28"/>
        </w:rPr>
        <w:t>астия в</w:t>
      </w:r>
      <w:r w:rsidR="00A32074" w:rsidRPr="00332699">
        <w:rPr>
          <w:sz w:val="32"/>
          <w:szCs w:val="28"/>
        </w:rPr>
        <w:t xml:space="preserve"> </w:t>
      </w:r>
      <w:r w:rsidR="00A32074" w:rsidRPr="00AC221F">
        <w:rPr>
          <w:sz w:val="28"/>
          <w:szCs w:val="28"/>
        </w:rPr>
        <w:t>конкурс</w:t>
      </w:r>
      <w:r>
        <w:rPr>
          <w:sz w:val="28"/>
          <w:szCs w:val="28"/>
        </w:rPr>
        <w:t xml:space="preserve">е </w:t>
      </w:r>
      <w:r w:rsidR="00A32074">
        <w:rPr>
          <w:sz w:val="28"/>
          <w:szCs w:val="28"/>
        </w:rPr>
        <w:t>размещен</w:t>
      </w:r>
      <w:r>
        <w:rPr>
          <w:sz w:val="28"/>
          <w:szCs w:val="28"/>
        </w:rPr>
        <w:t>а</w:t>
      </w:r>
      <w:r w:rsidR="00A32074">
        <w:rPr>
          <w:sz w:val="28"/>
          <w:szCs w:val="28"/>
        </w:rPr>
        <w:t xml:space="preserve"> </w:t>
      </w:r>
      <w:r w:rsidR="00A32074" w:rsidRPr="0037043C">
        <w:rPr>
          <w:sz w:val="28"/>
          <w:szCs w:val="28"/>
        </w:rPr>
        <w:t xml:space="preserve">на официальном сайте Администрации МО </w:t>
      </w:r>
      <w:r w:rsidR="00A32074" w:rsidRPr="0037043C">
        <w:rPr>
          <w:sz w:val="28"/>
          <w:szCs w:val="28"/>
        </w:rPr>
        <w:lastRenderedPageBreak/>
        <w:t xml:space="preserve">«Подпорожский муниципальный </w:t>
      </w:r>
      <w:r w:rsidR="00A32074" w:rsidRPr="00401E6B">
        <w:rPr>
          <w:sz w:val="28"/>
          <w:szCs w:val="28"/>
        </w:rPr>
        <w:t xml:space="preserve">район» </w:t>
      </w:r>
      <w:r w:rsidR="00A32074" w:rsidRPr="006558AD">
        <w:rPr>
          <w:sz w:val="28"/>
          <w:szCs w:val="28"/>
          <w:lang w:val="en-US"/>
        </w:rPr>
        <w:t>www</w:t>
      </w:r>
      <w:r w:rsidR="00A32074" w:rsidRPr="006558AD">
        <w:rPr>
          <w:sz w:val="28"/>
          <w:szCs w:val="28"/>
        </w:rPr>
        <w:t>.</w:t>
      </w:r>
      <w:proofErr w:type="spellStart"/>
      <w:r w:rsidR="00A32074" w:rsidRPr="006558AD">
        <w:rPr>
          <w:sz w:val="28"/>
          <w:szCs w:val="28"/>
          <w:lang w:val="en-US"/>
        </w:rPr>
        <w:t>podadm</w:t>
      </w:r>
      <w:proofErr w:type="spellEnd"/>
      <w:r w:rsidR="00A32074" w:rsidRPr="006558AD">
        <w:rPr>
          <w:sz w:val="28"/>
          <w:szCs w:val="28"/>
        </w:rPr>
        <w:t>.</w:t>
      </w:r>
      <w:proofErr w:type="spellStart"/>
      <w:r w:rsidR="00A32074" w:rsidRPr="006558AD">
        <w:rPr>
          <w:sz w:val="28"/>
          <w:szCs w:val="28"/>
          <w:lang w:val="en-US"/>
        </w:rPr>
        <w:t>ru</w:t>
      </w:r>
      <w:proofErr w:type="spellEnd"/>
      <w:r w:rsidR="00A32074" w:rsidRPr="006558AD">
        <w:rPr>
          <w:rStyle w:val="ae"/>
          <w:color w:val="auto"/>
          <w:sz w:val="28"/>
          <w:szCs w:val="28"/>
          <w:u w:val="none"/>
        </w:rPr>
        <w:t xml:space="preserve">  (раздел «Экономика»</w:t>
      </w:r>
      <w:r w:rsidR="00A32074">
        <w:rPr>
          <w:rStyle w:val="ae"/>
          <w:color w:val="auto"/>
          <w:sz w:val="28"/>
          <w:szCs w:val="28"/>
          <w:u w:val="none"/>
        </w:rPr>
        <w:t xml:space="preserve"> - «</w:t>
      </w:r>
      <w:r w:rsidR="007B4A7B">
        <w:rPr>
          <w:rStyle w:val="ae"/>
          <w:color w:val="auto"/>
          <w:sz w:val="28"/>
          <w:szCs w:val="28"/>
          <w:u w:val="none"/>
        </w:rPr>
        <w:t>Предоставление субсидий</w:t>
      </w:r>
      <w:r w:rsidR="00A32074">
        <w:rPr>
          <w:rStyle w:val="ae"/>
          <w:color w:val="auto"/>
          <w:sz w:val="28"/>
          <w:szCs w:val="28"/>
          <w:u w:val="none"/>
        </w:rPr>
        <w:t>»</w:t>
      </w:r>
      <w:r w:rsidR="00A32074" w:rsidRPr="006558AD">
        <w:rPr>
          <w:rStyle w:val="ae"/>
          <w:color w:val="auto"/>
          <w:sz w:val="28"/>
          <w:szCs w:val="28"/>
          <w:u w:val="none"/>
        </w:rPr>
        <w:t>).</w:t>
      </w:r>
    </w:p>
    <w:p w:rsidR="003250D8" w:rsidRDefault="00332699" w:rsidP="00E93E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2699">
        <w:rPr>
          <w:sz w:val="28"/>
        </w:rPr>
        <w:t xml:space="preserve">Дополнительную информацию можно получить </w:t>
      </w:r>
      <w:r w:rsidR="00A32074" w:rsidRPr="00332699">
        <w:rPr>
          <w:sz w:val="28"/>
        </w:rPr>
        <w:t xml:space="preserve">по телефонам: </w:t>
      </w:r>
      <w:r w:rsidR="006C6C51">
        <w:rPr>
          <w:sz w:val="28"/>
        </w:rPr>
        <w:t>3-03-77</w:t>
      </w:r>
      <w:r w:rsidR="00A32074" w:rsidRPr="00332699">
        <w:rPr>
          <w:sz w:val="28"/>
        </w:rPr>
        <w:t xml:space="preserve">, </w:t>
      </w:r>
      <w:r w:rsidR="00B379CC">
        <w:rPr>
          <w:sz w:val="28"/>
        </w:rPr>
        <w:t>2-13-45</w:t>
      </w:r>
      <w:r w:rsidR="00A32074" w:rsidRPr="00AC221F">
        <w:rPr>
          <w:sz w:val="28"/>
          <w:szCs w:val="28"/>
        </w:rPr>
        <w:t>.</w:t>
      </w:r>
    </w:p>
    <w:p w:rsidR="003250D8" w:rsidRDefault="003250D8" w:rsidP="003250D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3250D8" w:rsidSect="006079DE">
      <w:pgSz w:w="11906" w:h="16838"/>
      <w:pgMar w:top="851" w:right="849" w:bottom="993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73056"/>
    <w:multiLevelType w:val="hybridMultilevel"/>
    <w:tmpl w:val="74D2F652"/>
    <w:lvl w:ilvl="0" w:tplc="CEC27A4E">
      <w:start w:val="2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1">
    <w:nsid w:val="365C2333"/>
    <w:multiLevelType w:val="singleLevel"/>
    <w:tmpl w:val="21008440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default"/>
      </w:rPr>
    </w:lvl>
  </w:abstractNum>
  <w:abstractNum w:abstractNumId="2">
    <w:nsid w:val="46451246"/>
    <w:multiLevelType w:val="hybridMultilevel"/>
    <w:tmpl w:val="A7F63694"/>
    <w:lvl w:ilvl="0" w:tplc="BDD639C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5F7D14CB"/>
    <w:multiLevelType w:val="hybridMultilevel"/>
    <w:tmpl w:val="B25C0E0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C097065"/>
    <w:multiLevelType w:val="multilevel"/>
    <w:tmpl w:val="3A4E2CE2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FDF1E9C"/>
    <w:multiLevelType w:val="hybridMultilevel"/>
    <w:tmpl w:val="20A482E0"/>
    <w:lvl w:ilvl="0" w:tplc="409AA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2C3141"/>
    <w:multiLevelType w:val="multilevel"/>
    <w:tmpl w:val="A01CED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1158" w:hanging="450"/>
      </w:pPr>
      <w:rPr>
        <w:rFonts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color w:val="000000"/>
        <w:sz w:val="28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104"/>
    <w:rsid w:val="00005B11"/>
    <w:rsid w:val="00015A10"/>
    <w:rsid w:val="000418AD"/>
    <w:rsid w:val="000729C1"/>
    <w:rsid w:val="00095862"/>
    <w:rsid w:val="000B17AD"/>
    <w:rsid w:val="000D248F"/>
    <w:rsid w:val="000D4BDC"/>
    <w:rsid w:val="000D5281"/>
    <w:rsid w:val="000D7353"/>
    <w:rsid w:val="000F1F40"/>
    <w:rsid w:val="00116446"/>
    <w:rsid w:val="0012059E"/>
    <w:rsid w:val="00136798"/>
    <w:rsid w:val="0013764F"/>
    <w:rsid w:val="00143AD2"/>
    <w:rsid w:val="001456C7"/>
    <w:rsid w:val="001658A0"/>
    <w:rsid w:val="001848F8"/>
    <w:rsid w:val="001859DA"/>
    <w:rsid w:val="001B0661"/>
    <w:rsid w:val="001E17FF"/>
    <w:rsid w:val="001F2159"/>
    <w:rsid w:val="00200736"/>
    <w:rsid w:val="00210E51"/>
    <w:rsid w:val="002119C4"/>
    <w:rsid w:val="002123A2"/>
    <w:rsid w:val="00212418"/>
    <w:rsid w:val="00215583"/>
    <w:rsid w:val="00231376"/>
    <w:rsid w:val="00256AB9"/>
    <w:rsid w:val="002823A5"/>
    <w:rsid w:val="002A7FA2"/>
    <w:rsid w:val="002B32C6"/>
    <w:rsid w:val="002D01C5"/>
    <w:rsid w:val="002D18A3"/>
    <w:rsid w:val="002D2A01"/>
    <w:rsid w:val="002D64E1"/>
    <w:rsid w:val="002E5821"/>
    <w:rsid w:val="0030384D"/>
    <w:rsid w:val="003250D8"/>
    <w:rsid w:val="00332699"/>
    <w:rsid w:val="00336F71"/>
    <w:rsid w:val="003457B2"/>
    <w:rsid w:val="0036485F"/>
    <w:rsid w:val="0036623E"/>
    <w:rsid w:val="0037305F"/>
    <w:rsid w:val="00374061"/>
    <w:rsid w:val="003751B3"/>
    <w:rsid w:val="003759E2"/>
    <w:rsid w:val="003A1FC9"/>
    <w:rsid w:val="003B147A"/>
    <w:rsid w:val="003D6E81"/>
    <w:rsid w:val="003E1241"/>
    <w:rsid w:val="003F5732"/>
    <w:rsid w:val="0042442F"/>
    <w:rsid w:val="004332A4"/>
    <w:rsid w:val="0048217B"/>
    <w:rsid w:val="00497D89"/>
    <w:rsid w:val="004B21BC"/>
    <w:rsid w:val="004D53F9"/>
    <w:rsid w:val="004E7285"/>
    <w:rsid w:val="004F4910"/>
    <w:rsid w:val="00515FC3"/>
    <w:rsid w:val="00520E51"/>
    <w:rsid w:val="005359EF"/>
    <w:rsid w:val="0055796A"/>
    <w:rsid w:val="00564104"/>
    <w:rsid w:val="005748E5"/>
    <w:rsid w:val="005A34C3"/>
    <w:rsid w:val="005A6A96"/>
    <w:rsid w:val="005A7BD8"/>
    <w:rsid w:val="005C7ECD"/>
    <w:rsid w:val="005D3980"/>
    <w:rsid w:val="005E14B0"/>
    <w:rsid w:val="005F496E"/>
    <w:rsid w:val="00602EDB"/>
    <w:rsid w:val="006079DE"/>
    <w:rsid w:val="00623295"/>
    <w:rsid w:val="006317E7"/>
    <w:rsid w:val="00635629"/>
    <w:rsid w:val="00643FAD"/>
    <w:rsid w:val="006558AD"/>
    <w:rsid w:val="006636F7"/>
    <w:rsid w:val="00675DD1"/>
    <w:rsid w:val="006902DC"/>
    <w:rsid w:val="00690826"/>
    <w:rsid w:val="006B1E82"/>
    <w:rsid w:val="006C6C51"/>
    <w:rsid w:val="006F2C29"/>
    <w:rsid w:val="00702A4E"/>
    <w:rsid w:val="00720288"/>
    <w:rsid w:val="007301DE"/>
    <w:rsid w:val="00757F36"/>
    <w:rsid w:val="007674BF"/>
    <w:rsid w:val="007967F3"/>
    <w:rsid w:val="007A1227"/>
    <w:rsid w:val="007B36B6"/>
    <w:rsid w:val="007B4A7B"/>
    <w:rsid w:val="007C1532"/>
    <w:rsid w:val="007C5ED2"/>
    <w:rsid w:val="007C6462"/>
    <w:rsid w:val="007D2958"/>
    <w:rsid w:val="007D3DA0"/>
    <w:rsid w:val="007D50CF"/>
    <w:rsid w:val="007E6F55"/>
    <w:rsid w:val="0080249E"/>
    <w:rsid w:val="00802CCB"/>
    <w:rsid w:val="008151FC"/>
    <w:rsid w:val="00822940"/>
    <w:rsid w:val="00827B9A"/>
    <w:rsid w:val="0085078E"/>
    <w:rsid w:val="008642CE"/>
    <w:rsid w:val="008645B3"/>
    <w:rsid w:val="00894088"/>
    <w:rsid w:val="008A092C"/>
    <w:rsid w:val="008C56DF"/>
    <w:rsid w:val="008E0A94"/>
    <w:rsid w:val="008E3A4B"/>
    <w:rsid w:val="008E7B87"/>
    <w:rsid w:val="008F3D4B"/>
    <w:rsid w:val="00906203"/>
    <w:rsid w:val="00910C1A"/>
    <w:rsid w:val="00922AD3"/>
    <w:rsid w:val="009235BF"/>
    <w:rsid w:val="00953A38"/>
    <w:rsid w:val="0097191B"/>
    <w:rsid w:val="009B696F"/>
    <w:rsid w:val="009B6ECB"/>
    <w:rsid w:val="009C2D27"/>
    <w:rsid w:val="009E73E3"/>
    <w:rsid w:val="009F73D3"/>
    <w:rsid w:val="00A062E6"/>
    <w:rsid w:val="00A07A54"/>
    <w:rsid w:val="00A1393A"/>
    <w:rsid w:val="00A2115B"/>
    <w:rsid w:val="00A24261"/>
    <w:rsid w:val="00A250FF"/>
    <w:rsid w:val="00A32074"/>
    <w:rsid w:val="00A454BE"/>
    <w:rsid w:val="00A46F31"/>
    <w:rsid w:val="00A858C1"/>
    <w:rsid w:val="00A93B18"/>
    <w:rsid w:val="00A95A59"/>
    <w:rsid w:val="00AA5C60"/>
    <w:rsid w:val="00AC5567"/>
    <w:rsid w:val="00AD230F"/>
    <w:rsid w:val="00AF612A"/>
    <w:rsid w:val="00B00118"/>
    <w:rsid w:val="00B16254"/>
    <w:rsid w:val="00B207B9"/>
    <w:rsid w:val="00B273DD"/>
    <w:rsid w:val="00B30038"/>
    <w:rsid w:val="00B36258"/>
    <w:rsid w:val="00B3698D"/>
    <w:rsid w:val="00B379CC"/>
    <w:rsid w:val="00B40F7E"/>
    <w:rsid w:val="00B8670E"/>
    <w:rsid w:val="00B87CA9"/>
    <w:rsid w:val="00B91B47"/>
    <w:rsid w:val="00B92EAE"/>
    <w:rsid w:val="00BA395E"/>
    <w:rsid w:val="00BB0090"/>
    <w:rsid w:val="00BB4F70"/>
    <w:rsid w:val="00BB50B4"/>
    <w:rsid w:val="00BE09B9"/>
    <w:rsid w:val="00C345FB"/>
    <w:rsid w:val="00C35DC9"/>
    <w:rsid w:val="00C5668A"/>
    <w:rsid w:val="00C737F4"/>
    <w:rsid w:val="00C968EC"/>
    <w:rsid w:val="00CA3FFC"/>
    <w:rsid w:val="00CC7310"/>
    <w:rsid w:val="00CD07CE"/>
    <w:rsid w:val="00CE1569"/>
    <w:rsid w:val="00D12FAD"/>
    <w:rsid w:val="00D1781F"/>
    <w:rsid w:val="00D20680"/>
    <w:rsid w:val="00D24E98"/>
    <w:rsid w:val="00D265E8"/>
    <w:rsid w:val="00D42BF7"/>
    <w:rsid w:val="00D62CA5"/>
    <w:rsid w:val="00D716CC"/>
    <w:rsid w:val="00D82644"/>
    <w:rsid w:val="00D922BA"/>
    <w:rsid w:val="00DC3097"/>
    <w:rsid w:val="00DC5E59"/>
    <w:rsid w:val="00DD3DEF"/>
    <w:rsid w:val="00E00735"/>
    <w:rsid w:val="00E139D9"/>
    <w:rsid w:val="00E15DD7"/>
    <w:rsid w:val="00E23DA3"/>
    <w:rsid w:val="00E357C8"/>
    <w:rsid w:val="00E5453F"/>
    <w:rsid w:val="00E636AC"/>
    <w:rsid w:val="00E743D1"/>
    <w:rsid w:val="00E80452"/>
    <w:rsid w:val="00E85258"/>
    <w:rsid w:val="00E9154E"/>
    <w:rsid w:val="00E93E88"/>
    <w:rsid w:val="00F05390"/>
    <w:rsid w:val="00F13304"/>
    <w:rsid w:val="00F21A76"/>
    <w:rsid w:val="00F22641"/>
    <w:rsid w:val="00F309FD"/>
    <w:rsid w:val="00F33F05"/>
    <w:rsid w:val="00F35ADE"/>
    <w:rsid w:val="00F36000"/>
    <w:rsid w:val="00F44289"/>
    <w:rsid w:val="00F46C5A"/>
    <w:rsid w:val="00F52EE1"/>
    <w:rsid w:val="00F534B6"/>
    <w:rsid w:val="00F60FE5"/>
    <w:rsid w:val="00F65A8B"/>
    <w:rsid w:val="00F95304"/>
    <w:rsid w:val="00FB3938"/>
    <w:rsid w:val="00FC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u w:val="single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  <w:szCs w:val="20"/>
    </w:rPr>
  </w:style>
  <w:style w:type="paragraph" w:customStyle="1" w:styleId="10">
    <w:name w:val="Обычный1"/>
    <w:pPr>
      <w:snapToGrid w:val="0"/>
    </w:pPr>
  </w:style>
  <w:style w:type="paragraph" w:styleId="20">
    <w:name w:val="Body Text 2"/>
    <w:basedOn w:val="a"/>
    <w:pPr>
      <w:jc w:val="both"/>
    </w:pPr>
    <w:rPr>
      <w:u w:val="single"/>
    </w:rPr>
  </w:style>
  <w:style w:type="table" w:styleId="a4">
    <w:name w:val="Table Grid"/>
    <w:basedOn w:val="a1"/>
    <w:rsid w:val="00643FAD"/>
    <w:pPr>
      <w:overflowPunct w:val="0"/>
      <w:autoSpaceDE w:val="0"/>
      <w:autoSpaceDN w:val="0"/>
      <w:adjustRightInd w:val="0"/>
      <w:textAlignment w:val="baseline"/>
    </w:pPr>
    <w:rPr>
      <w:rFonts w:ascii="Tms Rmn" w:hAnsi="Tms Rm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aliases w:val="Обычный (Web),Обычный (Web)1,Обычный (Web) Знак,Обычный (веб) Знак Знак Знак,Обычный (веб) Знак Знак,Обычный (Web)11,Обычный (веб)1,Обычный (веб)11,Обычный (веб)111 Знак Знак,Обычный (Web) Знак Знак Знак Знак,Обычный (We,Обычный (W"/>
    <w:basedOn w:val="a"/>
    <w:link w:val="a6"/>
    <w:rsid w:val="00643FAD"/>
    <w:pPr>
      <w:spacing w:before="120" w:after="120"/>
    </w:pPr>
  </w:style>
  <w:style w:type="paragraph" w:styleId="a7">
    <w:name w:val="footer"/>
    <w:aliases w:val="Footer Char"/>
    <w:basedOn w:val="a"/>
    <w:link w:val="a8"/>
    <w:rsid w:val="00643FAD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8">
    <w:name w:val="Нижний колонтитул Знак"/>
    <w:aliases w:val="Footer Char Знак"/>
    <w:basedOn w:val="a0"/>
    <w:link w:val="a7"/>
    <w:rsid w:val="00643FAD"/>
  </w:style>
  <w:style w:type="paragraph" w:styleId="a9">
    <w:name w:val="List Paragraph"/>
    <w:basedOn w:val="a"/>
    <w:uiPriority w:val="34"/>
    <w:qFormat/>
    <w:rsid w:val="004E7285"/>
    <w:pPr>
      <w:ind w:left="720"/>
      <w:contextualSpacing/>
    </w:pPr>
  </w:style>
  <w:style w:type="paragraph" w:customStyle="1" w:styleId="aa">
    <w:name w:val="Знак Знак Знак Знак"/>
    <w:basedOn w:val="a"/>
    <w:rsid w:val="00D922B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D922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Основной текст_"/>
    <w:basedOn w:val="a0"/>
    <w:link w:val="11"/>
    <w:rsid w:val="00D1781F"/>
    <w:rPr>
      <w:spacing w:val="3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b"/>
    <w:rsid w:val="00D1781F"/>
    <w:pPr>
      <w:widowControl w:val="0"/>
      <w:shd w:val="clear" w:color="auto" w:fill="FFFFFF"/>
      <w:spacing w:after="420" w:line="0" w:lineRule="atLeast"/>
      <w:ind w:hanging="300"/>
    </w:pPr>
    <w:rPr>
      <w:spacing w:val="3"/>
      <w:sz w:val="26"/>
      <w:szCs w:val="26"/>
    </w:rPr>
  </w:style>
  <w:style w:type="character" w:customStyle="1" w:styleId="30">
    <w:name w:val="Основной текст (3)"/>
    <w:basedOn w:val="a0"/>
    <w:rsid w:val="00D178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5"/>
      <w:szCs w:val="25"/>
      <w:u w:val="single"/>
      <w:lang w:val="ru-RU"/>
    </w:rPr>
  </w:style>
  <w:style w:type="paragraph" w:styleId="ac">
    <w:name w:val="Balloon Text"/>
    <w:basedOn w:val="a"/>
    <w:link w:val="ad"/>
    <w:rsid w:val="00BE09B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BE09B9"/>
    <w:rPr>
      <w:rFonts w:ascii="Tahoma" w:hAnsi="Tahoma" w:cs="Tahoma"/>
      <w:sz w:val="16"/>
      <w:szCs w:val="16"/>
    </w:rPr>
  </w:style>
  <w:style w:type="character" w:styleId="ae">
    <w:name w:val="Hyperlink"/>
    <w:basedOn w:val="a0"/>
    <w:unhideWhenUsed/>
    <w:rsid w:val="002123A2"/>
    <w:rPr>
      <w:color w:val="0000FF"/>
      <w:u w:val="single"/>
    </w:rPr>
  </w:style>
  <w:style w:type="character" w:customStyle="1" w:styleId="a6">
    <w:name w:val="Обычный (веб) Знак"/>
    <w:aliases w:val="Обычный (Web) Знак1,Обычный (Web)1 Знак,Обычный (Web) Знак Знак,Обычный (веб) Знак Знак Знак Знак,Обычный (веб) Знак Знак Знак1,Обычный (Web)11 Знак,Обычный (веб)1 Знак,Обычный (веб)11 Знак,Обычный (веб)111 Знак Знак Знак"/>
    <w:link w:val="a5"/>
    <w:locked/>
    <w:rsid w:val="0089408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u w:val="single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  <w:szCs w:val="20"/>
    </w:rPr>
  </w:style>
  <w:style w:type="paragraph" w:customStyle="1" w:styleId="10">
    <w:name w:val="Обычный1"/>
    <w:pPr>
      <w:snapToGrid w:val="0"/>
    </w:pPr>
  </w:style>
  <w:style w:type="paragraph" w:styleId="20">
    <w:name w:val="Body Text 2"/>
    <w:basedOn w:val="a"/>
    <w:pPr>
      <w:jc w:val="both"/>
    </w:pPr>
    <w:rPr>
      <w:u w:val="single"/>
    </w:rPr>
  </w:style>
  <w:style w:type="table" w:styleId="a4">
    <w:name w:val="Table Grid"/>
    <w:basedOn w:val="a1"/>
    <w:rsid w:val="00643FAD"/>
    <w:pPr>
      <w:overflowPunct w:val="0"/>
      <w:autoSpaceDE w:val="0"/>
      <w:autoSpaceDN w:val="0"/>
      <w:adjustRightInd w:val="0"/>
      <w:textAlignment w:val="baseline"/>
    </w:pPr>
    <w:rPr>
      <w:rFonts w:ascii="Tms Rmn" w:hAnsi="Tms Rm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aliases w:val="Обычный (Web),Обычный (Web)1,Обычный (Web) Знак,Обычный (веб) Знак Знак Знак,Обычный (веб) Знак Знак,Обычный (Web)11,Обычный (веб)1,Обычный (веб)11,Обычный (веб)111 Знак Знак,Обычный (Web) Знак Знак Знак Знак,Обычный (We,Обычный (W"/>
    <w:basedOn w:val="a"/>
    <w:link w:val="a6"/>
    <w:rsid w:val="00643FAD"/>
    <w:pPr>
      <w:spacing w:before="120" w:after="120"/>
    </w:pPr>
  </w:style>
  <w:style w:type="paragraph" w:styleId="a7">
    <w:name w:val="footer"/>
    <w:aliases w:val="Footer Char"/>
    <w:basedOn w:val="a"/>
    <w:link w:val="a8"/>
    <w:rsid w:val="00643FAD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8">
    <w:name w:val="Нижний колонтитул Знак"/>
    <w:aliases w:val="Footer Char Знак"/>
    <w:basedOn w:val="a0"/>
    <w:link w:val="a7"/>
    <w:rsid w:val="00643FAD"/>
  </w:style>
  <w:style w:type="paragraph" w:styleId="a9">
    <w:name w:val="List Paragraph"/>
    <w:basedOn w:val="a"/>
    <w:uiPriority w:val="34"/>
    <w:qFormat/>
    <w:rsid w:val="004E7285"/>
    <w:pPr>
      <w:ind w:left="720"/>
      <w:contextualSpacing/>
    </w:pPr>
  </w:style>
  <w:style w:type="paragraph" w:customStyle="1" w:styleId="aa">
    <w:name w:val="Знак Знак Знак Знак"/>
    <w:basedOn w:val="a"/>
    <w:rsid w:val="00D922B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D922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Основной текст_"/>
    <w:basedOn w:val="a0"/>
    <w:link w:val="11"/>
    <w:rsid w:val="00D1781F"/>
    <w:rPr>
      <w:spacing w:val="3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b"/>
    <w:rsid w:val="00D1781F"/>
    <w:pPr>
      <w:widowControl w:val="0"/>
      <w:shd w:val="clear" w:color="auto" w:fill="FFFFFF"/>
      <w:spacing w:after="420" w:line="0" w:lineRule="atLeast"/>
      <w:ind w:hanging="300"/>
    </w:pPr>
    <w:rPr>
      <w:spacing w:val="3"/>
      <w:sz w:val="26"/>
      <w:szCs w:val="26"/>
    </w:rPr>
  </w:style>
  <w:style w:type="character" w:customStyle="1" w:styleId="30">
    <w:name w:val="Основной текст (3)"/>
    <w:basedOn w:val="a0"/>
    <w:rsid w:val="00D178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5"/>
      <w:szCs w:val="25"/>
      <w:u w:val="single"/>
      <w:lang w:val="ru-RU"/>
    </w:rPr>
  </w:style>
  <w:style w:type="paragraph" w:styleId="ac">
    <w:name w:val="Balloon Text"/>
    <w:basedOn w:val="a"/>
    <w:link w:val="ad"/>
    <w:rsid w:val="00BE09B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BE09B9"/>
    <w:rPr>
      <w:rFonts w:ascii="Tahoma" w:hAnsi="Tahoma" w:cs="Tahoma"/>
      <w:sz w:val="16"/>
      <w:szCs w:val="16"/>
    </w:rPr>
  </w:style>
  <w:style w:type="character" w:styleId="ae">
    <w:name w:val="Hyperlink"/>
    <w:basedOn w:val="a0"/>
    <w:unhideWhenUsed/>
    <w:rsid w:val="002123A2"/>
    <w:rPr>
      <w:color w:val="0000FF"/>
      <w:u w:val="single"/>
    </w:rPr>
  </w:style>
  <w:style w:type="character" w:customStyle="1" w:styleId="a6">
    <w:name w:val="Обычный (веб) Знак"/>
    <w:aliases w:val="Обычный (Web) Знак1,Обычный (Web)1 Знак,Обычный (Web) Знак Знак,Обычный (веб) Знак Знак Знак Знак,Обычный (веб) Знак Знак Знак1,Обычный (Web)11 Знак,Обычный (веб)1 Знак,Обычный (веб)11 Знак,Обычный (веб)111 Знак Знак Знак"/>
    <w:link w:val="a5"/>
    <w:locked/>
    <w:rsid w:val="008940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3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&#1064;&#1072;&#1073;&#1083;&#1086;&#1085;&#1099;\&#1041;&#1083;&#1072;&#1085;&#1082;%20%20&#1055;&#1054;&#1057;&#1058;&#1040;&#1053;&#1054;&#1042;&#1051;&#1045;&#1053;&#1048;&#1071;%20&#1089;%20&#1075;&#1077;&#1088;&#1073;&#1086;&#1084;%20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809DA-AA5D-4822-B30B-1530D1870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 ПОСТАНОВЛЕНИЯ с гербом </Template>
  <TotalTime>13</TotalTime>
  <Pages>2</Pages>
  <Words>297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ОВК г. Подпорожье</Company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2019-07-01T11:03:00Z</cp:lastPrinted>
  <dcterms:created xsi:type="dcterms:W3CDTF">2021-04-07T06:24:00Z</dcterms:created>
  <dcterms:modified xsi:type="dcterms:W3CDTF">2021-06-23T06:29:00Z</dcterms:modified>
</cp:coreProperties>
</file>